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771A9"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3F94E58D" w14:textId="77777777" w:rsidTr="0031098E">
        <w:trPr>
          <w:trHeight w:hRule="exact" w:val="283"/>
        </w:trPr>
        <w:tc>
          <w:tcPr>
            <w:tcW w:w="9773" w:type="dxa"/>
            <w:vAlign w:val="bottom"/>
          </w:tcPr>
          <w:p w14:paraId="4BB02554" w14:textId="77777777" w:rsidR="00B02F0B" w:rsidRPr="00766667" w:rsidRDefault="00B02F0B" w:rsidP="00B74BBB">
            <w:pPr>
              <w:pStyle w:val="Absender2Z"/>
            </w:pPr>
          </w:p>
        </w:tc>
      </w:tr>
      <w:tr w:rsidR="00B02F0B" w:rsidRPr="00766667" w14:paraId="3565D633" w14:textId="77777777" w:rsidTr="004D35E7">
        <w:trPr>
          <w:trHeight w:hRule="exact" w:val="283"/>
        </w:trPr>
        <w:tc>
          <w:tcPr>
            <w:tcW w:w="9773" w:type="dxa"/>
            <w:vAlign w:val="bottom"/>
          </w:tcPr>
          <w:p w14:paraId="4E372A7D" w14:textId="77777777" w:rsidR="00B02F0B" w:rsidRPr="00766667" w:rsidRDefault="00B02F0B" w:rsidP="00E1682B">
            <w:pPr>
              <w:pStyle w:val="Absender3Z"/>
            </w:pPr>
          </w:p>
        </w:tc>
      </w:tr>
    </w:tbl>
    <w:p w14:paraId="1ED745BC" w14:textId="77777777" w:rsidR="00352F1F" w:rsidRDefault="00352F1F" w:rsidP="00405013">
      <w:pPr>
        <w:pStyle w:val="Default"/>
        <w:rPr>
          <w:rFonts w:ascii="Arial" w:hAnsi="Arial" w:cs="Arial"/>
        </w:rPr>
      </w:pPr>
    </w:p>
    <w:p w14:paraId="439B03A8" w14:textId="77777777" w:rsidR="009B45E6" w:rsidRDefault="009B45E6" w:rsidP="0070182C">
      <w:pPr>
        <w:pStyle w:val="Default"/>
        <w:spacing w:line="360" w:lineRule="auto"/>
        <w:jc w:val="center"/>
        <w:rPr>
          <w:rFonts w:ascii="Arial" w:hAnsi="Arial" w:cs="Arial"/>
          <w:b/>
          <w:sz w:val="28"/>
          <w:szCs w:val="28"/>
        </w:rPr>
      </w:pPr>
    </w:p>
    <w:p w14:paraId="2CE80D03" w14:textId="77777777" w:rsidR="00746FC7" w:rsidRPr="0070182C" w:rsidRDefault="0070182C" w:rsidP="0070182C">
      <w:pPr>
        <w:pStyle w:val="Default"/>
        <w:spacing w:line="360" w:lineRule="auto"/>
        <w:jc w:val="center"/>
        <w:rPr>
          <w:rFonts w:ascii="Arial" w:hAnsi="Arial" w:cs="Arial"/>
          <w:b/>
          <w:sz w:val="28"/>
          <w:szCs w:val="28"/>
        </w:rPr>
      </w:pPr>
      <w:r w:rsidRPr="0070182C">
        <w:rPr>
          <w:rFonts w:ascii="Arial" w:hAnsi="Arial" w:cs="Arial"/>
          <w:b/>
          <w:sz w:val="28"/>
          <w:szCs w:val="28"/>
        </w:rPr>
        <w:t>Haltung von Tieren zum Zweck der Zucht und des Verkaufs</w:t>
      </w:r>
    </w:p>
    <w:p w14:paraId="5D4802C8" w14:textId="77777777" w:rsidR="0070182C" w:rsidRPr="0070182C" w:rsidRDefault="0070182C" w:rsidP="004178B0">
      <w:pPr>
        <w:pStyle w:val="Default"/>
        <w:spacing w:line="360" w:lineRule="auto"/>
        <w:jc w:val="center"/>
        <w:rPr>
          <w:rFonts w:ascii="Arial" w:hAnsi="Arial" w:cs="Arial"/>
        </w:rPr>
      </w:pPr>
      <w:r w:rsidRPr="0070182C">
        <w:rPr>
          <w:rFonts w:ascii="Arial" w:hAnsi="Arial" w:cs="Arial"/>
        </w:rPr>
        <w:t xml:space="preserve">Meldung </w:t>
      </w:r>
      <w:bookmarkStart w:id="0" w:name="_Hlk138340331"/>
      <w:r w:rsidRPr="0070182C">
        <w:rPr>
          <w:rFonts w:ascii="Arial" w:hAnsi="Arial" w:cs="Arial"/>
        </w:rPr>
        <w:t xml:space="preserve">gemäß § 31 (4) Tierschutzgesetz BGBl. I 2004/118 </w:t>
      </w:r>
      <w:proofErr w:type="spellStart"/>
      <w:r w:rsidRPr="0070182C">
        <w:rPr>
          <w:rFonts w:ascii="Arial" w:hAnsi="Arial" w:cs="Arial"/>
        </w:rPr>
        <w:t>idgF</w:t>
      </w:r>
      <w:bookmarkEnd w:id="0"/>
      <w:proofErr w:type="spellEnd"/>
    </w:p>
    <w:p w14:paraId="2E9F9291" w14:textId="77777777" w:rsidR="0070182C" w:rsidRPr="009B45E6" w:rsidRDefault="0070182C" w:rsidP="00405013">
      <w:pPr>
        <w:pStyle w:val="Default"/>
        <w:rPr>
          <w:rFonts w:ascii="Arial" w:hAnsi="Arial" w:cs="Arial"/>
          <w:i/>
        </w:rPr>
      </w:pPr>
    </w:p>
    <w:p w14:paraId="3AC68B55" w14:textId="77777777" w:rsidR="0070182C" w:rsidRPr="009B45E6" w:rsidRDefault="00E931E3" w:rsidP="00405013">
      <w:pPr>
        <w:pStyle w:val="Default"/>
        <w:pBdr>
          <w:bottom w:val="single" w:sz="6" w:space="1" w:color="auto"/>
        </w:pBdr>
        <w:rPr>
          <w:rFonts w:ascii="Arial" w:hAnsi="Arial" w:cs="Arial"/>
          <w:i/>
          <w:sz w:val="22"/>
          <w:szCs w:val="22"/>
        </w:rPr>
      </w:pPr>
      <w:r w:rsidRPr="009B45E6">
        <w:rPr>
          <w:rFonts w:ascii="Arial" w:hAnsi="Arial" w:cs="Arial"/>
          <w:i/>
          <w:sz w:val="22"/>
          <w:szCs w:val="22"/>
        </w:rPr>
        <w:t>An die Bezirkshauptmannschaft</w:t>
      </w:r>
    </w:p>
    <w:p w14:paraId="6DDC20BB" w14:textId="77777777" w:rsidR="00E931E3" w:rsidRPr="004178B0" w:rsidRDefault="00E931E3" w:rsidP="00405013">
      <w:pPr>
        <w:pStyle w:val="Default"/>
        <w:pBdr>
          <w:bottom w:val="single" w:sz="6" w:space="1" w:color="auto"/>
        </w:pBdr>
        <w:rPr>
          <w:rFonts w:ascii="Arial" w:hAnsi="Arial" w:cs="Arial"/>
          <w:sz w:val="22"/>
          <w:szCs w:val="22"/>
        </w:rPr>
      </w:pPr>
    </w:p>
    <w:p w14:paraId="30E09282" w14:textId="77777777" w:rsidR="00E931E3" w:rsidRPr="004178B0" w:rsidRDefault="00E931E3" w:rsidP="00405013">
      <w:pPr>
        <w:pStyle w:val="Default"/>
        <w:pBdr>
          <w:bottom w:val="single" w:sz="6" w:space="1" w:color="auto"/>
        </w:pBdr>
        <w:rPr>
          <w:rFonts w:ascii="Arial" w:hAnsi="Arial" w:cs="Arial"/>
          <w:sz w:val="22"/>
          <w:szCs w:val="22"/>
        </w:rPr>
      </w:pPr>
    </w:p>
    <w:p w14:paraId="32614059" w14:textId="77777777" w:rsidR="00E931E3" w:rsidRPr="004178B0" w:rsidRDefault="00E931E3" w:rsidP="00405013">
      <w:pPr>
        <w:pStyle w:val="Default"/>
        <w:rPr>
          <w:rFonts w:ascii="Arial" w:hAnsi="Arial" w:cs="Arial"/>
          <w:sz w:val="22"/>
          <w:szCs w:val="22"/>
        </w:rPr>
      </w:pPr>
    </w:p>
    <w:tbl>
      <w:tblPr>
        <w:tblStyle w:val="Tabellenraster"/>
        <w:tblW w:w="0" w:type="auto"/>
        <w:tblLook w:val="04A0" w:firstRow="1" w:lastRow="0" w:firstColumn="1" w:lastColumn="0" w:noHBand="0" w:noVBand="1"/>
      </w:tblPr>
      <w:tblGrid>
        <w:gridCol w:w="9629"/>
      </w:tblGrid>
      <w:tr w:rsidR="00E931E3" w:rsidRPr="004178B0" w14:paraId="4323EBCC" w14:textId="77777777" w:rsidTr="00E931E3">
        <w:tc>
          <w:tcPr>
            <w:tcW w:w="9629" w:type="dxa"/>
          </w:tcPr>
          <w:p w14:paraId="57EE55DF" w14:textId="77777777" w:rsidR="00E931E3" w:rsidRPr="004178B0" w:rsidRDefault="00E931E3" w:rsidP="00405013">
            <w:pPr>
              <w:pStyle w:val="Default"/>
              <w:rPr>
                <w:rFonts w:ascii="Arial" w:hAnsi="Arial" w:cs="Arial"/>
                <w:sz w:val="22"/>
                <w:szCs w:val="22"/>
              </w:rPr>
            </w:pPr>
            <w:r w:rsidRPr="004178B0">
              <w:rPr>
                <w:rFonts w:ascii="Arial" w:hAnsi="Arial" w:cs="Arial"/>
                <w:sz w:val="22"/>
                <w:szCs w:val="22"/>
              </w:rPr>
              <w:t>Name und Anschrift des Tierhalters:</w:t>
            </w:r>
          </w:p>
          <w:p w14:paraId="6D61270C" w14:textId="77777777" w:rsidR="00E931E3" w:rsidRPr="004178B0" w:rsidRDefault="00E931E3" w:rsidP="00405013">
            <w:pPr>
              <w:pStyle w:val="Default"/>
              <w:rPr>
                <w:rFonts w:ascii="Arial" w:hAnsi="Arial" w:cs="Arial"/>
                <w:sz w:val="22"/>
                <w:szCs w:val="22"/>
              </w:rPr>
            </w:pPr>
          </w:p>
        </w:tc>
      </w:tr>
      <w:tr w:rsidR="00E931E3" w:rsidRPr="004178B0" w14:paraId="69E36B9D" w14:textId="77777777" w:rsidTr="00E931E3">
        <w:tc>
          <w:tcPr>
            <w:tcW w:w="9629" w:type="dxa"/>
          </w:tcPr>
          <w:p w14:paraId="5419D570" w14:textId="77777777" w:rsidR="00E931E3" w:rsidRPr="004178B0" w:rsidRDefault="00E931E3" w:rsidP="00405013">
            <w:pPr>
              <w:pStyle w:val="Default"/>
              <w:rPr>
                <w:rFonts w:ascii="Arial" w:hAnsi="Arial" w:cs="Arial"/>
                <w:sz w:val="22"/>
                <w:szCs w:val="22"/>
              </w:rPr>
            </w:pPr>
            <w:r w:rsidRPr="004178B0">
              <w:rPr>
                <w:rFonts w:ascii="Arial" w:hAnsi="Arial" w:cs="Arial"/>
                <w:sz w:val="22"/>
                <w:szCs w:val="22"/>
              </w:rPr>
              <w:t>Erreichbar unter Telefonnummer bzw. E-Mail:</w:t>
            </w:r>
          </w:p>
          <w:p w14:paraId="7E1E0BD7" w14:textId="77777777" w:rsidR="00E931E3" w:rsidRDefault="00E931E3" w:rsidP="00405013">
            <w:pPr>
              <w:pStyle w:val="Default"/>
              <w:rPr>
                <w:rFonts w:ascii="Arial" w:hAnsi="Arial" w:cs="Arial"/>
                <w:sz w:val="22"/>
                <w:szCs w:val="22"/>
              </w:rPr>
            </w:pPr>
          </w:p>
          <w:p w14:paraId="61B9355C" w14:textId="77777777" w:rsidR="009B45E6" w:rsidRPr="004178B0" w:rsidRDefault="009B45E6" w:rsidP="00405013">
            <w:pPr>
              <w:pStyle w:val="Default"/>
              <w:rPr>
                <w:rFonts w:ascii="Arial" w:hAnsi="Arial" w:cs="Arial"/>
                <w:sz w:val="22"/>
                <w:szCs w:val="22"/>
              </w:rPr>
            </w:pPr>
          </w:p>
          <w:p w14:paraId="1940E6D0" w14:textId="77777777" w:rsidR="00E931E3" w:rsidRPr="004178B0" w:rsidRDefault="00E931E3" w:rsidP="00405013">
            <w:pPr>
              <w:pStyle w:val="Default"/>
              <w:rPr>
                <w:rFonts w:ascii="Arial" w:hAnsi="Arial" w:cs="Arial"/>
                <w:sz w:val="22"/>
                <w:szCs w:val="22"/>
              </w:rPr>
            </w:pPr>
          </w:p>
        </w:tc>
      </w:tr>
      <w:tr w:rsidR="00E931E3" w:rsidRPr="004178B0" w14:paraId="2C2F5DDA" w14:textId="77777777" w:rsidTr="00E931E3">
        <w:tc>
          <w:tcPr>
            <w:tcW w:w="9629" w:type="dxa"/>
          </w:tcPr>
          <w:p w14:paraId="54A44CC3" w14:textId="77777777" w:rsidR="00E931E3" w:rsidRPr="004178B0" w:rsidRDefault="00E931E3" w:rsidP="00405013">
            <w:pPr>
              <w:pStyle w:val="Default"/>
              <w:rPr>
                <w:rFonts w:ascii="Arial" w:hAnsi="Arial" w:cs="Arial"/>
                <w:sz w:val="22"/>
                <w:szCs w:val="22"/>
              </w:rPr>
            </w:pPr>
            <w:r w:rsidRPr="004178B0">
              <w:rPr>
                <w:rFonts w:ascii="Arial" w:hAnsi="Arial" w:cs="Arial"/>
                <w:sz w:val="22"/>
                <w:szCs w:val="22"/>
              </w:rPr>
              <w:t>Ort der Tierhaltung:</w:t>
            </w:r>
          </w:p>
          <w:p w14:paraId="3E21AFCE" w14:textId="77777777" w:rsidR="00E931E3" w:rsidRPr="004178B0" w:rsidRDefault="00E931E3" w:rsidP="00405013">
            <w:pPr>
              <w:pStyle w:val="Default"/>
              <w:rPr>
                <w:rFonts w:ascii="Arial" w:hAnsi="Arial" w:cs="Arial"/>
                <w:sz w:val="22"/>
                <w:szCs w:val="22"/>
              </w:rPr>
            </w:pPr>
          </w:p>
          <w:p w14:paraId="2D6238F2" w14:textId="77777777" w:rsidR="00E931E3" w:rsidRPr="004178B0" w:rsidRDefault="00E931E3" w:rsidP="00405013">
            <w:pPr>
              <w:pStyle w:val="Default"/>
              <w:rPr>
                <w:rFonts w:ascii="Arial" w:hAnsi="Arial" w:cs="Arial"/>
                <w:sz w:val="22"/>
                <w:szCs w:val="22"/>
              </w:rPr>
            </w:pPr>
          </w:p>
        </w:tc>
      </w:tr>
      <w:tr w:rsidR="00E931E3" w:rsidRPr="004178B0" w14:paraId="45145FB0" w14:textId="77777777" w:rsidTr="00E931E3">
        <w:tc>
          <w:tcPr>
            <w:tcW w:w="9629" w:type="dxa"/>
          </w:tcPr>
          <w:p w14:paraId="3030480B" w14:textId="77777777" w:rsidR="00E931E3" w:rsidRPr="004178B0" w:rsidRDefault="00E931E3" w:rsidP="00405013">
            <w:pPr>
              <w:pStyle w:val="Default"/>
              <w:rPr>
                <w:rFonts w:ascii="Arial" w:hAnsi="Arial" w:cs="Arial"/>
                <w:sz w:val="22"/>
                <w:szCs w:val="22"/>
              </w:rPr>
            </w:pPr>
            <w:r w:rsidRPr="004178B0">
              <w:rPr>
                <w:rFonts w:ascii="Arial" w:hAnsi="Arial" w:cs="Arial"/>
                <w:sz w:val="22"/>
                <w:szCs w:val="22"/>
              </w:rPr>
              <w:t>Anzahl der Tiere zur Zucht:</w:t>
            </w:r>
          </w:p>
          <w:p w14:paraId="47488B4A" w14:textId="77777777" w:rsidR="00E931E3" w:rsidRPr="004178B0" w:rsidRDefault="00E931E3" w:rsidP="00405013">
            <w:pPr>
              <w:pStyle w:val="Default"/>
              <w:rPr>
                <w:rFonts w:ascii="Arial" w:hAnsi="Arial" w:cs="Arial"/>
                <w:sz w:val="22"/>
                <w:szCs w:val="22"/>
              </w:rPr>
            </w:pPr>
          </w:p>
        </w:tc>
      </w:tr>
      <w:tr w:rsidR="00E931E3" w:rsidRPr="004178B0" w14:paraId="369B110A" w14:textId="77777777" w:rsidTr="00E931E3">
        <w:tc>
          <w:tcPr>
            <w:tcW w:w="9629" w:type="dxa"/>
          </w:tcPr>
          <w:p w14:paraId="39A7B98E" w14:textId="77777777" w:rsidR="00E931E3" w:rsidRPr="004178B0" w:rsidRDefault="00E931E3" w:rsidP="00405013">
            <w:pPr>
              <w:pStyle w:val="Default"/>
              <w:rPr>
                <w:rFonts w:ascii="Arial" w:hAnsi="Arial" w:cs="Arial"/>
                <w:sz w:val="22"/>
                <w:szCs w:val="22"/>
              </w:rPr>
            </w:pPr>
            <w:r w:rsidRPr="004178B0">
              <w:rPr>
                <w:rFonts w:ascii="Arial" w:hAnsi="Arial" w:cs="Arial"/>
                <w:sz w:val="22"/>
                <w:szCs w:val="22"/>
              </w:rPr>
              <w:t>Beschreibung der Zuchttiere (Tierart, Rasse, Chipnummer, Geschlecht und Alter):</w:t>
            </w:r>
          </w:p>
          <w:p w14:paraId="72865586" w14:textId="77777777" w:rsidR="00E931E3" w:rsidRPr="004178B0" w:rsidRDefault="00E931E3" w:rsidP="00405013">
            <w:pPr>
              <w:pStyle w:val="Default"/>
              <w:rPr>
                <w:rFonts w:ascii="Arial" w:hAnsi="Arial" w:cs="Arial"/>
                <w:sz w:val="22"/>
                <w:szCs w:val="22"/>
              </w:rPr>
            </w:pPr>
          </w:p>
          <w:p w14:paraId="268BE6D3" w14:textId="77777777" w:rsidR="00E931E3" w:rsidRDefault="00E931E3" w:rsidP="00405013">
            <w:pPr>
              <w:pStyle w:val="Default"/>
              <w:rPr>
                <w:rFonts w:ascii="Arial" w:hAnsi="Arial" w:cs="Arial"/>
                <w:sz w:val="22"/>
                <w:szCs w:val="22"/>
              </w:rPr>
            </w:pPr>
          </w:p>
          <w:p w14:paraId="6022EAEB" w14:textId="77777777" w:rsidR="009B45E6" w:rsidRPr="004178B0" w:rsidRDefault="009B45E6" w:rsidP="00405013">
            <w:pPr>
              <w:pStyle w:val="Default"/>
              <w:rPr>
                <w:rFonts w:ascii="Arial" w:hAnsi="Arial" w:cs="Arial"/>
                <w:sz w:val="22"/>
                <w:szCs w:val="22"/>
              </w:rPr>
            </w:pPr>
          </w:p>
        </w:tc>
      </w:tr>
      <w:tr w:rsidR="00E931E3" w:rsidRPr="004178B0" w14:paraId="0C13B5C7" w14:textId="77777777" w:rsidTr="00E931E3">
        <w:tc>
          <w:tcPr>
            <w:tcW w:w="9629" w:type="dxa"/>
          </w:tcPr>
          <w:p w14:paraId="75E97409" w14:textId="77777777" w:rsidR="00E931E3" w:rsidRPr="004178B0" w:rsidRDefault="00E931E3" w:rsidP="00405013">
            <w:pPr>
              <w:pStyle w:val="Default"/>
              <w:rPr>
                <w:rFonts w:ascii="Arial" w:hAnsi="Arial" w:cs="Arial"/>
                <w:sz w:val="22"/>
                <w:szCs w:val="22"/>
              </w:rPr>
            </w:pPr>
            <w:r w:rsidRPr="004178B0">
              <w:rPr>
                <w:rFonts w:ascii="Arial" w:hAnsi="Arial" w:cs="Arial"/>
                <w:sz w:val="22"/>
                <w:szCs w:val="22"/>
              </w:rPr>
              <w:t>Anzahl der geplanten Würfe/Jahr:</w:t>
            </w:r>
          </w:p>
          <w:p w14:paraId="18158172" w14:textId="77777777" w:rsidR="00E931E3" w:rsidRPr="004178B0" w:rsidRDefault="00E931E3" w:rsidP="00405013">
            <w:pPr>
              <w:pStyle w:val="Default"/>
              <w:rPr>
                <w:rFonts w:ascii="Arial" w:hAnsi="Arial" w:cs="Arial"/>
                <w:sz w:val="22"/>
                <w:szCs w:val="22"/>
              </w:rPr>
            </w:pPr>
          </w:p>
        </w:tc>
      </w:tr>
      <w:tr w:rsidR="00E931E3" w:rsidRPr="004178B0" w14:paraId="5E26D1B5" w14:textId="77777777" w:rsidTr="00E931E3">
        <w:tc>
          <w:tcPr>
            <w:tcW w:w="9629" w:type="dxa"/>
          </w:tcPr>
          <w:p w14:paraId="6B315215" w14:textId="77777777" w:rsidR="00E931E3" w:rsidRPr="004178B0" w:rsidRDefault="00E931E3" w:rsidP="00E931E3">
            <w:pPr>
              <w:pStyle w:val="Default"/>
              <w:rPr>
                <w:rFonts w:ascii="Arial" w:hAnsi="Arial" w:cs="Arial"/>
                <w:sz w:val="22"/>
                <w:szCs w:val="22"/>
              </w:rPr>
            </w:pPr>
            <w:r w:rsidRPr="004178B0">
              <w:rPr>
                <w:rFonts w:ascii="Arial" w:hAnsi="Arial" w:cs="Arial"/>
                <w:sz w:val="22"/>
                <w:szCs w:val="22"/>
              </w:rPr>
              <w:t>Es ist geplant, ab                                                                                  zu züchten.</w:t>
            </w:r>
          </w:p>
        </w:tc>
      </w:tr>
      <w:tr w:rsidR="00E931E3" w:rsidRPr="004178B0" w14:paraId="2076EC89" w14:textId="77777777" w:rsidTr="00E931E3">
        <w:tc>
          <w:tcPr>
            <w:tcW w:w="9629" w:type="dxa"/>
          </w:tcPr>
          <w:p w14:paraId="1248041E" w14:textId="77777777" w:rsidR="00E931E3" w:rsidRPr="004178B0" w:rsidRDefault="00E931E3" w:rsidP="00405013">
            <w:pPr>
              <w:pStyle w:val="Default"/>
              <w:rPr>
                <w:rFonts w:ascii="Arial" w:hAnsi="Arial" w:cs="Arial"/>
                <w:sz w:val="22"/>
                <w:szCs w:val="22"/>
              </w:rPr>
            </w:pPr>
            <w:r w:rsidRPr="004178B0">
              <w:rPr>
                <w:rFonts w:ascii="Arial" w:hAnsi="Arial" w:cs="Arial"/>
                <w:sz w:val="22"/>
                <w:szCs w:val="22"/>
              </w:rPr>
              <w:t>Andere gehaltene Tiere (Tierart und Anzahl):</w:t>
            </w:r>
          </w:p>
          <w:p w14:paraId="6FD2B3EF" w14:textId="77777777" w:rsidR="00E931E3" w:rsidRDefault="00E931E3" w:rsidP="00405013">
            <w:pPr>
              <w:pStyle w:val="Default"/>
              <w:rPr>
                <w:rFonts w:ascii="Arial" w:hAnsi="Arial" w:cs="Arial"/>
                <w:sz w:val="22"/>
                <w:szCs w:val="22"/>
              </w:rPr>
            </w:pPr>
          </w:p>
          <w:p w14:paraId="014DCB25" w14:textId="77777777" w:rsidR="009B45E6" w:rsidRPr="004178B0" w:rsidRDefault="009B45E6" w:rsidP="00405013">
            <w:pPr>
              <w:pStyle w:val="Default"/>
              <w:rPr>
                <w:rFonts w:ascii="Arial" w:hAnsi="Arial" w:cs="Arial"/>
                <w:sz w:val="22"/>
                <w:szCs w:val="22"/>
              </w:rPr>
            </w:pPr>
          </w:p>
        </w:tc>
      </w:tr>
    </w:tbl>
    <w:p w14:paraId="0D5D100D" w14:textId="77777777" w:rsidR="009B45E6" w:rsidRDefault="009B45E6" w:rsidP="00E931E3">
      <w:pPr>
        <w:pStyle w:val="Default"/>
        <w:rPr>
          <w:rFonts w:ascii="Arial" w:hAnsi="Arial" w:cs="Arial"/>
          <w:b/>
          <w:sz w:val="22"/>
          <w:szCs w:val="22"/>
        </w:rPr>
      </w:pPr>
    </w:p>
    <w:p w14:paraId="463D7E41" w14:textId="77777777" w:rsidR="00E931E3" w:rsidRPr="009B45E6" w:rsidRDefault="009B45E6" w:rsidP="00E931E3">
      <w:pPr>
        <w:pStyle w:val="Default"/>
        <w:rPr>
          <w:rFonts w:ascii="Arial" w:hAnsi="Arial" w:cs="Arial"/>
          <w:b/>
          <w:sz w:val="22"/>
          <w:szCs w:val="22"/>
        </w:rPr>
      </w:pPr>
      <w:r w:rsidRPr="009B45E6">
        <w:rPr>
          <w:rFonts w:ascii="Arial" w:hAnsi="Arial" w:cs="Arial"/>
          <w:b/>
          <w:sz w:val="22"/>
          <w:szCs w:val="22"/>
        </w:rPr>
        <w:t>Es gibt kein bestehendes Tierhalteverbot.</w:t>
      </w:r>
    </w:p>
    <w:p w14:paraId="4021564C" w14:textId="77777777" w:rsidR="00E931E3" w:rsidRPr="004178B0" w:rsidRDefault="00E931E3" w:rsidP="00E931E3">
      <w:pPr>
        <w:pStyle w:val="Default"/>
        <w:pBdr>
          <w:bottom w:val="single" w:sz="6" w:space="1" w:color="auto"/>
        </w:pBdr>
        <w:rPr>
          <w:rFonts w:ascii="Arial" w:hAnsi="Arial" w:cs="Arial"/>
          <w:sz w:val="22"/>
          <w:szCs w:val="22"/>
        </w:rPr>
      </w:pPr>
    </w:p>
    <w:p w14:paraId="59F87920" w14:textId="77777777" w:rsidR="00E931E3" w:rsidRDefault="00E931E3" w:rsidP="00E931E3">
      <w:pPr>
        <w:pStyle w:val="Default"/>
        <w:pBdr>
          <w:bottom w:val="single" w:sz="6" w:space="1" w:color="auto"/>
        </w:pBdr>
        <w:rPr>
          <w:rFonts w:ascii="Arial" w:hAnsi="Arial" w:cs="Arial"/>
          <w:sz w:val="22"/>
          <w:szCs w:val="22"/>
        </w:rPr>
      </w:pPr>
    </w:p>
    <w:p w14:paraId="2C4BA076" w14:textId="62345A1C" w:rsidR="009B45E6" w:rsidRDefault="009B45E6" w:rsidP="00E931E3">
      <w:pPr>
        <w:pStyle w:val="Default"/>
        <w:pBdr>
          <w:bottom w:val="single" w:sz="6" w:space="1" w:color="auto"/>
        </w:pBdr>
        <w:rPr>
          <w:rFonts w:ascii="Arial" w:hAnsi="Arial" w:cs="Arial"/>
          <w:sz w:val="22"/>
          <w:szCs w:val="22"/>
        </w:rPr>
      </w:pPr>
    </w:p>
    <w:p w14:paraId="0D71C86E" w14:textId="6122D8C9" w:rsidR="00C36AD6" w:rsidRDefault="00C36AD6" w:rsidP="00E931E3">
      <w:pPr>
        <w:pStyle w:val="Default"/>
        <w:pBdr>
          <w:bottom w:val="single" w:sz="6" w:space="1" w:color="auto"/>
        </w:pBdr>
        <w:rPr>
          <w:rFonts w:ascii="Arial" w:hAnsi="Arial" w:cs="Arial"/>
          <w:sz w:val="22"/>
          <w:szCs w:val="22"/>
        </w:rPr>
      </w:pPr>
    </w:p>
    <w:p w14:paraId="10E37309" w14:textId="00C0D5D9" w:rsidR="00C36AD6" w:rsidRDefault="00C36AD6" w:rsidP="00E931E3">
      <w:pPr>
        <w:pStyle w:val="Default"/>
        <w:pBdr>
          <w:bottom w:val="single" w:sz="6" w:space="1" w:color="auto"/>
        </w:pBdr>
        <w:rPr>
          <w:rFonts w:ascii="Arial" w:hAnsi="Arial" w:cs="Arial"/>
          <w:sz w:val="22"/>
          <w:szCs w:val="22"/>
        </w:rPr>
      </w:pPr>
    </w:p>
    <w:p w14:paraId="40580B30" w14:textId="1F3C1FB3" w:rsidR="00C36AD6" w:rsidRPr="00C36AD6" w:rsidRDefault="00C36AD6" w:rsidP="00C36AD6">
      <w:pPr>
        <w:pStyle w:val="Listenabsatz"/>
        <w:rPr>
          <w:rFonts w:cs="Arial"/>
          <w:b/>
          <w:bCs/>
        </w:rPr>
      </w:pPr>
      <w:r>
        <w:rPr>
          <w:rFonts w:cs="Arial"/>
          <w:b/>
          <w:bCs/>
        </w:rPr>
        <w:lastRenderedPageBreak/>
        <w:t>Datenschutzmitteilung</w:t>
      </w:r>
    </w:p>
    <w:p w14:paraId="220DDC53" w14:textId="77777777" w:rsidR="00C36AD6" w:rsidRDefault="00C36AD6" w:rsidP="00C36AD6">
      <w:pPr>
        <w:pStyle w:val="Listenabsatz"/>
        <w:rPr>
          <w:rFonts w:cs="Arial"/>
        </w:rPr>
      </w:pPr>
    </w:p>
    <w:p w14:paraId="35CB9C21" w14:textId="77777777" w:rsidR="00FE362B" w:rsidRDefault="00FE362B" w:rsidP="00FE362B">
      <w:pPr>
        <w:pStyle w:val="Listenabsatz"/>
        <w:rPr>
          <w:rFonts w:cs="Arial"/>
        </w:rPr>
      </w:pPr>
      <w:r w:rsidRPr="003155F1">
        <w:rPr>
          <w:rFonts w:cs="Arial"/>
        </w:rPr>
        <w:t xml:space="preserve">Datenschutzrechtlicher Verantwortlicher im Sinne der Datenschutz-Grundverordnung der Europäischen Union, Verordnung (EU) Nr. 2016/679, ist </w:t>
      </w:r>
      <w:r w:rsidRPr="006679FD">
        <w:rPr>
          <w:rFonts w:cs="Arial"/>
        </w:rPr>
        <w:t xml:space="preserve">die jeweils zuständige Bezirksverwaltungsbehörde. </w:t>
      </w:r>
    </w:p>
    <w:p w14:paraId="5F315C41" w14:textId="77777777" w:rsidR="00FE362B" w:rsidRPr="006679FD" w:rsidRDefault="00FE362B" w:rsidP="00FE362B">
      <w:pPr>
        <w:pStyle w:val="Listenabsatz"/>
        <w:rPr>
          <w:rFonts w:cs="Arial"/>
        </w:rPr>
      </w:pPr>
    </w:p>
    <w:p w14:paraId="03AD0149" w14:textId="77777777" w:rsidR="00FE362B" w:rsidRPr="00C31CAA" w:rsidRDefault="00FE362B" w:rsidP="00FE362B">
      <w:pPr>
        <w:pStyle w:val="Listenabsatz"/>
        <w:rPr>
          <w:rFonts w:cs="Arial"/>
        </w:rPr>
      </w:pPr>
      <w:r w:rsidRPr="006679FD">
        <w:rPr>
          <w:rFonts w:cs="Arial"/>
        </w:rPr>
        <w:t xml:space="preserve">Die Antragstellerin/der Antragsteller nimmt zur Kenntnis, dass die sie/ihn betreffenden erhobenen personenbezogenen Daten aufgrund Art. 6 Abs. 1 </w:t>
      </w:r>
      <w:proofErr w:type="spellStart"/>
      <w:r w:rsidRPr="006679FD">
        <w:rPr>
          <w:rFonts w:cs="Arial"/>
        </w:rPr>
        <w:t>lit</w:t>
      </w:r>
      <w:proofErr w:type="spellEnd"/>
      <w:r w:rsidRPr="006679FD">
        <w:rPr>
          <w:rFonts w:cs="Arial"/>
        </w:rPr>
        <w:t xml:space="preserve">. c und (hinsichtlich Gesundheitsdaten) Art. 9 Abs. 2 </w:t>
      </w:r>
      <w:proofErr w:type="spellStart"/>
      <w:r w:rsidRPr="006679FD">
        <w:rPr>
          <w:rFonts w:cs="Arial"/>
        </w:rPr>
        <w:t>lit</w:t>
      </w:r>
      <w:proofErr w:type="spellEnd"/>
      <w:r w:rsidRPr="006679FD">
        <w:rPr>
          <w:rFonts w:cs="Arial"/>
        </w:rPr>
        <w:t>. h der Datenschutz-Grundverordnung – DSGVO in Verbindung mit</w:t>
      </w:r>
      <w:r>
        <w:rPr>
          <w:rFonts w:cs="Arial"/>
        </w:rPr>
        <w:t xml:space="preserve"> </w:t>
      </w:r>
      <w:r w:rsidRPr="00C31CAA">
        <w:rPr>
          <w:rFonts w:cs="Arial"/>
        </w:rPr>
        <w:t>§35 (2) Tierschutzgesetz (BGBl. I Nr. 118/2004)</w:t>
      </w:r>
      <w:r>
        <w:rPr>
          <w:rFonts w:cs="Arial"/>
        </w:rPr>
        <w:t xml:space="preserve"> </w:t>
      </w:r>
      <w:r w:rsidRPr="00C31CAA">
        <w:rPr>
          <w:rFonts w:cs="Arial"/>
        </w:rPr>
        <w:t>verarbeitet werden.</w:t>
      </w:r>
    </w:p>
    <w:p w14:paraId="1F16EE91" w14:textId="77777777" w:rsidR="00FE362B" w:rsidRPr="003155F1" w:rsidRDefault="00FE362B" w:rsidP="00FE362B">
      <w:pPr>
        <w:pStyle w:val="Listenabsatz"/>
        <w:rPr>
          <w:rFonts w:cs="Arial"/>
        </w:rPr>
      </w:pPr>
    </w:p>
    <w:p w14:paraId="4DCAE81F" w14:textId="70A33979" w:rsidR="00FE362B" w:rsidRDefault="00FE362B" w:rsidP="00FE362B">
      <w:pPr>
        <w:pStyle w:val="Listenabsatz"/>
        <w:rPr>
          <w:rFonts w:cs="Arial"/>
        </w:rPr>
      </w:pPr>
      <w:r w:rsidRPr="003155F1">
        <w:rPr>
          <w:rFonts w:cs="Arial"/>
        </w:rPr>
        <w:t>Zweck der Datenverarbeitung ist die Bearbeitung und Abwicklung des Antrages auf Meldung der Haltung von Tieren zum Zweck der Zucht und des Verkaufs</w:t>
      </w:r>
      <w:r w:rsidR="00793467">
        <w:rPr>
          <w:rFonts w:cs="Arial"/>
        </w:rPr>
        <w:t xml:space="preserve"> </w:t>
      </w:r>
      <w:r w:rsidR="00793467" w:rsidRPr="00793467">
        <w:rPr>
          <w:rFonts w:cs="Arial"/>
        </w:rPr>
        <w:t xml:space="preserve">gemäß § 31 (4) Tierschutzgesetz BGBl. I 2004/118 </w:t>
      </w:r>
      <w:proofErr w:type="spellStart"/>
      <w:r w:rsidR="00793467" w:rsidRPr="00793467">
        <w:rPr>
          <w:rFonts w:cs="Arial"/>
        </w:rPr>
        <w:t>idgF</w:t>
      </w:r>
      <w:proofErr w:type="spellEnd"/>
      <w:r w:rsidR="00793467">
        <w:rPr>
          <w:rFonts w:cs="Arial"/>
        </w:rPr>
        <w:t>.</w:t>
      </w:r>
    </w:p>
    <w:p w14:paraId="20AC4EF8" w14:textId="77777777" w:rsidR="00793467" w:rsidRPr="003155F1" w:rsidRDefault="00793467" w:rsidP="00FE362B">
      <w:pPr>
        <w:pStyle w:val="Listenabsatz"/>
        <w:rPr>
          <w:rFonts w:cs="Arial"/>
        </w:rPr>
      </w:pPr>
    </w:p>
    <w:p w14:paraId="7C37D6FB" w14:textId="77777777" w:rsidR="00FE362B" w:rsidRPr="003155F1" w:rsidRDefault="00FE362B" w:rsidP="00FE362B">
      <w:pPr>
        <w:pStyle w:val="Listenabsatz"/>
        <w:rPr>
          <w:rFonts w:cs="Arial"/>
        </w:rPr>
      </w:pPr>
      <w:r w:rsidRPr="003155F1">
        <w:rPr>
          <w:rFonts w:cs="Arial"/>
        </w:rPr>
        <w:t>Die Daten werden an</w:t>
      </w:r>
      <w:r>
        <w:rPr>
          <w:rFonts w:cs="Arial"/>
        </w:rPr>
        <w:t xml:space="preserve"> das Bundesministerium,</w:t>
      </w:r>
      <w:r w:rsidRPr="003155F1">
        <w:rPr>
          <w:rFonts w:cs="Arial"/>
        </w:rPr>
        <w:t xml:space="preserve"> </w:t>
      </w:r>
      <w:r w:rsidRPr="006679FD">
        <w:rPr>
          <w:rFonts w:cs="Arial"/>
        </w:rPr>
        <w:t>das Veterinärinformationssystem (VIS) und die Statistik Austria</w:t>
      </w:r>
      <w:r w:rsidRPr="003155F1">
        <w:rPr>
          <w:rFonts w:cs="Arial"/>
        </w:rPr>
        <w:t xml:space="preserve"> übermittelt. Die Daten werden nicht an Empfänger weitergegeben, die mit diesen Daten eigene Zwecke verfolgen.</w:t>
      </w:r>
    </w:p>
    <w:p w14:paraId="053F66B4" w14:textId="77777777" w:rsidR="00FE362B" w:rsidRPr="003155F1" w:rsidRDefault="00FE362B" w:rsidP="00FE362B">
      <w:pPr>
        <w:pStyle w:val="Listenabsatz"/>
        <w:rPr>
          <w:rFonts w:cs="Arial"/>
        </w:rPr>
      </w:pPr>
    </w:p>
    <w:p w14:paraId="6C53C342" w14:textId="77777777" w:rsidR="00FE362B" w:rsidRPr="003155F1" w:rsidRDefault="00FE362B" w:rsidP="00FE362B">
      <w:pPr>
        <w:pStyle w:val="Listenabsatz"/>
        <w:rPr>
          <w:rFonts w:cs="Arial"/>
        </w:rPr>
      </w:pPr>
      <w:r w:rsidRPr="003155F1">
        <w:rPr>
          <w:rFonts w:cs="Arial"/>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647699D5" w14:textId="77777777" w:rsidR="00FE362B" w:rsidRPr="003155F1" w:rsidRDefault="00FE362B" w:rsidP="00FE362B">
      <w:pPr>
        <w:pStyle w:val="Listenabsatz"/>
        <w:rPr>
          <w:rFonts w:cs="Arial"/>
        </w:rPr>
      </w:pPr>
    </w:p>
    <w:p w14:paraId="34F87F15" w14:textId="77777777" w:rsidR="00FE362B" w:rsidRPr="003155F1" w:rsidRDefault="00FE362B" w:rsidP="00FE362B">
      <w:pPr>
        <w:pStyle w:val="Listenabsatz"/>
        <w:rPr>
          <w:rFonts w:cs="Arial"/>
        </w:rPr>
      </w:pPr>
      <w:r w:rsidRPr="003155F1">
        <w:rPr>
          <w:rFonts w:cs="Arial"/>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3C302863" w14:textId="77777777" w:rsidR="00FE362B" w:rsidRPr="003155F1" w:rsidRDefault="00FE362B" w:rsidP="00FE362B">
      <w:pPr>
        <w:pStyle w:val="Listenabsatz"/>
        <w:rPr>
          <w:rFonts w:cs="Arial"/>
        </w:rPr>
      </w:pPr>
    </w:p>
    <w:p w14:paraId="1E8A3D0D" w14:textId="77777777" w:rsidR="00FE362B" w:rsidRPr="003155F1" w:rsidRDefault="00FE362B" w:rsidP="00FE362B">
      <w:pPr>
        <w:pStyle w:val="Listenabsatz"/>
        <w:rPr>
          <w:rFonts w:cs="Arial"/>
        </w:rPr>
      </w:pPr>
      <w:r w:rsidRPr="003155F1">
        <w:rPr>
          <w:rFonts w:cs="Arial"/>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3854E275" w14:textId="77777777" w:rsidR="00FE362B" w:rsidRPr="003155F1" w:rsidRDefault="00FE362B" w:rsidP="00FE362B">
      <w:pPr>
        <w:pStyle w:val="Listenabsatz"/>
        <w:rPr>
          <w:rFonts w:cs="Arial"/>
        </w:rPr>
      </w:pPr>
    </w:p>
    <w:p w14:paraId="2B8067F7" w14:textId="77777777" w:rsidR="00FE362B" w:rsidRPr="003155F1" w:rsidRDefault="00FE362B" w:rsidP="00FE362B">
      <w:pPr>
        <w:pStyle w:val="Listenabsatz"/>
        <w:rPr>
          <w:rFonts w:cs="Arial"/>
        </w:rPr>
      </w:pPr>
      <w:r w:rsidRPr="003155F1">
        <w:rPr>
          <w:rFonts w:cs="Arial"/>
        </w:rPr>
        <w:t>Weiters können Sie sich an unseren Datenschutzbeauftragten, die KPMG Security Services GmbH, Porzellangasse 51, 1090 Wien, post.datenschutzbeauftragter@bgld.gv.at, wenden.</w:t>
      </w:r>
    </w:p>
    <w:p w14:paraId="782130D0" w14:textId="77777777" w:rsidR="00FE362B" w:rsidRPr="003155F1" w:rsidRDefault="00FE362B" w:rsidP="00FE362B">
      <w:pPr>
        <w:pStyle w:val="Listenabsatz"/>
        <w:rPr>
          <w:rFonts w:cs="Arial"/>
        </w:rPr>
      </w:pPr>
    </w:p>
    <w:p w14:paraId="2C5AA3B5" w14:textId="77777777" w:rsidR="00FE362B" w:rsidRPr="003155F1" w:rsidRDefault="00FE362B" w:rsidP="00FE362B">
      <w:pPr>
        <w:pStyle w:val="Listenabsatz"/>
        <w:rPr>
          <w:rFonts w:cs="Arial"/>
        </w:rPr>
      </w:pPr>
      <w:r w:rsidRPr="003155F1">
        <w:rPr>
          <w:rFonts w:cs="Arial"/>
        </w:rPr>
        <w:t>Weitere Informationen zum Datenschutz finden Sie auf der Website des Landes Burgenland unter https://www.burgenland.at/datenschutz.</w:t>
      </w:r>
    </w:p>
    <w:p w14:paraId="0F89C01E" w14:textId="70B490C5" w:rsidR="00C36AD6" w:rsidRDefault="00C36AD6" w:rsidP="00E931E3">
      <w:pPr>
        <w:pStyle w:val="Default"/>
        <w:pBdr>
          <w:bottom w:val="single" w:sz="6" w:space="1" w:color="auto"/>
        </w:pBdr>
        <w:rPr>
          <w:rFonts w:ascii="Arial" w:hAnsi="Arial" w:cs="Arial"/>
          <w:sz w:val="22"/>
          <w:szCs w:val="22"/>
        </w:rPr>
      </w:pPr>
    </w:p>
    <w:p w14:paraId="5A22DC23" w14:textId="06640D40" w:rsidR="00FE362B" w:rsidRDefault="00FE362B" w:rsidP="00E931E3">
      <w:pPr>
        <w:pStyle w:val="Default"/>
        <w:pBdr>
          <w:bottom w:val="single" w:sz="6" w:space="1" w:color="auto"/>
        </w:pBdr>
        <w:rPr>
          <w:rFonts w:ascii="Arial" w:hAnsi="Arial" w:cs="Arial"/>
          <w:sz w:val="22"/>
          <w:szCs w:val="22"/>
        </w:rPr>
      </w:pPr>
    </w:p>
    <w:p w14:paraId="475CFE41" w14:textId="5592F1AF" w:rsidR="00FE362B" w:rsidRDefault="00FE362B" w:rsidP="00E931E3">
      <w:pPr>
        <w:pStyle w:val="Default"/>
        <w:pBdr>
          <w:bottom w:val="single" w:sz="6" w:space="1" w:color="auto"/>
        </w:pBdr>
        <w:rPr>
          <w:rFonts w:ascii="Arial" w:hAnsi="Arial" w:cs="Arial"/>
          <w:sz w:val="22"/>
          <w:szCs w:val="22"/>
        </w:rPr>
      </w:pPr>
    </w:p>
    <w:p w14:paraId="014E99E6" w14:textId="77777777" w:rsidR="00FE362B" w:rsidRDefault="00FE362B" w:rsidP="00E931E3">
      <w:pPr>
        <w:pStyle w:val="Default"/>
        <w:pBdr>
          <w:bottom w:val="single" w:sz="6" w:space="1" w:color="auto"/>
        </w:pBdr>
        <w:rPr>
          <w:rFonts w:ascii="Arial" w:hAnsi="Arial" w:cs="Arial"/>
          <w:sz w:val="22"/>
          <w:szCs w:val="22"/>
        </w:rPr>
      </w:pPr>
    </w:p>
    <w:p w14:paraId="26997CED" w14:textId="695A45D2" w:rsidR="00C36AD6" w:rsidRDefault="00C36AD6" w:rsidP="00E931E3">
      <w:pPr>
        <w:pStyle w:val="Default"/>
        <w:pBdr>
          <w:bottom w:val="single" w:sz="6" w:space="1" w:color="auto"/>
        </w:pBdr>
        <w:rPr>
          <w:rFonts w:ascii="Arial" w:hAnsi="Arial" w:cs="Arial"/>
          <w:sz w:val="22"/>
          <w:szCs w:val="22"/>
        </w:rPr>
      </w:pPr>
    </w:p>
    <w:p w14:paraId="47356C32" w14:textId="67848B02" w:rsidR="00C36AD6" w:rsidRDefault="00C36AD6" w:rsidP="00E931E3">
      <w:pPr>
        <w:pStyle w:val="Default"/>
        <w:pBdr>
          <w:bottom w:val="single" w:sz="6" w:space="1" w:color="auto"/>
        </w:pBdr>
        <w:rPr>
          <w:rFonts w:ascii="Arial" w:hAnsi="Arial" w:cs="Arial"/>
          <w:sz w:val="22"/>
          <w:szCs w:val="22"/>
        </w:rPr>
      </w:pPr>
    </w:p>
    <w:p w14:paraId="62D5CB8D" w14:textId="3EEEDBC8" w:rsidR="00C36AD6" w:rsidRDefault="00C36AD6" w:rsidP="00E931E3">
      <w:pPr>
        <w:pStyle w:val="Default"/>
        <w:pBdr>
          <w:bottom w:val="single" w:sz="6" w:space="1" w:color="auto"/>
        </w:pBdr>
        <w:rPr>
          <w:rFonts w:ascii="Arial" w:hAnsi="Arial" w:cs="Arial"/>
          <w:sz w:val="22"/>
          <w:szCs w:val="22"/>
        </w:rPr>
      </w:pPr>
    </w:p>
    <w:p w14:paraId="6C724F49" w14:textId="7858963B" w:rsidR="00C36AD6" w:rsidRDefault="00C36AD6" w:rsidP="00E931E3">
      <w:pPr>
        <w:pStyle w:val="Default"/>
        <w:pBdr>
          <w:bottom w:val="single" w:sz="6" w:space="1" w:color="auto"/>
        </w:pBdr>
        <w:rPr>
          <w:rFonts w:ascii="Arial" w:hAnsi="Arial" w:cs="Arial"/>
          <w:sz w:val="22"/>
          <w:szCs w:val="22"/>
        </w:rPr>
      </w:pPr>
    </w:p>
    <w:p w14:paraId="7988593B" w14:textId="7ED419C0" w:rsidR="00C36AD6" w:rsidRDefault="00C36AD6" w:rsidP="00E931E3">
      <w:pPr>
        <w:pStyle w:val="Default"/>
        <w:pBdr>
          <w:bottom w:val="single" w:sz="6" w:space="1" w:color="auto"/>
        </w:pBdr>
        <w:rPr>
          <w:rFonts w:ascii="Arial" w:hAnsi="Arial" w:cs="Arial"/>
          <w:sz w:val="22"/>
          <w:szCs w:val="22"/>
        </w:rPr>
      </w:pPr>
    </w:p>
    <w:p w14:paraId="29ECDB8E" w14:textId="7EAF9359" w:rsidR="00C36AD6" w:rsidRDefault="00C36AD6" w:rsidP="00E931E3">
      <w:pPr>
        <w:pStyle w:val="Default"/>
        <w:pBdr>
          <w:bottom w:val="single" w:sz="6" w:space="1" w:color="auto"/>
        </w:pBdr>
        <w:rPr>
          <w:rFonts w:ascii="Arial" w:hAnsi="Arial" w:cs="Arial"/>
          <w:sz w:val="22"/>
          <w:szCs w:val="22"/>
        </w:rPr>
      </w:pPr>
    </w:p>
    <w:p w14:paraId="30B4C973" w14:textId="77777777" w:rsidR="00C36AD6" w:rsidRDefault="00C36AD6" w:rsidP="00E931E3">
      <w:pPr>
        <w:pStyle w:val="Default"/>
        <w:pBdr>
          <w:bottom w:val="single" w:sz="6" w:space="1" w:color="auto"/>
        </w:pBdr>
        <w:rPr>
          <w:rFonts w:ascii="Arial" w:hAnsi="Arial" w:cs="Arial"/>
          <w:sz w:val="22"/>
          <w:szCs w:val="22"/>
        </w:rPr>
      </w:pPr>
    </w:p>
    <w:p w14:paraId="6C578E8E" w14:textId="77777777" w:rsidR="009B45E6" w:rsidRPr="004178B0" w:rsidRDefault="009B45E6" w:rsidP="00E931E3">
      <w:pPr>
        <w:pStyle w:val="Default"/>
        <w:pBdr>
          <w:bottom w:val="single" w:sz="6" w:space="1" w:color="auto"/>
        </w:pBdr>
        <w:rPr>
          <w:rFonts w:ascii="Arial" w:hAnsi="Arial" w:cs="Arial"/>
          <w:sz w:val="22"/>
          <w:szCs w:val="22"/>
        </w:rPr>
      </w:pPr>
    </w:p>
    <w:p w14:paraId="7604C68F" w14:textId="77777777" w:rsidR="00E931E3" w:rsidRDefault="00E931E3" w:rsidP="00E931E3">
      <w:pPr>
        <w:pStyle w:val="Default"/>
        <w:rPr>
          <w:rFonts w:ascii="Arial" w:hAnsi="Arial" w:cs="Arial"/>
          <w:sz w:val="22"/>
          <w:szCs w:val="22"/>
        </w:rPr>
      </w:pPr>
      <w:r w:rsidRPr="004178B0">
        <w:rPr>
          <w:rFonts w:ascii="Arial" w:hAnsi="Arial" w:cs="Arial"/>
          <w:sz w:val="22"/>
          <w:szCs w:val="22"/>
        </w:rPr>
        <w:t>Datum und Unterschrift des Tierhalters</w:t>
      </w:r>
    </w:p>
    <w:p w14:paraId="30424839" w14:textId="77777777" w:rsidR="009B45E6" w:rsidRDefault="009B45E6" w:rsidP="00E931E3">
      <w:pPr>
        <w:pStyle w:val="Default"/>
        <w:rPr>
          <w:rFonts w:ascii="Arial" w:hAnsi="Arial" w:cs="Arial"/>
          <w:sz w:val="22"/>
          <w:szCs w:val="22"/>
        </w:rPr>
      </w:pPr>
    </w:p>
    <w:p w14:paraId="79D97850" w14:textId="77777777" w:rsidR="009B45E6" w:rsidRPr="004178B0" w:rsidRDefault="009B45E6" w:rsidP="00E931E3">
      <w:pPr>
        <w:pStyle w:val="Default"/>
        <w:rPr>
          <w:rFonts w:ascii="Arial" w:hAnsi="Arial" w:cs="Arial"/>
          <w:sz w:val="22"/>
          <w:szCs w:val="22"/>
        </w:rPr>
      </w:pPr>
    </w:p>
    <w:p w14:paraId="26E98B73" w14:textId="77777777" w:rsidR="00E931E3" w:rsidRDefault="00E931E3" w:rsidP="00E931E3">
      <w:pPr>
        <w:pStyle w:val="Default"/>
        <w:rPr>
          <w:rFonts w:ascii="Arial" w:hAnsi="Arial" w:cs="Arial"/>
          <w:i/>
          <w:sz w:val="22"/>
          <w:szCs w:val="22"/>
        </w:rPr>
      </w:pPr>
      <w:r w:rsidRPr="009B45E6">
        <w:rPr>
          <w:rFonts w:ascii="Arial" w:hAnsi="Arial" w:cs="Arial"/>
          <w:i/>
          <w:sz w:val="22"/>
          <w:szCs w:val="22"/>
        </w:rPr>
        <w:t>Nur von der Behörde auszufüllen</w:t>
      </w:r>
    </w:p>
    <w:p w14:paraId="68979451" w14:textId="77777777" w:rsidR="009B45E6" w:rsidRPr="009B45E6" w:rsidRDefault="009B45E6" w:rsidP="00E931E3">
      <w:pPr>
        <w:pStyle w:val="Default"/>
        <w:rPr>
          <w:rFonts w:ascii="Arial" w:hAnsi="Arial" w:cs="Arial"/>
          <w:i/>
          <w:sz w:val="22"/>
          <w:szCs w:val="22"/>
        </w:rPr>
      </w:pPr>
    </w:p>
    <w:tbl>
      <w:tblPr>
        <w:tblStyle w:val="Tabellenraster"/>
        <w:tblW w:w="0" w:type="auto"/>
        <w:tblLook w:val="04A0" w:firstRow="1" w:lastRow="0" w:firstColumn="1" w:lastColumn="0" w:noHBand="0" w:noVBand="1"/>
      </w:tblPr>
      <w:tblGrid>
        <w:gridCol w:w="9629"/>
      </w:tblGrid>
      <w:tr w:rsidR="00E931E3" w:rsidRPr="004178B0" w14:paraId="16D6ABAF" w14:textId="77777777" w:rsidTr="00E931E3">
        <w:tc>
          <w:tcPr>
            <w:tcW w:w="9629" w:type="dxa"/>
          </w:tcPr>
          <w:p w14:paraId="1A21C397" w14:textId="77777777" w:rsidR="00E931E3" w:rsidRDefault="00E931E3" w:rsidP="00E931E3">
            <w:pPr>
              <w:pStyle w:val="Default"/>
              <w:rPr>
                <w:rFonts w:ascii="Arial" w:hAnsi="Arial" w:cs="Arial"/>
                <w:sz w:val="22"/>
                <w:szCs w:val="22"/>
              </w:rPr>
            </w:pPr>
            <w:r w:rsidRPr="004178B0">
              <w:rPr>
                <w:rFonts w:ascii="Arial" w:hAnsi="Arial" w:cs="Arial"/>
                <w:sz w:val="22"/>
                <w:szCs w:val="22"/>
              </w:rPr>
              <w:t>Eingangsstempel der Behörde:</w:t>
            </w:r>
          </w:p>
          <w:p w14:paraId="1C593B5E" w14:textId="77777777" w:rsidR="009B45E6" w:rsidRDefault="009B45E6" w:rsidP="00E931E3">
            <w:pPr>
              <w:pStyle w:val="Default"/>
              <w:rPr>
                <w:rFonts w:ascii="Arial" w:hAnsi="Arial" w:cs="Arial"/>
                <w:sz w:val="22"/>
                <w:szCs w:val="22"/>
              </w:rPr>
            </w:pPr>
          </w:p>
          <w:p w14:paraId="264751E0" w14:textId="77777777" w:rsidR="009B45E6" w:rsidRPr="004178B0" w:rsidRDefault="009B45E6" w:rsidP="00E931E3">
            <w:pPr>
              <w:pStyle w:val="Default"/>
              <w:rPr>
                <w:rFonts w:ascii="Arial" w:hAnsi="Arial" w:cs="Arial"/>
                <w:sz w:val="22"/>
                <w:szCs w:val="22"/>
              </w:rPr>
            </w:pPr>
          </w:p>
          <w:p w14:paraId="191CD837" w14:textId="77777777" w:rsidR="004178B0" w:rsidRPr="004178B0" w:rsidRDefault="004178B0" w:rsidP="00E931E3">
            <w:pPr>
              <w:pStyle w:val="Default"/>
              <w:rPr>
                <w:rFonts w:ascii="Arial" w:hAnsi="Arial" w:cs="Arial"/>
                <w:sz w:val="22"/>
                <w:szCs w:val="22"/>
              </w:rPr>
            </w:pPr>
          </w:p>
          <w:p w14:paraId="029F87A8" w14:textId="77777777" w:rsidR="00E931E3" w:rsidRPr="004178B0" w:rsidRDefault="00E931E3" w:rsidP="00E931E3">
            <w:pPr>
              <w:pStyle w:val="Default"/>
              <w:rPr>
                <w:rFonts w:ascii="Arial" w:hAnsi="Arial" w:cs="Arial"/>
                <w:sz w:val="22"/>
                <w:szCs w:val="22"/>
              </w:rPr>
            </w:pPr>
          </w:p>
          <w:p w14:paraId="3D23EB0F" w14:textId="77777777" w:rsidR="00E931E3" w:rsidRDefault="00E931E3" w:rsidP="00E931E3">
            <w:pPr>
              <w:pStyle w:val="Default"/>
              <w:rPr>
                <w:rFonts w:ascii="Arial" w:hAnsi="Arial" w:cs="Arial"/>
                <w:sz w:val="22"/>
                <w:szCs w:val="22"/>
              </w:rPr>
            </w:pPr>
            <w:r w:rsidRPr="004178B0">
              <w:rPr>
                <w:rFonts w:ascii="Arial" w:hAnsi="Arial" w:cs="Arial"/>
                <w:sz w:val="22"/>
                <w:szCs w:val="22"/>
              </w:rPr>
              <w:t>Die Meldung wurde mit Zahl                                                               registriert.</w:t>
            </w:r>
          </w:p>
          <w:p w14:paraId="25FD6CAE" w14:textId="77777777" w:rsidR="009B45E6" w:rsidRPr="004178B0" w:rsidRDefault="009B45E6" w:rsidP="00E931E3">
            <w:pPr>
              <w:pStyle w:val="Default"/>
              <w:rPr>
                <w:rFonts w:ascii="Arial" w:hAnsi="Arial" w:cs="Arial"/>
                <w:sz w:val="22"/>
                <w:szCs w:val="22"/>
              </w:rPr>
            </w:pPr>
          </w:p>
          <w:p w14:paraId="063F0B9B" w14:textId="77777777" w:rsidR="00E931E3" w:rsidRPr="004178B0" w:rsidRDefault="004178B0" w:rsidP="00E931E3">
            <w:pPr>
              <w:pStyle w:val="Default"/>
              <w:rPr>
                <w:rFonts w:ascii="Arial" w:hAnsi="Arial" w:cs="Arial"/>
                <w:sz w:val="22"/>
                <w:szCs w:val="22"/>
              </w:rPr>
            </w:pPr>
            <w:r w:rsidRPr="004178B0">
              <w:rPr>
                <w:rFonts w:ascii="Arial" w:hAnsi="Arial" w:cs="Arial"/>
                <w:sz w:val="22"/>
                <w:szCs w:val="22"/>
              </w:rPr>
              <w:t xml:space="preserve">Die o. </w:t>
            </w:r>
            <w:r w:rsidR="00E931E3" w:rsidRPr="004178B0">
              <w:rPr>
                <w:rFonts w:ascii="Arial" w:hAnsi="Arial" w:cs="Arial"/>
                <w:sz w:val="22"/>
                <w:szCs w:val="22"/>
              </w:rPr>
              <w:t>a. Tierhaltung wurde am                                                          gemeldet.</w:t>
            </w:r>
          </w:p>
          <w:p w14:paraId="3BACFC38" w14:textId="77777777" w:rsidR="00E931E3" w:rsidRPr="004178B0" w:rsidRDefault="00E931E3" w:rsidP="00E931E3">
            <w:pPr>
              <w:pStyle w:val="Default"/>
              <w:rPr>
                <w:rFonts w:ascii="Arial" w:hAnsi="Arial" w:cs="Arial"/>
                <w:sz w:val="22"/>
                <w:szCs w:val="22"/>
              </w:rPr>
            </w:pPr>
          </w:p>
          <w:p w14:paraId="7654D20C" w14:textId="77777777" w:rsidR="004178B0" w:rsidRDefault="004178B0" w:rsidP="00E931E3">
            <w:pPr>
              <w:pStyle w:val="Default"/>
              <w:rPr>
                <w:rFonts w:ascii="Arial" w:hAnsi="Arial" w:cs="Arial"/>
                <w:sz w:val="22"/>
                <w:szCs w:val="22"/>
              </w:rPr>
            </w:pPr>
          </w:p>
          <w:p w14:paraId="2F0B112B" w14:textId="77777777" w:rsidR="009B45E6" w:rsidRPr="004178B0" w:rsidRDefault="009B45E6" w:rsidP="00E931E3">
            <w:pPr>
              <w:pStyle w:val="Default"/>
              <w:rPr>
                <w:rFonts w:ascii="Arial" w:hAnsi="Arial" w:cs="Arial"/>
                <w:sz w:val="22"/>
                <w:szCs w:val="22"/>
              </w:rPr>
            </w:pPr>
          </w:p>
          <w:p w14:paraId="569E6D5F" w14:textId="77777777" w:rsidR="004178B0" w:rsidRPr="004178B0" w:rsidRDefault="004178B0" w:rsidP="009B45E6">
            <w:pPr>
              <w:pStyle w:val="Default"/>
              <w:rPr>
                <w:rFonts w:ascii="Arial" w:hAnsi="Arial" w:cs="Arial"/>
                <w:sz w:val="22"/>
                <w:szCs w:val="22"/>
              </w:rPr>
            </w:pPr>
            <w:r w:rsidRPr="004178B0">
              <w:rPr>
                <w:rFonts w:ascii="Arial" w:hAnsi="Arial" w:cs="Arial"/>
                <w:sz w:val="22"/>
                <w:szCs w:val="22"/>
              </w:rPr>
              <w:t xml:space="preserve">Datum                                                                  </w:t>
            </w:r>
            <w:r w:rsidR="009B45E6">
              <w:rPr>
                <w:rFonts w:ascii="Arial" w:hAnsi="Arial" w:cs="Arial"/>
                <w:sz w:val="22"/>
                <w:szCs w:val="22"/>
              </w:rPr>
              <w:t xml:space="preserve">                  </w:t>
            </w:r>
            <w:r w:rsidRPr="004178B0">
              <w:rPr>
                <w:rFonts w:ascii="Arial" w:hAnsi="Arial" w:cs="Arial"/>
                <w:sz w:val="22"/>
                <w:szCs w:val="22"/>
              </w:rPr>
              <w:t>Unterschrift des Amtstierarztes</w:t>
            </w:r>
          </w:p>
        </w:tc>
      </w:tr>
    </w:tbl>
    <w:p w14:paraId="448507B4" w14:textId="77777777" w:rsidR="00E931E3" w:rsidRPr="004178B0" w:rsidRDefault="00E931E3" w:rsidP="00E931E3">
      <w:pPr>
        <w:pStyle w:val="Default"/>
        <w:rPr>
          <w:rFonts w:ascii="Arial" w:hAnsi="Arial" w:cs="Arial"/>
          <w:sz w:val="22"/>
          <w:szCs w:val="22"/>
        </w:rPr>
      </w:pPr>
    </w:p>
    <w:sectPr w:rsidR="00E931E3" w:rsidRPr="004178B0"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3CA0" w14:textId="77777777" w:rsidR="000D6AE4" w:rsidRDefault="000D6AE4">
      <w:r>
        <w:separator/>
      </w:r>
    </w:p>
    <w:p w14:paraId="2493B612" w14:textId="77777777" w:rsidR="000D6AE4" w:rsidRDefault="000D6AE4"/>
    <w:p w14:paraId="51BC9266" w14:textId="77777777" w:rsidR="000D6AE4" w:rsidRDefault="000D6AE4"/>
    <w:p w14:paraId="4A49464B" w14:textId="77777777" w:rsidR="000D6AE4" w:rsidRDefault="000D6AE4"/>
  </w:endnote>
  <w:endnote w:type="continuationSeparator" w:id="0">
    <w:p w14:paraId="2E87169C" w14:textId="77777777" w:rsidR="000D6AE4" w:rsidRDefault="000D6AE4">
      <w:r>
        <w:continuationSeparator/>
      </w:r>
    </w:p>
    <w:p w14:paraId="0F7B38D0" w14:textId="77777777" w:rsidR="000D6AE4" w:rsidRDefault="000D6AE4"/>
    <w:p w14:paraId="053F4AC0" w14:textId="77777777" w:rsidR="000D6AE4" w:rsidRDefault="000D6AE4"/>
    <w:p w14:paraId="68234A4A" w14:textId="77777777" w:rsidR="000D6AE4" w:rsidRDefault="000D6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DFAA" w14:textId="77777777" w:rsidR="0021220D" w:rsidRDefault="0021220D">
    <w:pPr>
      <w:pStyle w:val="Fuzeile"/>
    </w:pPr>
  </w:p>
  <w:p w14:paraId="2BA93C39"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E67E"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A28CA">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A28CA">
      <w:rPr>
        <w:rFonts w:cs="Arial"/>
        <w:noProof/>
        <w:color w:val="333333"/>
        <w:sz w:val="16"/>
        <w:szCs w:val="16"/>
      </w:rPr>
      <w:t>2</w:t>
    </w:r>
    <w:r w:rsidRPr="000E14FC">
      <w:rPr>
        <w:rFonts w:cs="Arial"/>
        <w:color w:val="333333"/>
        <w:sz w:val="16"/>
        <w:szCs w:val="16"/>
      </w:rPr>
      <w:fldChar w:fldCharType="end"/>
    </w:r>
  </w:p>
  <w:p w14:paraId="7F502D36"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23EA"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A28CA">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A28CA">
      <w:rPr>
        <w:rFonts w:cs="Arial"/>
        <w:noProof/>
        <w:color w:val="333333"/>
        <w:sz w:val="16"/>
        <w:szCs w:val="16"/>
      </w:rPr>
      <w:t>2</w:t>
    </w:r>
    <w:r w:rsidRPr="000E14FC">
      <w:rPr>
        <w:rFonts w:cs="Arial"/>
        <w:color w:val="333333"/>
        <w:sz w:val="16"/>
        <w:szCs w:val="16"/>
      </w:rPr>
      <w:fldChar w:fldCharType="end"/>
    </w:r>
  </w:p>
  <w:p w14:paraId="6A5CAA03"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FC82" w14:textId="77777777" w:rsidR="000D6AE4" w:rsidRDefault="000D6AE4">
      <w:r>
        <w:separator/>
      </w:r>
    </w:p>
    <w:p w14:paraId="5B180F38" w14:textId="77777777" w:rsidR="000D6AE4" w:rsidRDefault="000D6AE4"/>
    <w:p w14:paraId="450CCB42" w14:textId="77777777" w:rsidR="000D6AE4" w:rsidRDefault="000D6AE4"/>
    <w:p w14:paraId="16DE7CBE" w14:textId="77777777" w:rsidR="000D6AE4" w:rsidRDefault="000D6AE4"/>
  </w:footnote>
  <w:footnote w:type="continuationSeparator" w:id="0">
    <w:p w14:paraId="53537014" w14:textId="77777777" w:rsidR="000D6AE4" w:rsidRDefault="000D6AE4">
      <w:r>
        <w:continuationSeparator/>
      </w:r>
    </w:p>
    <w:p w14:paraId="42FFA37B" w14:textId="77777777" w:rsidR="000D6AE4" w:rsidRDefault="000D6AE4"/>
    <w:p w14:paraId="642F74F5" w14:textId="77777777" w:rsidR="000D6AE4" w:rsidRDefault="000D6AE4"/>
    <w:p w14:paraId="0BA6BB97" w14:textId="77777777" w:rsidR="000D6AE4" w:rsidRDefault="000D6A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D38F" w14:textId="77777777" w:rsidR="0021220D" w:rsidRDefault="0021220D">
    <w:pPr>
      <w:pStyle w:val="Kopfzeile"/>
    </w:pPr>
  </w:p>
  <w:p w14:paraId="47D6BC83"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ED6" w14:textId="77777777" w:rsidR="0021220D" w:rsidRDefault="0021220D">
    <w:pPr>
      <w:pStyle w:val="Kopfzeile"/>
    </w:pPr>
  </w:p>
  <w:p w14:paraId="4B657D7D"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7DA8"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41C71317" wp14:editId="0D3432D3">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012160"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A939C8"/>
    <w:multiLevelType w:val="hybridMultilevel"/>
    <w:tmpl w:val="FCCA6D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3" w15:restartNumberingAfterBreak="0">
    <w:nsid w:val="43B83131"/>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340357"/>
    <w:multiLevelType w:val="hybridMultilevel"/>
    <w:tmpl w:val="1E3C68FC"/>
    <w:lvl w:ilvl="0" w:tplc="6706C506">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6" w15:restartNumberingAfterBreak="0">
    <w:nsid w:val="4E3E5D67"/>
    <w:multiLevelType w:val="hybridMultilevel"/>
    <w:tmpl w:val="66903AB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8"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21" w15:restartNumberingAfterBreak="0">
    <w:nsid w:val="5DDA39E3"/>
    <w:multiLevelType w:val="multilevel"/>
    <w:tmpl w:val="0C462CEA"/>
    <w:numStyleLink w:val="AT-Brief-berschriftengliederung"/>
  </w:abstractNum>
  <w:abstractNum w:abstractNumId="22"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3"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NummerierteLis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7"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6"/>
  </w:num>
  <w:num w:numId="2">
    <w:abstractNumId w:val="28"/>
  </w:num>
  <w:num w:numId="3">
    <w:abstractNumId w:val="12"/>
  </w:num>
  <w:num w:numId="4">
    <w:abstractNumId w:val="22"/>
  </w:num>
  <w:num w:numId="5">
    <w:abstractNumId w:val="24"/>
  </w:num>
  <w:num w:numId="6">
    <w:abstractNumId w:val="10"/>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0"/>
  </w:num>
  <w:num w:numId="11">
    <w:abstractNumId w:val="6"/>
  </w:num>
  <w:num w:numId="12">
    <w:abstractNumId w:val="14"/>
  </w:num>
  <w:num w:numId="13">
    <w:abstractNumId w:val="18"/>
  </w:num>
  <w:num w:numId="14">
    <w:abstractNumId w:val="17"/>
  </w:num>
  <w:num w:numId="15">
    <w:abstractNumId w:val="27"/>
  </w:num>
  <w:num w:numId="16">
    <w:abstractNumId w:val="19"/>
  </w:num>
  <w:num w:numId="17">
    <w:abstractNumId w:val="8"/>
  </w:num>
  <w:num w:numId="18">
    <w:abstractNumId w:val="11"/>
  </w:num>
  <w:num w:numId="19">
    <w:abstractNumId w:val="4"/>
  </w:num>
  <w:num w:numId="20">
    <w:abstractNumId w:val="3"/>
  </w:num>
  <w:num w:numId="21">
    <w:abstractNumId w:val="2"/>
  </w:num>
  <w:num w:numId="22">
    <w:abstractNumId w:val="1"/>
  </w:num>
  <w:num w:numId="23">
    <w:abstractNumId w:val="0"/>
  </w:num>
  <w:num w:numId="24">
    <w:abstractNumId w:val="21"/>
  </w:num>
  <w:num w:numId="25">
    <w:abstractNumId w:val="7"/>
  </w:num>
  <w:num w:numId="26">
    <w:abstractNumId w:val="10"/>
  </w:num>
  <w:num w:numId="27">
    <w:abstractNumId w:val="13"/>
  </w:num>
  <w:num w:numId="28">
    <w:abstractNumId w:val="23"/>
  </w:num>
  <w:num w:numId="29">
    <w:abstractNumId w:val="16"/>
  </w:num>
  <w:num w:numId="30">
    <w:abstractNumId w:val="9"/>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12"/>
    <w:rsid w:val="000049BF"/>
    <w:rsid w:val="00021215"/>
    <w:rsid w:val="00021C73"/>
    <w:rsid w:val="00026CDE"/>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6AE4"/>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28CA"/>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3CDF"/>
    <w:rsid w:val="0032707A"/>
    <w:rsid w:val="00330ED6"/>
    <w:rsid w:val="00333FF3"/>
    <w:rsid w:val="003344A5"/>
    <w:rsid w:val="0033497F"/>
    <w:rsid w:val="00335026"/>
    <w:rsid w:val="00352986"/>
    <w:rsid w:val="00352F1F"/>
    <w:rsid w:val="00364BD7"/>
    <w:rsid w:val="00364FCC"/>
    <w:rsid w:val="003705E4"/>
    <w:rsid w:val="00372D64"/>
    <w:rsid w:val="003803F8"/>
    <w:rsid w:val="00382C52"/>
    <w:rsid w:val="00385D79"/>
    <w:rsid w:val="00390EA7"/>
    <w:rsid w:val="00394DC0"/>
    <w:rsid w:val="003A6AB5"/>
    <w:rsid w:val="003B3699"/>
    <w:rsid w:val="003B507B"/>
    <w:rsid w:val="003B636C"/>
    <w:rsid w:val="003C66DB"/>
    <w:rsid w:val="003D03C2"/>
    <w:rsid w:val="003D11FA"/>
    <w:rsid w:val="003E0024"/>
    <w:rsid w:val="003E665F"/>
    <w:rsid w:val="003F144B"/>
    <w:rsid w:val="003F2803"/>
    <w:rsid w:val="003F3E06"/>
    <w:rsid w:val="003F5135"/>
    <w:rsid w:val="0040375E"/>
    <w:rsid w:val="00403F60"/>
    <w:rsid w:val="00404826"/>
    <w:rsid w:val="00405013"/>
    <w:rsid w:val="0040547A"/>
    <w:rsid w:val="004062DA"/>
    <w:rsid w:val="00412E60"/>
    <w:rsid w:val="004178B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091D"/>
    <w:rsid w:val="004D35E7"/>
    <w:rsid w:val="004D3FA6"/>
    <w:rsid w:val="004E0DF2"/>
    <w:rsid w:val="004E2DFC"/>
    <w:rsid w:val="004E410E"/>
    <w:rsid w:val="004E66B7"/>
    <w:rsid w:val="005163A3"/>
    <w:rsid w:val="0051705A"/>
    <w:rsid w:val="005203DE"/>
    <w:rsid w:val="0052651A"/>
    <w:rsid w:val="00533039"/>
    <w:rsid w:val="00537381"/>
    <w:rsid w:val="00542277"/>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A7E21"/>
    <w:rsid w:val="005B2555"/>
    <w:rsid w:val="005B64D4"/>
    <w:rsid w:val="005B7BF5"/>
    <w:rsid w:val="005C2F2A"/>
    <w:rsid w:val="005C52F3"/>
    <w:rsid w:val="005C66F5"/>
    <w:rsid w:val="005D38E4"/>
    <w:rsid w:val="005D4DB7"/>
    <w:rsid w:val="005D65F4"/>
    <w:rsid w:val="005E0139"/>
    <w:rsid w:val="005E651A"/>
    <w:rsid w:val="005E6ACE"/>
    <w:rsid w:val="005F4982"/>
    <w:rsid w:val="005F6B20"/>
    <w:rsid w:val="00600346"/>
    <w:rsid w:val="0061213F"/>
    <w:rsid w:val="00612E8D"/>
    <w:rsid w:val="00614087"/>
    <w:rsid w:val="0061629B"/>
    <w:rsid w:val="0061737D"/>
    <w:rsid w:val="00617AAD"/>
    <w:rsid w:val="00620CEA"/>
    <w:rsid w:val="00622490"/>
    <w:rsid w:val="00624476"/>
    <w:rsid w:val="0063097F"/>
    <w:rsid w:val="00635AB0"/>
    <w:rsid w:val="006454D3"/>
    <w:rsid w:val="00647063"/>
    <w:rsid w:val="00656328"/>
    <w:rsid w:val="00656507"/>
    <w:rsid w:val="00662A4C"/>
    <w:rsid w:val="00662C44"/>
    <w:rsid w:val="0066542A"/>
    <w:rsid w:val="006673C2"/>
    <w:rsid w:val="0067012A"/>
    <w:rsid w:val="00673EFA"/>
    <w:rsid w:val="006804BF"/>
    <w:rsid w:val="0068446F"/>
    <w:rsid w:val="00686BE7"/>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182C"/>
    <w:rsid w:val="00702468"/>
    <w:rsid w:val="007038E2"/>
    <w:rsid w:val="007065A9"/>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53F"/>
    <w:rsid w:val="00741939"/>
    <w:rsid w:val="00746FC7"/>
    <w:rsid w:val="007530DB"/>
    <w:rsid w:val="00754A33"/>
    <w:rsid w:val="00757094"/>
    <w:rsid w:val="007644F1"/>
    <w:rsid w:val="00766667"/>
    <w:rsid w:val="00772B3C"/>
    <w:rsid w:val="00774237"/>
    <w:rsid w:val="007801F1"/>
    <w:rsid w:val="007847AD"/>
    <w:rsid w:val="00790974"/>
    <w:rsid w:val="00793467"/>
    <w:rsid w:val="007950B6"/>
    <w:rsid w:val="007A0091"/>
    <w:rsid w:val="007B2F2F"/>
    <w:rsid w:val="007B5868"/>
    <w:rsid w:val="007B74D4"/>
    <w:rsid w:val="007C5E33"/>
    <w:rsid w:val="007D2634"/>
    <w:rsid w:val="007E1BD2"/>
    <w:rsid w:val="007E60EC"/>
    <w:rsid w:val="007F0BDF"/>
    <w:rsid w:val="007F31DD"/>
    <w:rsid w:val="007F6C15"/>
    <w:rsid w:val="007F6D5D"/>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3C85"/>
    <w:rsid w:val="00855968"/>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57A10"/>
    <w:rsid w:val="009603FA"/>
    <w:rsid w:val="00960712"/>
    <w:rsid w:val="009657A1"/>
    <w:rsid w:val="0097506E"/>
    <w:rsid w:val="0098226B"/>
    <w:rsid w:val="00986E61"/>
    <w:rsid w:val="00987402"/>
    <w:rsid w:val="0099340A"/>
    <w:rsid w:val="00995554"/>
    <w:rsid w:val="009A254F"/>
    <w:rsid w:val="009A7878"/>
    <w:rsid w:val="009B45E6"/>
    <w:rsid w:val="009B577B"/>
    <w:rsid w:val="009B6812"/>
    <w:rsid w:val="009B6D76"/>
    <w:rsid w:val="009C4611"/>
    <w:rsid w:val="009D2611"/>
    <w:rsid w:val="009D4DA4"/>
    <w:rsid w:val="009D5BE5"/>
    <w:rsid w:val="009D5E36"/>
    <w:rsid w:val="009D665B"/>
    <w:rsid w:val="009E5AC4"/>
    <w:rsid w:val="009E6D2C"/>
    <w:rsid w:val="009F095E"/>
    <w:rsid w:val="009F0ED1"/>
    <w:rsid w:val="00A02F04"/>
    <w:rsid w:val="00A114C3"/>
    <w:rsid w:val="00A13633"/>
    <w:rsid w:val="00A200D9"/>
    <w:rsid w:val="00A23A50"/>
    <w:rsid w:val="00A27333"/>
    <w:rsid w:val="00A2777F"/>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3E13"/>
    <w:rsid w:val="00AD40DB"/>
    <w:rsid w:val="00AD493D"/>
    <w:rsid w:val="00AD4F41"/>
    <w:rsid w:val="00AD5572"/>
    <w:rsid w:val="00AF150C"/>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E54"/>
    <w:rsid w:val="00C26F6F"/>
    <w:rsid w:val="00C34D5B"/>
    <w:rsid w:val="00C36AD6"/>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140D7"/>
    <w:rsid w:val="00D25192"/>
    <w:rsid w:val="00D26873"/>
    <w:rsid w:val="00D2792E"/>
    <w:rsid w:val="00D31FC9"/>
    <w:rsid w:val="00D33958"/>
    <w:rsid w:val="00D4084A"/>
    <w:rsid w:val="00D528AB"/>
    <w:rsid w:val="00D5586C"/>
    <w:rsid w:val="00D607DB"/>
    <w:rsid w:val="00D829A5"/>
    <w:rsid w:val="00D87262"/>
    <w:rsid w:val="00D9604D"/>
    <w:rsid w:val="00D978A2"/>
    <w:rsid w:val="00DB2813"/>
    <w:rsid w:val="00DB2913"/>
    <w:rsid w:val="00DB4F98"/>
    <w:rsid w:val="00DB66A3"/>
    <w:rsid w:val="00DC175E"/>
    <w:rsid w:val="00DC1EA6"/>
    <w:rsid w:val="00DC1FC7"/>
    <w:rsid w:val="00DD162C"/>
    <w:rsid w:val="00DD5FFC"/>
    <w:rsid w:val="00DD622E"/>
    <w:rsid w:val="00DE2014"/>
    <w:rsid w:val="00DE5585"/>
    <w:rsid w:val="00DE7195"/>
    <w:rsid w:val="00DF5732"/>
    <w:rsid w:val="00DF615A"/>
    <w:rsid w:val="00E003A1"/>
    <w:rsid w:val="00E02A4F"/>
    <w:rsid w:val="00E1055D"/>
    <w:rsid w:val="00E1288E"/>
    <w:rsid w:val="00E1682B"/>
    <w:rsid w:val="00E24106"/>
    <w:rsid w:val="00E327D7"/>
    <w:rsid w:val="00E34793"/>
    <w:rsid w:val="00E44698"/>
    <w:rsid w:val="00E65BAA"/>
    <w:rsid w:val="00E72931"/>
    <w:rsid w:val="00E77DAB"/>
    <w:rsid w:val="00E80637"/>
    <w:rsid w:val="00E80BE3"/>
    <w:rsid w:val="00E826D8"/>
    <w:rsid w:val="00E82830"/>
    <w:rsid w:val="00E832A2"/>
    <w:rsid w:val="00E929D6"/>
    <w:rsid w:val="00E931E3"/>
    <w:rsid w:val="00E95D6B"/>
    <w:rsid w:val="00E96814"/>
    <w:rsid w:val="00EA2A06"/>
    <w:rsid w:val="00EA71AA"/>
    <w:rsid w:val="00EB1A7E"/>
    <w:rsid w:val="00EB2DF9"/>
    <w:rsid w:val="00EB3681"/>
    <w:rsid w:val="00EC4A9D"/>
    <w:rsid w:val="00EC6245"/>
    <w:rsid w:val="00EC7EC6"/>
    <w:rsid w:val="00ED179F"/>
    <w:rsid w:val="00ED75EC"/>
    <w:rsid w:val="00EE74AF"/>
    <w:rsid w:val="00EF7532"/>
    <w:rsid w:val="00F033C5"/>
    <w:rsid w:val="00F07A87"/>
    <w:rsid w:val="00F109D5"/>
    <w:rsid w:val="00F173B6"/>
    <w:rsid w:val="00F221D0"/>
    <w:rsid w:val="00F41DCC"/>
    <w:rsid w:val="00F445EB"/>
    <w:rsid w:val="00F46A2F"/>
    <w:rsid w:val="00F47958"/>
    <w:rsid w:val="00F5492A"/>
    <w:rsid w:val="00F55B11"/>
    <w:rsid w:val="00F560A1"/>
    <w:rsid w:val="00F60728"/>
    <w:rsid w:val="00F61D74"/>
    <w:rsid w:val="00F65E86"/>
    <w:rsid w:val="00F66664"/>
    <w:rsid w:val="00F67AD9"/>
    <w:rsid w:val="00F72FDF"/>
    <w:rsid w:val="00F77CC5"/>
    <w:rsid w:val="00F819DD"/>
    <w:rsid w:val="00F83A8D"/>
    <w:rsid w:val="00F8672A"/>
    <w:rsid w:val="00F91F77"/>
    <w:rsid w:val="00F9306E"/>
    <w:rsid w:val="00F93980"/>
    <w:rsid w:val="00FA023E"/>
    <w:rsid w:val="00FA23D2"/>
    <w:rsid w:val="00FA2BCB"/>
    <w:rsid w:val="00FB2FA4"/>
    <w:rsid w:val="00FB3A41"/>
    <w:rsid w:val="00FB5507"/>
    <w:rsid w:val="00FB65D8"/>
    <w:rsid w:val="00FC2EC5"/>
    <w:rsid w:val="00FC6E03"/>
    <w:rsid w:val="00FD220D"/>
    <w:rsid w:val="00FE362B"/>
    <w:rsid w:val="00FE60AC"/>
    <w:rsid w:val="00FE7B82"/>
    <w:rsid w:val="00FF0198"/>
    <w:rsid w:val="00FF06E2"/>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8A97AE"/>
  <w15:docId w15:val="{A32BB006-4922-4A57-ACA2-DF61963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79"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323CDF"/>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ind w:left="0" w:firstLine="0"/>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tabs>
        <w:tab w:val="clear" w:pos="927"/>
        <w:tab w:val="num" w:pos="360"/>
      </w:tabs>
      <w:spacing w:line="360" w:lineRule="auto"/>
      <w:ind w:left="0" w:firstLine="0"/>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FB65D8"/>
    <w:pPr>
      <w:spacing w:after="240" w:line="360" w:lineRule="auto"/>
      <w:jc w:val="both"/>
    </w:pPr>
    <w:rPr>
      <w:sz w:val="24"/>
      <w:lang w:val="de-AT"/>
    </w:rPr>
  </w:style>
  <w:style w:type="paragraph" w:customStyle="1" w:styleId="Default">
    <w:name w:val="Default"/>
    <w:rsid w:val="00853C85"/>
    <w:pPr>
      <w:autoSpaceDE w:val="0"/>
      <w:autoSpaceDN w:val="0"/>
      <w:adjustRightInd w:val="0"/>
    </w:pPr>
    <w:rPr>
      <w:rFonts w:ascii="Calibri" w:hAnsi="Calibri" w:cs="Calibri"/>
      <w:color w:val="000000"/>
      <w:sz w:val="24"/>
      <w:szCs w:val="24"/>
      <w:lang w:val="de-AT"/>
    </w:rPr>
  </w:style>
  <w:style w:type="paragraph" w:customStyle="1" w:styleId="NummerierteListe">
    <w:name w:val="Nummerierte Liste"/>
    <w:basedOn w:val="Standard"/>
    <w:semiHidden/>
    <w:qFormat/>
    <w:rsid w:val="00AF150C"/>
    <w:pPr>
      <w:keepLines w:val="0"/>
      <w:numPr>
        <w:ilvl w:val="6"/>
        <w:numId w:val="28"/>
      </w:numPr>
      <w:spacing w:after="200" w:line="271" w:lineRule="auto"/>
      <w:contextualSpacing/>
    </w:pPr>
    <w:rPr>
      <w:rFonts w:asciiTheme="minorHAnsi" w:eastAsiaTheme="minorHAnsi" w:hAnsiTheme="minorHAnsi" w:cstheme="minorBidi"/>
      <w:b/>
      <w:bCs/>
      <w:sz w:val="28"/>
      <w:szCs w:val="28"/>
      <w:lang w:eastAsia="en-US"/>
    </w:rPr>
  </w:style>
  <w:style w:type="paragraph" w:styleId="Standardeinzug">
    <w:name w:val="Normal Indent"/>
    <w:basedOn w:val="Standard"/>
    <w:uiPriority w:val="99"/>
    <w:rsid w:val="00AF150C"/>
    <w:pPr>
      <w:keepLines w:val="0"/>
      <w:spacing w:before="120" w:after="200" w:line="271" w:lineRule="auto"/>
      <w:ind w:left="720"/>
    </w:pPr>
    <w:rPr>
      <w:rFonts w:asciiTheme="minorHAnsi" w:eastAsiaTheme="minorHAnsi" w:hAnsiTheme="minorHAnsi" w:cstheme="minorBidi"/>
      <w:sz w:val="28"/>
      <w:szCs w:val="28"/>
      <w:lang w:eastAsia="en-US"/>
    </w:rPr>
  </w:style>
  <w:style w:type="table" w:styleId="EinfacheTabelle4">
    <w:name w:val="Plain Table 4"/>
    <w:basedOn w:val="NormaleTabelle"/>
    <w:uiPriority w:val="44"/>
    <w:rsid w:val="00323C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46AB-8561-480F-A74F-1D226D49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408</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Tierhaltung - Meldung gemäß § 31 (4) Tierschutzgesetz</vt:lpstr>
    </vt:vector>
  </TitlesOfParts>
  <Company>BLRG</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Tierhaltung - Meldung gemäß § 31 (4) Tierschutzgesetz</dc:title>
  <dc:subject/>
  <dc:creator>Veterinärdirektion</dc:creator>
  <cp:keywords/>
  <dc:description>Stand: 06/2023</dc:description>
  <cp:lastModifiedBy>Hamm Andrea Maria</cp:lastModifiedBy>
  <cp:revision>2</cp:revision>
  <cp:lastPrinted>2020-04-07T07:37:00Z</cp:lastPrinted>
  <dcterms:created xsi:type="dcterms:W3CDTF">2023-07-31T11:30:00Z</dcterms:created>
  <dcterms:modified xsi:type="dcterms:W3CDTF">2023-07-31T11:30:00Z</dcterms:modified>
</cp:coreProperties>
</file>