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D94F" w14:textId="77777777" w:rsidR="00261E9E" w:rsidRDefault="00990BC6" w:rsidP="00FA2BCB">
      <w:pPr>
        <w:rPr>
          <w:sz w:val="20"/>
        </w:rPr>
      </w:pPr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230D06" wp14:editId="50B7AA78">
                <wp:simplePos x="0" y="0"/>
                <wp:positionH relativeFrom="margin">
                  <wp:posOffset>3127375</wp:posOffset>
                </wp:positionH>
                <wp:positionV relativeFrom="paragraph">
                  <wp:posOffset>8890</wp:posOffset>
                </wp:positionV>
                <wp:extent cx="2971800" cy="1214120"/>
                <wp:effectExtent l="0" t="0" r="19050" b="24130"/>
                <wp:wrapSquare wrapText="bothSides"/>
                <wp:docPr id="2" name="Textfeld 2" descr="Bereich für Eingangsstempel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770C8" w14:textId="77777777" w:rsidR="00261E9E" w:rsidRPr="00990BC6" w:rsidRDefault="00261E9E">
                            <w:pPr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90BC6">
                              <w:rPr>
                                <w:sz w:val="16"/>
                                <w:szCs w:val="16"/>
                                <w:lang w:val="de-AT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30D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Bereich für Eingangsstempel&#10;" style="position:absolute;margin-left:246.25pt;margin-top:.7pt;width:234pt;height:9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">
                <v:textbox>
                  <w:txbxContent>
                    <w:p w14:paraId="5EB770C8" w14:textId="77777777" w:rsidR="00261E9E" w:rsidRPr="00990BC6" w:rsidRDefault="00261E9E">
                      <w:pPr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990BC6">
                        <w:rPr>
                          <w:sz w:val="16"/>
                          <w:szCs w:val="16"/>
                          <w:lang w:val="de-AT"/>
                        </w:rPr>
                        <w:t>Eingangsstempel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08F560" wp14:editId="0FBA4CDA">
                <wp:simplePos x="0" y="0"/>
                <wp:positionH relativeFrom="column">
                  <wp:posOffset>76835</wp:posOffset>
                </wp:positionH>
                <wp:positionV relativeFrom="paragraph">
                  <wp:posOffset>15875</wp:posOffset>
                </wp:positionV>
                <wp:extent cx="2600325" cy="1191895"/>
                <wp:effectExtent l="0" t="0" r="28575" b="27305"/>
                <wp:wrapSquare wrapText="bothSides"/>
                <wp:docPr id="217" name="Textfeld 2" descr="Empfängerdate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6BCD9" w14:textId="77777777" w:rsidR="00F6031D" w:rsidRPr="00F6031D" w:rsidRDefault="00F6031D" w:rsidP="00F6031D">
                            <w:pPr>
                              <w:rPr>
                                <w:sz w:val="20"/>
                              </w:rPr>
                            </w:pPr>
                            <w:r w:rsidRPr="00F6031D">
                              <w:rPr>
                                <w:sz w:val="20"/>
                              </w:rPr>
                              <w:t>An das</w:t>
                            </w:r>
                          </w:p>
                          <w:p w14:paraId="5B97911F" w14:textId="77777777" w:rsidR="00F6031D" w:rsidRPr="00F6031D" w:rsidRDefault="00F6031D" w:rsidP="00F6031D">
                            <w:pPr>
                              <w:rPr>
                                <w:sz w:val="20"/>
                              </w:rPr>
                            </w:pPr>
                            <w:r w:rsidRPr="00F6031D">
                              <w:rPr>
                                <w:sz w:val="20"/>
                              </w:rPr>
                              <w:t>Amt der Bgld. Landesregierung</w:t>
                            </w:r>
                          </w:p>
                          <w:p w14:paraId="60A72641" w14:textId="0B2D0666" w:rsidR="00F6031D" w:rsidRPr="00F6031D" w:rsidRDefault="00F6031D" w:rsidP="00F6031D">
                            <w:pPr>
                              <w:rPr>
                                <w:sz w:val="20"/>
                              </w:rPr>
                            </w:pPr>
                            <w:r w:rsidRPr="00F6031D">
                              <w:rPr>
                                <w:sz w:val="20"/>
                              </w:rPr>
                              <w:t xml:space="preserve">Abteilung </w:t>
                            </w:r>
                            <w:r w:rsidR="000B773B">
                              <w:rPr>
                                <w:sz w:val="20"/>
                              </w:rPr>
                              <w:t>8</w:t>
                            </w:r>
                            <w:r w:rsidR="003F52BD">
                              <w:rPr>
                                <w:sz w:val="20"/>
                              </w:rPr>
                              <w:t xml:space="preserve"> </w:t>
                            </w:r>
                            <w:r w:rsidRPr="00F6031D">
                              <w:rPr>
                                <w:sz w:val="20"/>
                              </w:rPr>
                              <w:t>-</w:t>
                            </w:r>
                            <w:r w:rsidR="003F52BD">
                              <w:rPr>
                                <w:sz w:val="20"/>
                              </w:rPr>
                              <w:t xml:space="preserve"> </w:t>
                            </w:r>
                            <w:r w:rsidRPr="00F6031D">
                              <w:rPr>
                                <w:sz w:val="20"/>
                              </w:rPr>
                              <w:t>Referat Verkehrsrecht</w:t>
                            </w:r>
                          </w:p>
                          <w:p w14:paraId="07737D35" w14:textId="77777777" w:rsidR="00F6031D" w:rsidRPr="00F6031D" w:rsidRDefault="00F6031D" w:rsidP="00F6031D">
                            <w:pPr>
                              <w:rPr>
                                <w:sz w:val="20"/>
                              </w:rPr>
                            </w:pPr>
                            <w:r w:rsidRPr="00F6031D">
                              <w:rPr>
                                <w:sz w:val="20"/>
                              </w:rPr>
                              <w:t>Europaplatz 1</w:t>
                            </w:r>
                          </w:p>
                          <w:p w14:paraId="74971BD0" w14:textId="77777777" w:rsidR="00F6031D" w:rsidRPr="00F6031D" w:rsidRDefault="00F6031D" w:rsidP="00F6031D">
                            <w:pPr>
                              <w:rPr>
                                <w:sz w:val="20"/>
                              </w:rPr>
                            </w:pPr>
                            <w:r w:rsidRPr="00F6031D">
                              <w:rPr>
                                <w:sz w:val="20"/>
                              </w:rPr>
                              <w:t>7000 Eisenstadt</w:t>
                            </w:r>
                          </w:p>
                          <w:p w14:paraId="46CC274B" w14:textId="77AD4E00" w:rsidR="00261E9E" w:rsidRPr="003D5DA6" w:rsidRDefault="00F6031D">
                            <w:pPr>
                              <w:rPr>
                                <w:sz w:val="20"/>
                              </w:rPr>
                            </w:pPr>
                            <w:r w:rsidRPr="00F6031D">
                              <w:rPr>
                                <w:sz w:val="20"/>
                              </w:rPr>
                              <w:t>E-Mail</w:t>
                            </w:r>
                            <w:r w:rsidRPr="00F6031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F6031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0B773B" w:rsidRPr="0054138C">
                                <w:rPr>
                                  <w:rStyle w:val="Hyperlink"/>
                                  <w:sz w:val="20"/>
                                </w:rPr>
                                <w:t>post.a8-verkehr@bgld.gv.at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8F56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Empfängerdaten&#10;" style="position:absolute;margin-left:6.05pt;margin-top:1.25pt;width:204.75pt;height:9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">
                <v:textbox>
                  <w:txbxContent>
                    <w:p w14:paraId="3556BCD9" w14:textId="77777777" w:rsidR="00F6031D" w:rsidRPr="00F6031D" w:rsidRDefault="00F6031D" w:rsidP="00F6031D">
                      <w:pPr>
                        <w:rPr>
                          <w:sz w:val="20"/>
                        </w:rPr>
                      </w:pPr>
                      <w:r w:rsidRPr="00F6031D">
                        <w:rPr>
                          <w:sz w:val="20"/>
                        </w:rPr>
                        <w:t>An das</w:t>
                      </w:r>
                    </w:p>
                    <w:p w14:paraId="5B97911F" w14:textId="77777777" w:rsidR="00F6031D" w:rsidRPr="00F6031D" w:rsidRDefault="00F6031D" w:rsidP="00F6031D">
                      <w:pPr>
                        <w:rPr>
                          <w:sz w:val="20"/>
                        </w:rPr>
                      </w:pPr>
                      <w:r w:rsidRPr="00F6031D">
                        <w:rPr>
                          <w:sz w:val="20"/>
                        </w:rPr>
                        <w:t>Amt der Bgld. Landesregierung</w:t>
                      </w:r>
                    </w:p>
                    <w:p w14:paraId="60A72641" w14:textId="0B2D0666" w:rsidR="00F6031D" w:rsidRPr="00F6031D" w:rsidRDefault="00F6031D" w:rsidP="00F6031D">
                      <w:pPr>
                        <w:rPr>
                          <w:sz w:val="20"/>
                        </w:rPr>
                      </w:pPr>
                      <w:r w:rsidRPr="00F6031D">
                        <w:rPr>
                          <w:sz w:val="20"/>
                        </w:rPr>
                        <w:t xml:space="preserve">Abteilung </w:t>
                      </w:r>
                      <w:r w:rsidR="000B773B">
                        <w:rPr>
                          <w:sz w:val="20"/>
                        </w:rPr>
                        <w:t>8</w:t>
                      </w:r>
                      <w:r w:rsidR="003F52BD">
                        <w:rPr>
                          <w:sz w:val="20"/>
                        </w:rPr>
                        <w:t xml:space="preserve"> </w:t>
                      </w:r>
                      <w:r w:rsidRPr="00F6031D">
                        <w:rPr>
                          <w:sz w:val="20"/>
                        </w:rPr>
                        <w:t>-</w:t>
                      </w:r>
                      <w:r w:rsidR="003F52BD">
                        <w:rPr>
                          <w:sz w:val="20"/>
                        </w:rPr>
                        <w:t xml:space="preserve"> </w:t>
                      </w:r>
                      <w:r w:rsidRPr="00F6031D">
                        <w:rPr>
                          <w:sz w:val="20"/>
                        </w:rPr>
                        <w:t>Referat Verkehrsrecht</w:t>
                      </w:r>
                    </w:p>
                    <w:p w14:paraId="07737D35" w14:textId="77777777" w:rsidR="00F6031D" w:rsidRPr="00F6031D" w:rsidRDefault="00F6031D" w:rsidP="00F6031D">
                      <w:pPr>
                        <w:rPr>
                          <w:sz w:val="20"/>
                        </w:rPr>
                      </w:pPr>
                      <w:r w:rsidRPr="00F6031D">
                        <w:rPr>
                          <w:sz w:val="20"/>
                        </w:rPr>
                        <w:t>Europaplatz 1</w:t>
                      </w:r>
                    </w:p>
                    <w:p w14:paraId="74971BD0" w14:textId="77777777" w:rsidR="00F6031D" w:rsidRPr="00F6031D" w:rsidRDefault="00F6031D" w:rsidP="00F6031D">
                      <w:pPr>
                        <w:rPr>
                          <w:sz w:val="20"/>
                        </w:rPr>
                      </w:pPr>
                      <w:r w:rsidRPr="00F6031D">
                        <w:rPr>
                          <w:sz w:val="20"/>
                        </w:rPr>
                        <w:t>7000 Eisenstadt</w:t>
                      </w:r>
                    </w:p>
                    <w:p w14:paraId="46CC274B" w14:textId="77AD4E00" w:rsidR="00261E9E" w:rsidRPr="003D5DA6" w:rsidRDefault="00F6031D">
                      <w:pPr>
                        <w:rPr>
                          <w:sz w:val="20"/>
                        </w:rPr>
                      </w:pPr>
                      <w:r w:rsidRPr="00F6031D">
                        <w:rPr>
                          <w:sz w:val="20"/>
                        </w:rPr>
                        <w:t>E-Mail</w:t>
                      </w:r>
                      <w:r w:rsidRPr="00F6031D">
                        <w:rPr>
                          <w:b/>
                          <w:sz w:val="20"/>
                        </w:rPr>
                        <w:t>:</w:t>
                      </w:r>
                      <w:r w:rsidRPr="00F6031D">
                        <w:rPr>
                          <w:sz w:val="20"/>
                        </w:rPr>
                        <w:t xml:space="preserve"> </w:t>
                      </w:r>
                      <w:hyperlink r:id="rId9" w:history="1">
                        <w:r w:rsidR="000B773B" w:rsidRPr="0054138C">
                          <w:rPr>
                            <w:rStyle w:val="Hyperlink"/>
                            <w:sz w:val="20"/>
                          </w:rPr>
                          <w:t>post.a8-verkehr@bgld.gv.at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C97881" w14:textId="77777777" w:rsidR="00562EB9" w:rsidRDefault="00261E9E" w:rsidP="00990BC6">
      <w:pPr>
        <w:pStyle w:val="Betreff"/>
        <w:spacing w:before="240" w:after="120" w:line="480" w:lineRule="exact"/>
        <w:rPr>
          <w:spacing w:val="10"/>
          <w:sz w:val="32"/>
        </w:rPr>
      </w:pPr>
      <w:r w:rsidRPr="00990BC6">
        <w:rPr>
          <w:spacing w:val="10"/>
          <w:sz w:val="32"/>
        </w:rPr>
        <w:t>Antrag auf</w:t>
      </w:r>
      <w:r w:rsidR="002A5A47" w:rsidRPr="00990BC6">
        <w:rPr>
          <w:spacing w:val="10"/>
          <w:sz w:val="32"/>
        </w:rPr>
        <w:t xml:space="preserve"> Zuweisung eines</w:t>
      </w:r>
      <w:r w:rsidRPr="00990BC6">
        <w:rPr>
          <w:spacing w:val="10"/>
          <w:sz w:val="32"/>
        </w:rPr>
        <w:t xml:space="preserve"> </w:t>
      </w:r>
      <w:r w:rsidR="00562EB9" w:rsidRPr="00990BC6">
        <w:rPr>
          <w:spacing w:val="10"/>
          <w:sz w:val="32"/>
        </w:rPr>
        <w:t>Probekennzeichen</w:t>
      </w:r>
    </w:p>
    <w:p w14:paraId="6020A74E" w14:textId="77777777" w:rsidR="00990BC6" w:rsidRDefault="00990BC6" w:rsidP="00990BC6">
      <w:pPr>
        <w:pStyle w:val="Absatz"/>
      </w:pPr>
      <w:r w:rsidRPr="00DA77F3">
        <w:t xml:space="preserve">(längstens </w:t>
      </w:r>
      <w:r>
        <w:t xml:space="preserve">ein </w:t>
      </w:r>
      <w:r w:rsidRPr="00DA77F3">
        <w:t>Monat)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52BD" w14:paraId="22827829" w14:textId="77777777" w:rsidTr="003F52BD">
        <w:trPr>
          <w:trHeight w:val="850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p w14:paraId="5FBF4F40" w14:textId="77777777" w:rsidR="003F52BD" w:rsidRPr="00990BC6" w:rsidRDefault="003F52BD" w:rsidP="003F52BD">
            <w:pPr>
              <w:keepLines w:val="0"/>
              <w:spacing w:line="288" w:lineRule="auto"/>
              <w:rPr>
                <w:rFonts w:cs="Arial"/>
                <w:sz w:val="20"/>
              </w:rPr>
            </w:pPr>
            <w:r w:rsidRPr="00990BC6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8"/>
            <w:r w:rsidRPr="00990BC6">
              <w:rPr>
                <w:rFonts w:cs="Arial"/>
                <w:sz w:val="20"/>
              </w:rPr>
              <w:instrText xml:space="preserve"> FORMCHECKBOX </w:instrText>
            </w:r>
            <w:r w:rsidR="000B773B">
              <w:rPr>
                <w:rFonts w:cs="Arial"/>
                <w:sz w:val="20"/>
              </w:rPr>
            </w:r>
            <w:r w:rsidR="000B773B">
              <w:rPr>
                <w:rFonts w:cs="Arial"/>
                <w:sz w:val="20"/>
              </w:rPr>
              <w:fldChar w:fldCharType="separate"/>
            </w:r>
            <w:r w:rsidRPr="00990BC6">
              <w:rPr>
                <w:rFonts w:cs="Arial"/>
                <w:sz w:val="20"/>
              </w:rPr>
              <w:fldChar w:fldCharType="end"/>
            </w:r>
            <w:bookmarkEnd w:id="1"/>
            <w:bookmarkEnd w:id="0"/>
            <w:r w:rsidRPr="00990BC6">
              <w:rPr>
                <w:rFonts w:cs="Arial"/>
                <w:sz w:val="20"/>
              </w:rPr>
              <w:t xml:space="preserve"> zur einmaligen Überstellung</w:t>
            </w:r>
            <w:r w:rsidRPr="00990BC6">
              <w:rPr>
                <w:rFonts w:cs="Arial"/>
                <w:sz w:val="20"/>
              </w:rPr>
              <w:tab/>
            </w:r>
            <w:r w:rsidRPr="00990BC6">
              <w:rPr>
                <w:rFonts w:cs="Arial"/>
                <w:sz w:val="20"/>
              </w:rPr>
              <w:tab/>
            </w:r>
          </w:p>
          <w:p w14:paraId="49502404" w14:textId="77777777" w:rsidR="003F52BD" w:rsidRDefault="003F52BD" w:rsidP="003F52BD">
            <w:pPr>
              <w:keepLines w:val="0"/>
              <w:spacing w:line="288" w:lineRule="auto"/>
            </w:pPr>
            <w:r w:rsidRPr="00990BC6">
              <w:rPr>
                <w:rFonts w:cs="Arial"/>
                <w:sz w:val="20"/>
              </w:rPr>
              <w:tab/>
            </w:r>
            <w:r w:rsidRPr="00990BC6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9"/>
            <w:r w:rsidRPr="00990BC6">
              <w:rPr>
                <w:rFonts w:cs="Arial"/>
                <w:sz w:val="20"/>
              </w:rPr>
              <w:instrText xml:space="preserve"> FORMCHECKBOX </w:instrText>
            </w:r>
            <w:r w:rsidR="000B773B">
              <w:rPr>
                <w:rFonts w:cs="Arial"/>
                <w:sz w:val="20"/>
              </w:rPr>
            </w:r>
            <w:r w:rsidR="000B773B">
              <w:rPr>
                <w:rFonts w:cs="Arial"/>
                <w:sz w:val="20"/>
              </w:rPr>
              <w:fldChar w:fldCharType="separate"/>
            </w:r>
            <w:r w:rsidRPr="00990BC6">
              <w:rPr>
                <w:rFonts w:cs="Arial"/>
                <w:sz w:val="20"/>
              </w:rPr>
              <w:fldChar w:fldCharType="end"/>
            </w:r>
            <w:bookmarkEnd w:id="2"/>
            <w:r w:rsidRPr="00990BC6">
              <w:rPr>
                <w:rFonts w:cs="Arial"/>
                <w:sz w:val="20"/>
              </w:rPr>
              <w:t xml:space="preserve"> zur Erprobung</w:t>
            </w:r>
          </w:p>
        </w:tc>
      </w:tr>
    </w:tbl>
    <w:p w14:paraId="0248740C" w14:textId="77777777" w:rsidR="00990BC6" w:rsidRPr="00990BC6" w:rsidRDefault="00990BC6" w:rsidP="00990BC6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 w:rsidRPr="00990BC6">
        <w:rPr>
          <w:spacing w:val="10"/>
          <w:sz w:val="20"/>
          <w:highlight w:val="lightGray"/>
        </w:rPr>
        <w:t>Verfügungsberechtigte/r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  <w:tblCaption w:val="Layouttabelle"/>
        <w:tblDescription w:val="Leserrichtung von links nach rechts"/>
      </w:tblPr>
      <w:tblGrid>
        <w:gridCol w:w="4815"/>
        <w:gridCol w:w="4961"/>
      </w:tblGrid>
      <w:tr w:rsidR="00712A01" w14:paraId="2D4A1665" w14:textId="77777777" w:rsidTr="003F52BD">
        <w:trPr>
          <w:trHeight w:val="850"/>
        </w:trPr>
        <w:tc>
          <w:tcPr>
            <w:tcW w:w="4815" w:type="dxa"/>
          </w:tcPr>
          <w:p w14:paraId="309897D9" w14:textId="77777777" w:rsidR="00712A01" w:rsidRDefault="00712A01" w:rsidP="003F52BD">
            <w:pPr>
              <w:rPr>
                <w:b/>
                <w:sz w:val="20"/>
              </w:rPr>
            </w:pPr>
            <w:r w:rsidRPr="00DA36A9">
              <w:rPr>
                <w:b/>
                <w:sz w:val="16"/>
                <w:szCs w:val="16"/>
              </w:rPr>
              <w:t>Name</w:t>
            </w:r>
            <w:r w:rsidR="00906C57">
              <w:rPr>
                <w:b/>
                <w:sz w:val="16"/>
                <w:szCs w:val="16"/>
              </w:rPr>
              <w:t>/ Firma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961" w:type="dxa"/>
          </w:tcPr>
          <w:p w14:paraId="69062F1B" w14:textId="77777777" w:rsidR="00712A01" w:rsidRPr="00DA36A9" w:rsidRDefault="00712A01" w:rsidP="00DC45A5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Wohnsitz (Sitz)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712A01" w14:paraId="590B2757" w14:textId="77777777" w:rsidTr="003F52BD">
        <w:trPr>
          <w:trHeight w:val="680"/>
        </w:trPr>
        <w:tc>
          <w:tcPr>
            <w:tcW w:w="4815" w:type="dxa"/>
          </w:tcPr>
          <w:p w14:paraId="0E49F6A3" w14:textId="77777777" w:rsidR="00712A01" w:rsidRPr="00DA36A9" w:rsidRDefault="00712A01" w:rsidP="003F52BD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E-Mail:</w:t>
            </w:r>
            <w:r w:rsidRPr="00FA7237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</w:tcPr>
          <w:p w14:paraId="46878BCE" w14:textId="77777777" w:rsidR="00712A01" w:rsidRPr="00DA36A9" w:rsidRDefault="00712A01" w:rsidP="00DC45A5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Telefonnummer:</w:t>
            </w:r>
          </w:p>
        </w:tc>
      </w:tr>
      <w:tr w:rsidR="00712A01" w:rsidRPr="00DA36A9" w14:paraId="077F2DC8" w14:textId="77777777" w:rsidTr="003F52BD">
        <w:trPr>
          <w:trHeight w:val="680"/>
        </w:trPr>
        <w:tc>
          <w:tcPr>
            <w:tcW w:w="4815" w:type="dxa"/>
          </w:tcPr>
          <w:p w14:paraId="1BF115B7" w14:textId="77777777" w:rsidR="00712A01" w:rsidRPr="00906C57" w:rsidRDefault="00906C57" w:rsidP="003F52BD">
            <w:pPr>
              <w:rPr>
                <w:b/>
                <w:sz w:val="16"/>
                <w:szCs w:val="16"/>
              </w:rPr>
            </w:pPr>
            <w:r w:rsidRPr="00906C57">
              <w:rPr>
                <w:b/>
                <w:sz w:val="16"/>
                <w:szCs w:val="16"/>
              </w:rPr>
              <w:t xml:space="preserve">Geburtsdatum/ Firmenbuchnummer/ ZVR-Zahl: </w:t>
            </w:r>
          </w:p>
        </w:tc>
        <w:tc>
          <w:tcPr>
            <w:tcW w:w="4961" w:type="dxa"/>
          </w:tcPr>
          <w:p w14:paraId="0ADAD08B" w14:textId="77777777" w:rsidR="00712A01" w:rsidRPr="00DA36A9" w:rsidRDefault="00712A01" w:rsidP="00DC45A5">
            <w:pPr>
              <w:rPr>
                <w:b/>
                <w:sz w:val="16"/>
                <w:szCs w:val="16"/>
              </w:rPr>
            </w:pPr>
            <w:r w:rsidRPr="00CB1CFB">
              <w:rPr>
                <w:sz w:val="14"/>
                <w:szCs w:val="14"/>
              </w:rPr>
              <w:t xml:space="preserve"> </w:t>
            </w:r>
          </w:p>
        </w:tc>
      </w:tr>
      <w:tr w:rsidR="003B3E2C" w14:paraId="3E30E05C" w14:textId="77777777" w:rsidTr="003F52BD">
        <w:trPr>
          <w:trHeight w:val="850"/>
        </w:trPr>
        <w:tc>
          <w:tcPr>
            <w:tcW w:w="4815" w:type="dxa"/>
          </w:tcPr>
          <w:p w14:paraId="350BF77F" w14:textId="77777777" w:rsidR="003B3E2C" w:rsidRPr="006811DB" w:rsidRDefault="00562EB9" w:rsidP="00DD3B56">
            <w:pPr>
              <w:rPr>
                <w:b/>
                <w:sz w:val="16"/>
                <w:szCs w:val="16"/>
              </w:rPr>
            </w:pPr>
            <w:r w:rsidRPr="006811DB">
              <w:rPr>
                <w:b/>
                <w:sz w:val="16"/>
                <w:szCs w:val="16"/>
              </w:rPr>
              <w:t>Gewässer/Gewässerteile</w:t>
            </w:r>
            <w:r w:rsidR="006811D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961" w:type="dxa"/>
          </w:tcPr>
          <w:p w14:paraId="27229290" w14:textId="77777777" w:rsidR="003F52BD" w:rsidRDefault="006811DB" w:rsidP="003F52BD">
            <w:pPr>
              <w:rPr>
                <w:b/>
                <w:sz w:val="16"/>
                <w:szCs w:val="16"/>
              </w:rPr>
            </w:pPr>
            <w:r w:rsidRPr="006811DB">
              <w:rPr>
                <w:b/>
                <w:sz w:val="16"/>
                <w:szCs w:val="16"/>
              </w:rPr>
              <w:t>Dauer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14:paraId="745D6677" w14:textId="77777777" w:rsidR="006811DB" w:rsidRDefault="006811DB" w:rsidP="003F52BD">
            <w:pPr>
              <w:spacing w:before="160"/>
              <w:rPr>
                <w:b/>
                <w:sz w:val="20"/>
              </w:rPr>
            </w:pPr>
            <w:r w:rsidRPr="006811DB">
              <w:rPr>
                <w:b/>
                <w:sz w:val="16"/>
                <w:szCs w:val="16"/>
              </w:rPr>
              <w:t>von</w:t>
            </w:r>
            <w:r w:rsidR="003D028E">
              <w:rPr>
                <w:b/>
                <w:sz w:val="16"/>
                <w:szCs w:val="16"/>
              </w:rPr>
              <w:t xml:space="preserve"> ___________________</w:t>
            </w:r>
            <w:r w:rsidRPr="006811DB">
              <w:rPr>
                <w:b/>
                <w:sz w:val="16"/>
                <w:szCs w:val="16"/>
              </w:rPr>
              <w:t xml:space="preserve"> bis </w:t>
            </w:r>
            <w:r w:rsidR="003D028E">
              <w:rPr>
                <w:b/>
                <w:sz w:val="16"/>
                <w:szCs w:val="16"/>
              </w:rPr>
              <w:t>____________________</w:t>
            </w:r>
          </w:p>
        </w:tc>
      </w:tr>
      <w:tr w:rsidR="006811DB" w14:paraId="73AFDC3F" w14:textId="77777777" w:rsidTr="00C33ED8">
        <w:trPr>
          <w:trHeight w:val="1036"/>
        </w:trPr>
        <w:tc>
          <w:tcPr>
            <w:tcW w:w="9776" w:type="dxa"/>
            <w:gridSpan w:val="2"/>
          </w:tcPr>
          <w:p w14:paraId="741C1072" w14:textId="77777777" w:rsidR="006811DB" w:rsidRDefault="006811DB" w:rsidP="006811DB">
            <w:pPr>
              <w:rPr>
                <w:b/>
                <w:sz w:val="20"/>
              </w:rPr>
            </w:pPr>
            <w:r w:rsidRPr="006811DB">
              <w:rPr>
                <w:b/>
                <w:sz w:val="16"/>
                <w:szCs w:val="16"/>
              </w:rPr>
              <w:t>Begründung für die Notwendigkeit eines Probekennzeichens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</w:tbl>
    <w:p w14:paraId="3CA16063" w14:textId="77777777" w:rsidR="009550D4" w:rsidRPr="00990BC6" w:rsidRDefault="009550D4" w:rsidP="00990BC6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 w:rsidRPr="00990BC6">
        <w:rPr>
          <w:spacing w:val="10"/>
          <w:sz w:val="20"/>
          <w:highlight w:val="lightGray"/>
        </w:rPr>
        <w:t>Angaben über das Fahrzeug: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  <w:tblCaption w:val="Laoyuttabelle"/>
        <w:tblDescription w:val="Leserrichtung von links nach rechts"/>
      </w:tblPr>
      <w:tblGrid>
        <w:gridCol w:w="4814"/>
        <w:gridCol w:w="4962"/>
      </w:tblGrid>
      <w:tr w:rsidR="003F52BD" w14:paraId="789B272B" w14:textId="77777777" w:rsidTr="003F52BD">
        <w:trPr>
          <w:trHeight w:val="907"/>
        </w:trPr>
        <w:tc>
          <w:tcPr>
            <w:tcW w:w="4814" w:type="dxa"/>
          </w:tcPr>
          <w:p w14:paraId="15FB876A" w14:textId="77777777" w:rsidR="003F52BD" w:rsidRPr="005C5F1C" w:rsidRDefault="003F52BD" w:rsidP="00D85B2D">
            <w:pPr>
              <w:rPr>
                <w:b/>
                <w:sz w:val="16"/>
                <w:szCs w:val="16"/>
              </w:rPr>
            </w:pPr>
            <w:r w:rsidRPr="005C5F1C">
              <w:rPr>
                <w:b/>
                <w:sz w:val="16"/>
                <w:szCs w:val="16"/>
              </w:rPr>
              <w:t>Art des Fahrzeuges:</w:t>
            </w:r>
          </w:p>
          <w:tbl>
            <w:tblPr>
              <w:tblW w:w="10057" w:type="dxa"/>
              <w:tblLayout w:type="fixed"/>
              <w:tblCellMar>
                <w:left w:w="57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728"/>
              <w:gridCol w:w="3300"/>
              <w:gridCol w:w="5029"/>
            </w:tblGrid>
            <w:tr w:rsidR="003F52BD" w:rsidRPr="00824FCB" w14:paraId="13F53E6C" w14:textId="77777777" w:rsidTr="00D85B2D">
              <w:trPr>
                <w:cantSplit/>
                <w:trHeight w:hRule="exact" w:val="329"/>
              </w:trPr>
              <w:tc>
                <w:tcPr>
                  <w:tcW w:w="1728" w:type="dxa"/>
                  <w:shd w:val="clear" w:color="auto" w:fill="auto"/>
                  <w:vAlign w:val="center"/>
                </w:tcPr>
                <w:p w14:paraId="6D86B1FD" w14:textId="77777777" w:rsidR="003F52BD" w:rsidRDefault="003F52BD" w:rsidP="00D85B2D">
                  <w:pPr>
                    <w:keepLines w:val="0"/>
                    <w:rPr>
                      <w:rFonts w:cs="Arial"/>
                      <w:sz w:val="18"/>
                      <w:szCs w:val="18"/>
                    </w:rPr>
                  </w:pP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0B773B">
                    <w:rPr>
                      <w:rFonts w:cs="Arial"/>
                      <w:sz w:val="18"/>
                      <w:szCs w:val="18"/>
                    </w:rPr>
                  </w:r>
                  <w:r w:rsidR="000B7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Motorboot</w:t>
                  </w:r>
                </w:p>
              </w:tc>
              <w:tc>
                <w:tcPr>
                  <w:tcW w:w="3300" w:type="dxa"/>
                  <w:shd w:val="clear" w:color="auto" w:fill="auto"/>
                  <w:vAlign w:val="center"/>
                </w:tcPr>
                <w:p w14:paraId="636737DC" w14:textId="77777777" w:rsidR="003F52BD" w:rsidRDefault="003F52BD" w:rsidP="00D85B2D">
                  <w:pPr>
                    <w:keepLines w:val="0"/>
                    <w:rPr>
                      <w:rFonts w:cs="Arial"/>
                      <w:sz w:val="18"/>
                      <w:szCs w:val="18"/>
                    </w:rPr>
                  </w:pP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0B773B">
                    <w:rPr>
                      <w:rFonts w:cs="Arial"/>
                      <w:sz w:val="18"/>
                      <w:szCs w:val="18"/>
                    </w:rPr>
                  </w:r>
                  <w:r w:rsidR="000B7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Motorschlauchboot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</w:tcPr>
                <w:p w14:paraId="09D6E3FE" w14:textId="77777777" w:rsidR="003F52BD" w:rsidRPr="00824FCB" w:rsidRDefault="003F52BD" w:rsidP="00D85B2D">
                  <w:pPr>
                    <w:keepLines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F52BD" w:rsidRPr="00824FCB" w14:paraId="3E79B244" w14:textId="77777777" w:rsidTr="00D85B2D">
              <w:trPr>
                <w:cantSplit/>
                <w:trHeight w:hRule="exact" w:val="329"/>
              </w:trPr>
              <w:tc>
                <w:tcPr>
                  <w:tcW w:w="10057" w:type="dxa"/>
                  <w:gridSpan w:val="3"/>
                  <w:shd w:val="clear" w:color="auto" w:fill="auto"/>
                  <w:vAlign w:val="center"/>
                </w:tcPr>
                <w:p w14:paraId="42688316" w14:textId="77777777" w:rsidR="003F52BD" w:rsidRPr="00824FCB" w:rsidRDefault="003F52BD" w:rsidP="00D85B2D">
                  <w:pPr>
                    <w:keepLines w:val="0"/>
                    <w:rPr>
                      <w:rFonts w:cs="Arial"/>
                      <w:sz w:val="18"/>
                      <w:szCs w:val="18"/>
                    </w:rPr>
                  </w:pP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0B773B">
                    <w:rPr>
                      <w:rFonts w:cs="Arial"/>
                      <w:sz w:val="18"/>
                      <w:szCs w:val="18"/>
                    </w:rPr>
                  </w:r>
                  <w:r w:rsidR="000B7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Segelboot</w:t>
                  </w:r>
                </w:p>
              </w:tc>
            </w:tr>
          </w:tbl>
          <w:p w14:paraId="5DB8BB49" w14:textId="77777777" w:rsidR="003F52BD" w:rsidRDefault="003F52BD" w:rsidP="00D85B2D">
            <w:pPr>
              <w:rPr>
                <w:b/>
                <w:sz w:val="20"/>
              </w:rPr>
            </w:pPr>
          </w:p>
        </w:tc>
        <w:tc>
          <w:tcPr>
            <w:tcW w:w="4962" w:type="dxa"/>
          </w:tcPr>
          <w:p w14:paraId="12F5BE88" w14:textId="77777777" w:rsidR="003F52BD" w:rsidRPr="005C5F1C" w:rsidRDefault="003F52BD" w:rsidP="00D85B2D">
            <w:pPr>
              <w:rPr>
                <w:b/>
                <w:sz w:val="16"/>
                <w:szCs w:val="16"/>
              </w:rPr>
            </w:pPr>
            <w:r w:rsidRPr="005C5F1C">
              <w:rPr>
                <w:b/>
                <w:sz w:val="16"/>
                <w:szCs w:val="16"/>
              </w:rPr>
              <w:t>Type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9550D4" w14:paraId="3B647316" w14:textId="77777777" w:rsidTr="003F52BD">
        <w:trPr>
          <w:trHeight w:val="680"/>
        </w:trPr>
        <w:tc>
          <w:tcPr>
            <w:tcW w:w="4814" w:type="dxa"/>
          </w:tcPr>
          <w:p w14:paraId="733A8C90" w14:textId="77777777" w:rsidR="009550D4" w:rsidRDefault="009550D4" w:rsidP="003F52BD">
            <w:pPr>
              <w:rPr>
                <w:b/>
                <w:sz w:val="20"/>
              </w:rPr>
            </w:pPr>
            <w:r w:rsidRPr="0026689A">
              <w:rPr>
                <w:b/>
                <w:sz w:val="16"/>
                <w:szCs w:val="16"/>
              </w:rPr>
              <w:t>Baujahr: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62" w:type="dxa"/>
          </w:tcPr>
          <w:p w14:paraId="282F588A" w14:textId="77777777" w:rsidR="009550D4" w:rsidRPr="0026689A" w:rsidRDefault="009550D4" w:rsidP="003F52BD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CIN/HIN Nummer:</w:t>
            </w:r>
          </w:p>
        </w:tc>
      </w:tr>
      <w:tr w:rsidR="009550D4" w14:paraId="72136096" w14:textId="77777777" w:rsidTr="003F52BD">
        <w:trPr>
          <w:trHeight w:val="680"/>
        </w:trPr>
        <w:tc>
          <w:tcPr>
            <w:tcW w:w="4814" w:type="dxa"/>
          </w:tcPr>
          <w:p w14:paraId="179FDB60" w14:textId="77777777" w:rsidR="009550D4" w:rsidRDefault="009550D4" w:rsidP="003F52BD">
            <w:pPr>
              <w:rPr>
                <w:b/>
                <w:sz w:val="20"/>
              </w:rPr>
            </w:pPr>
            <w:r w:rsidRPr="0026689A">
              <w:rPr>
                <w:b/>
                <w:sz w:val="16"/>
                <w:szCs w:val="16"/>
              </w:rPr>
              <w:t>Name und Ort der Bauwerft:</w:t>
            </w:r>
          </w:p>
        </w:tc>
        <w:tc>
          <w:tcPr>
            <w:tcW w:w="4962" w:type="dxa"/>
          </w:tcPr>
          <w:p w14:paraId="6AAFB72E" w14:textId="77777777" w:rsidR="009550D4" w:rsidRPr="0026689A" w:rsidRDefault="009550D4" w:rsidP="00DC45A5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Baustoff:</w:t>
            </w:r>
          </w:p>
        </w:tc>
      </w:tr>
      <w:tr w:rsidR="009550D4" w14:paraId="570C9CF1" w14:textId="77777777" w:rsidTr="00DC45A5">
        <w:trPr>
          <w:trHeight w:val="643"/>
        </w:trPr>
        <w:tc>
          <w:tcPr>
            <w:tcW w:w="4814" w:type="dxa"/>
          </w:tcPr>
          <w:p w14:paraId="6C6D4483" w14:textId="77777777" w:rsidR="009550D4" w:rsidRPr="0026689A" w:rsidRDefault="009550D4" w:rsidP="003F52BD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Länge (m):</w:t>
            </w:r>
          </w:p>
        </w:tc>
        <w:tc>
          <w:tcPr>
            <w:tcW w:w="4962" w:type="dxa"/>
          </w:tcPr>
          <w:p w14:paraId="36EA56B1" w14:textId="77777777" w:rsidR="009550D4" w:rsidRPr="0026689A" w:rsidRDefault="009550D4" w:rsidP="00DC45A5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Breite (m):</w:t>
            </w:r>
          </w:p>
        </w:tc>
      </w:tr>
      <w:tr w:rsidR="009550D4" w14:paraId="37DF6F0F" w14:textId="77777777" w:rsidTr="003F52BD">
        <w:trPr>
          <w:trHeight w:val="680"/>
        </w:trPr>
        <w:tc>
          <w:tcPr>
            <w:tcW w:w="4814" w:type="dxa"/>
          </w:tcPr>
          <w:p w14:paraId="19ED9ED2" w14:textId="77777777" w:rsidR="009550D4" w:rsidRPr="0026689A" w:rsidRDefault="009550D4" w:rsidP="00DC45A5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Verdrängung (t):</w:t>
            </w:r>
          </w:p>
        </w:tc>
        <w:tc>
          <w:tcPr>
            <w:tcW w:w="4962" w:type="dxa"/>
          </w:tcPr>
          <w:p w14:paraId="4BF2ACE3" w14:textId="77777777" w:rsidR="009550D4" w:rsidRPr="0026689A" w:rsidRDefault="009550D4" w:rsidP="00DC45A5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Tiefgang (m):</w:t>
            </w:r>
          </w:p>
        </w:tc>
      </w:tr>
      <w:tr w:rsidR="009550D4" w14:paraId="13F3B74B" w14:textId="77777777" w:rsidTr="003F52BD">
        <w:trPr>
          <w:trHeight w:val="680"/>
        </w:trPr>
        <w:tc>
          <w:tcPr>
            <w:tcW w:w="4814" w:type="dxa"/>
          </w:tcPr>
          <w:p w14:paraId="11B47030" w14:textId="77777777" w:rsidR="009550D4" w:rsidRPr="0026689A" w:rsidRDefault="009550D4" w:rsidP="00DC45A5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Höhe über Wasserlinie (m):</w:t>
            </w:r>
          </w:p>
        </w:tc>
        <w:tc>
          <w:tcPr>
            <w:tcW w:w="4962" w:type="dxa"/>
          </w:tcPr>
          <w:p w14:paraId="52409DD4" w14:textId="77777777" w:rsidR="009550D4" w:rsidRPr="0026689A" w:rsidRDefault="009550D4" w:rsidP="00DC45A5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Zugelassene Personenanzahl:</w:t>
            </w:r>
          </w:p>
        </w:tc>
      </w:tr>
    </w:tbl>
    <w:p w14:paraId="07CB7398" w14:textId="77777777" w:rsidR="00990BC6" w:rsidRDefault="00990BC6">
      <w:pPr>
        <w:keepLines w:val="0"/>
        <w:rPr>
          <w:rFonts w:cs="Arial"/>
          <w:b/>
          <w:sz w:val="20"/>
          <w:highlight w:val="lightGray"/>
          <w:u w:val="single"/>
        </w:rPr>
      </w:pPr>
      <w:r>
        <w:rPr>
          <w:rFonts w:cs="Arial"/>
          <w:b/>
          <w:sz w:val="20"/>
          <w:highlight w:val="lightGray"/>
          <w:u w:val="single"/>
        </w:rPr>
        <w:br w:type="page"/>
      </w:r>
    </w:p>
    <w:p w14:paraId="231E3C4D" w14:textId="77777777" w:rsidR="009550D4" w:rsidRPr="00990BC6" w:rsidRDefault="009550D4" w:rsidP="00990BC6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 w:rsidRPr="00990BC6">
        <w:rPr>
          <w:spacing w:val="10"/>
          <w:sz w:val="20"/>
          <w:highlight w:val="lightGray"/>
        </w:rPr>
        <w:lastRenderedPageBreak/>
        <w:t>Angaben über den Motor:</w:t>
      </w:r>
    </w:p>
    <w:tbl>
      <w:tblPr>
        <w:tblStyle w:val="Tabellenraster"/>
        <w:tblW w:w="9776" w:type="dxa"/>
        <w:tblLook w:val="04A0" w:firstRow="1" w:lastRow="0" w:firstColumn="1" w:lastColumn="0" w:noHBand="0" w:noVBand="1"/>
        <w:tblCaption w:val="Layouttabelle"/>
        <w:tblDescription w:val="Leserrichtung von links nach rechts"/>
      </w:tblPr>
      <w:tblGrid>
        <w:gridCol w:w="2401"/>
        <w:gridCol w:w="2401"/>
        <w:gridCol w:w="1997"/>
        <w:gridCol w:w="2977"/>
      </w:tblGrid>
      <w:tr w:rsidR="009550D4" w14:paraId="3957057A" w14:textId="77777777" w:rsidTr="00B15739">
        <w:trPr>
          <w:trHeight w:val="850"/>
        </w:trPr>
        <w:tc>
          <w:tcPr>
            <w:tcW w:w="4802" w:type="dxa"/>
            <w:gridSpan w:val="2"/>
          </w:tcPr>
          <w:p w14:paraId="59FC24A5" w14:textId="77777777" w:rsidR="009550D4" w:rsidRDefault="009550D4" w:rsidP="00B15739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Motortyp:</w:t>
            </w:r>
          </w:p>
        </w:tc>
        <w:tc>
          <w:tcPr>
            <w:tcW w:w="4974" w:type="dxa"/>
            <w:gridSpan w:val="2"/>
          </w:tcPr>
          <w:p w14:paraId="3916C381" w14:textId="77777777" w:rsidR="009550D4" w:rsidRDefault="009550D4" w:rsidP="00DC45A5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Leistung (kW):</w:t>
            </w:r>
          </w:p>
        </w:tc>
      </w:tr>
      <w:tr w:rsidR="009550D4" w14:paraId="0ACC0783" w14:textId="77777777" w:rsidTr="00B15739">
        <w:trPr>
          <w:trHeight w:val="850"/>
        </w:trPr>
        <w:tc>
          <w:tcPr>
            <w:tcW w:w="4802" w:type="dxa"/>
            <w:gridSpan w:val="2"/>
          </w:tcPr>
          <w:p w14:paraId="5A79FC73" w14:textId="77777777" w:rsidR="009550D4" w:rsidRDefault="009550D4" w:rsidP="00B15739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Motorhersteller:</w:t>
            </w:r>
          </w:p>
        </w:tc>
        <w:tc>
          <w:tcPr>
            <w:tcW w:w="4974" w:type="dxa"/>
            <w:gridSpan w:val="2"/>
          </w:tcPr>
          <w:p w14:paraId="14D6AD88" w14:textId="77777777" w:rsidR="009550D4" w:rsidRDefault="009550D4" w:rsidP="00DC45A5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Baujahr:</w:t>
            </w:r>
          </w:p>
        </w:tc>
      </w:tr>
      <w:tr w:rsidR="009550D4" w14:paraId="6F3A965C" w14:textId="77777777" w:rsidTr="00B15739">
        <w:trPr>
          <w:trHeight w:val="850"/>
        </w:trPr>
        <w:tc>
          <w:tcPr>
            <w:tcW w:w="4802" w:type="dxa"/>
            <w:gridSpan w:val="2"/>
          </w:tcPr>
          <w:p w14:paraId="5048DC8B" w14:textId="77777777" w:rsidR="009550D4" w:rsidRDefault="009550D4" w:rsidP="00B15739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Motornummer: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74" w:type="dxa"/>
            <w:gridSpan w:val="2"/>
          </w:tcPr>
          <w:p w14:paraId="1641A3EE" w14:textId="77777777" w:rsidR="009550D4" w:rsidRPr="001D628B" w:rsidRDefault="009550D4" w:rsidP="00DC45A5">
            <w:pPr>
              <w:rPr>
                <w:rFonts w:cs="Arial"/>
                <w:sz w:val="18"/>
                <w:szCs w:val="18"/>
              </w:rPr>
            </w:pPr>
          </w:p>
        </w:tc>
      </w:tr>
      <w:bookmarkStart w:id="3" w:name="_Hlk92092492"/>
      <w:tr w:rsidR="003F52BD" w14:paraId="034B4421" w14:textId="77777777" w:rsidTr="00B15739">
        <w:trPr>
          <w:trHeight w:val="1077"/>
        </w:trPr>
        <w:tc>
          <w:tcPr>
            <w:tcW w:w="2401" w:type="dxa"/>
            <w:tcBorders>
              <w:right w:val="nil"/>
            </w:tcBorders>
            <w:vAlign w:val="center"/>
          </w:tcPr>
          <w:p w14:paraId="35A72A67" w14:textId="77777777" w:rsidR="003F52BD" w:rsidRDefault="003F52BD" w:rsidP="00D85B2D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73B">
              <w:rPr>
                <w:rFonts w:cs="Arial"/>
                <w:sz w:val="18"/>
                <w:szCs w:val="18"/>
              </w:rPr>
            </w:r>
            <w:r w:rsidR="000B773B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Außenbord</w:t>
            </w:r>
          </w:p>
          <w:p w14:paraId="6912894F" w14:textId="77777777" w:rsidR="003F52BD" w:rsidRPr="00CF7FC3" w:rsidRDefault="003F52BD" w:rsidP="00D85B2D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73B">
              <w:rPr>
                <w:rFonts w:cs="Arial"/>
                <w:sz w:val="18"/>
                <w:szCs w:val="18"/>
              </w:rPr>
            </w:r>
            <w:r w:rsidR="000B773B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Innenbord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14:paraId="072A7804" w14:textId="77777777" w:rsidR="003F52BD" w:rsidRDefault="003F52BD" w:rsidP="00D85B2D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73B">
              <w:rPr>
                <w:rFonts w:cs="Arial"/>
                <w:sz w:val="18"/>
                <w:szCs w:val="18"/>
              </w:rPr>
            </w:r>
            <w:r w:rsidR="000B773B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2-Takt</w:t>
            </w:r>
          </w:p>
          <w:p w14:paraId="034ADC8A" w14:textId="77777777" w:rsidR="003F52BD" w:rsidRPr="00CF7FC3" w:rsidRDefault="003F52BD" w:rsidP="00D85B2D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73B">
              <w:rPr>
                <w:rFonts w:cs="Arial"/>
                <w:sz w:val="18"/>
                <w:szCs w:val="18"/>
              </w:rPr>
            </w:r>
            <w:r w:rsidR="000B773B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4-Takt</w:t>
            </w:r>
          </w:p>
        </w:tc>
        <w:tc>
          <w:tcPr>
            <w:tcW w:w="1997" w:type="dxa"/>
            <w:tcBorders>
              <w:right w:val="nil"/>
            </w:tcBorders>
            <w:vAlign w:val="center"/>
          </w:tcPr>
          <w:p w14:paraId="69FB5E9D" w14:textId="77777777" w:rsidR="003F52BD" w:rsidRDefault="003F52BD" w:rsidP="00D85B2D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73B">
              <w:rPr>
                <w:rFonts w:cs="Arial"/>
                <w:sz w:val="18"/>
                <w:szCs w:val="18"/>
              </w:rPr>
            </w:r>
            <w:r w:rsidR="000B773B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Benzin</w:t>
            </w:r>
          </w:p>
          <w:p w14:paraId="6B69ADFD" w14:textId="77777777" w:rsidR="003F52BD" w:rsidRPr="00CF7FC3" w:rsidRDefault="003F52BD" w:rsidP="00D85B2D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73B">
              <w:rPr>
                <w:rFonts w:cs="Arial"/>
                <w:sz w:val="18"/>
                <w:szCs w:val="18"/>
              </w:rPr>
            </w:r>
            <w:r w:rsidR="000B773B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Diesel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044A48B" w14:textId="77777777" w:rsidR="003F52BD" w:rsidRDefault="003F52BD" w:rsidP="00D85B2D">
            <w:pPr>
              <w:rPr>
                <w:rFonts w:cs="Arial"/>
                <w:sz w:val="18"/>
                <w:szCs w:val="18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73B">
              <w:rPr>
                <w:rFonts w:cs="Arial"/>
                <w:sz w:val="18"/>
                <w:szCs w:val="18"/>
              </w:rPr>
            </w:r>
            <w:r w:rsidR="000B773B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Strom/Elektro</w:t>
            </w:r>
          </w:p>
          <w:p w14:paraId="7469360B" w14:textId="77777777" w:rsidR="003F52BD" w:rsidRPr="00CF7FC3" w:rsidRDefault="003F52BD" w:rsidP="00D85B2D">
            <w:pPr>
              <w:rPr>
                <w:rFonts w:cs="Arial"/>
                <w:sz w:val="14"/>
                <w:szCs w:val="14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73B">
              <w:rPr>
                <w:rFonts w:cs="Arial"/>
                <w:sz w:val="18"/>
                <w:szCs w:val="18"/>
              </w:rPr>
            </w:r>
            <w:r w:rsidR="000B773B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Sonstige: ___________</w:t>
            </w:r>
            <w:r>
              <w:rPr>
                <w:rFonts w:cs="Arial"/>
                <w:sz w:val="18"/>
                <w:szCs w:val="18"/>
              </w:rPr>
              <w:t>____</w:t>
            </w:r>
          </w:p>
        </w:tc>
      </w:tr>
      <w:bookmarkEnd w:id="3"/>
    </w:tbl>
    <w:p w14:paraId="79814A7A" w14:textId="77777777" w:rsidR="00B93A99" w:rsidRDefault="00B93A99" w:rsidP="00E3409A">
      <w:pPr>
        <w:keepLines w:val="0"/>
        <w:rPr>
          <w:rFonts w:ascii="Times New Roman" w:hAnsi="Times New Roman"/>
          <w:sz w:val="24"/>
          <w:szCs w:val="24"/>
        </w:rPr>
      </w:pPr>
    </w:p>
    <w:p w14:paraId="701315C4" w14:textId="77777777" w:rsidR="00990BC6" w:rsidRPr="00E3409A" w:rsidRDefault="00990BC6" w:rsidP="00E3409A">
      <w:pPr>
        <w:keepLines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ayouttabelle"/>
        <w:tblDescription w:val="Leserrichtung von links nach rechts"/>
      </w:tblPr>
      <w:tblGrid>
        <w:gridCol w:w="3855"/>
        <w:gridCol w:w="5926"/>
      </w:tblGrid>
      <w:tr w:rsidR="00E3409A" w:rsidRPr="00E3409A" w14:paraId="424FC512" w14:textId="77777777" w:rsidTr="00B15739">
        <w:trPr>
          <w:trHeight w:hRule="exact" w:val="3628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0341" w14:textId="77777777" w:rsidR="00E3409A" w:rsidRPr="00990BC6" w:rsidRDefault="00E3409A" w:rsidP="00990BC6">
            <w:pPr>
              <w:pStyle w:val="berschrift3"/>
              <w:rPr>
                <w:b/>
              </w:rPr>
            </w:pPr>
            <w:r w:rsidRPr="00990BC6">
              <w:t>Datenschutzmitteilung</w:t>
            </w:r>
          </w:p>
          <w:p w14:paraId="0484A29E" w14:textId="769B900C" w:rsidR="00E3409A" w:rsidRPr="00E3409A" w:rsidRDefault="00E3409A" w:rsidP="00E3409A">
            <w:pPr>
              <w:keepLines w:val="0"/>
              <w:spacing w:after="120"/>
              <w:rPr>
                <w:rFonts w:cs="Arial"/>
                <w:sz w:val="18"/>
                <w:szCs w:val="18"/>
              </w:rPr>
            </w:pPr>
            <w:r w:rsidRPr="00E3409A">
              <w:rPr>
                <w:rFonts w:cs="Arial"/>
                <w:sz w:val="18"/>
                <w:szCs w:val="18"/>
              </w:rPr>
              <w:t>Der (</w:t>
            </w:r>
            <w:r w:rsidR="003D5DA6">
              <w:rPr>
                <w:rFonts w:cs="Arial"/>
                <w:sz w:val="18"/>
                <w:szCs w:val="18"/>
              </w:rPr>
              <w:t>D</w:t>
            </w:r>
            <w:r w:rsidRPr="00E3409A">
              <w:rPr>
                <w:rFonts w:cs="Arial"/>
                <w:sz w:val="18"/>
                <w:szCs w:val="18"/>
              </w:rPr>
              <w:t xml:space="preserve">ie) Antragsteller(in) stimmt zu, dass das Amt der Burgenländischen Landesregierung, Abteilung </w:t>
            </w:r>
            <w:r w:rsidR="000B773B">
              <w:rPr>
                <w:rFonts w:cs="Arial"/>
                <w:sz w:val="18"/>
                <w:szCs w:val="18"/>
              </w:rPr>
              <w:t>8</w:t>
            </w:r>
            <w:r w:rsidRPr="00E3409A">
              <w:rPr>
                <w:rFonts w:cs="Arial"/>
                <w:sz w:val="18"/>
                <w:szCs w:val="18"/>
              </w:rPr>
              <w:t>, die im Antrag und den Beilagen bekanntgegebenen Daten zum Zweck der Überprüfung und der Beurteilung des Sachverhalts automatisiert verarbeiten und – soweit gesetzlich erforderlich –  an andere Stellen weiterleiten darf. Die Daten werden so lange gespeichert</w:t>
            </w:r>
            <w:r w:rsidR="003D5DA6">
              <w:rPr>
                <w:rFonts w:cs="Arial"/>
                <w:sz w:val="18"/>
                <w:szCs w:val="18"/>
              </w:rPr>
              <w:t xml:space="preserve">, </w:t>
            </w:r>
            <w:r w:rsidRPr="00E3409A">
              <w:rPr>
                <w:rFonts w:cs="Arial"/>
                <w:sz w:val="18"/>
                <w:szCs w:val="18"/>
              </w:rPr>
              <w:t xml:space="preserve">wie das gesetzliche Aufbewahrungspflichten vorsehen. </w:t>
            </w:r>
          </w:p>
          <w:p w14:paraId="6F5F3E3E" w14:textId="77777777" w:rsidR="00E3409A" w:rsidRPr="00E3409A" w:rsidRDefault="00E3409A" w:rsidP="00E3409A">
            <w:pPr>
              <w:keepLines w:val="0"/>
              <w:spacing w:after="120"/>
              <w:rPr>
                <w:rFonts w:cs="Arial"/>
                <w:sz w:val="18"/>
                <w:szCs w:val="18"/>
              </w:rPr>
            </w:pPr>
            <w:r w:rsidRPr="00E3409A">
              <w:rPr>
                <w:rFonts w:cs="Arial"/>
                <w:sz w:val="18"/>
                <w:szCs w:val="18"/>
              </w:rPr>
              <w:t xml:space="preserve">Es besteht das Recht auf Auskunft über die erhobenen Daten, Berichtigung, Löschung und Einschränkung der Verarbeitung der Daten und die Möglichkeit der Beschwerde bei der Datenschutzbehörde. </w:t>
            </w:r>
          </w:p>
          <w:p w14:paraId="33E3CF3A" w14:textId="77777777" w:rsidR="00E3409A" w:rsidRPr="00E3409A" w:rsidRDefault="00E3409A" w:rsidP="00E3409A">
            <w:pPr>
              <w:keepLines w:val="0"/>
              <w:rPr>
                <w:rFonts w:cs="Arial"/>
                <w:sz w:val="18"/>
                <w:szCs w:val="18"/>
              </w:rPr>
            </w:pPr>
            <w:r w:rsidRPr="00E3409A">
              <w:rPr>
                <w:rFonts w:cs="Arial"/>
                <w:sz w:val="18"/>
                <w:szCs w:val="18"/>
              </w:rPr>
              <w:t>Datenschutzrechtlicher Verantwortlicher im Sinne der Datenschutz-Grundverordnung der Europäischen Union, Verordnung (EU) Nr. 2016/679, ist das Amt der Burgenländischen Landesregierung, 7000 Eisenstadt, Europaplatz 1, E-Mail: post.datenschutz@bgld.gv.at. Alternativ können Sie sich an unseren Datenschutzbeauftragten wenden (KPMG Security Service GmbH, 1090 Wien, Porzellangasse 51, E-Mail: post.datenschutzbeauftragter@bgld.gv.at).</w:t>
            </w:r>
          </w:p>
          <w:p w14:paraId="4591C3E7" w14:textId="77777777" w:rsidR="00E24481" w:rsidRPr="00990BC6" w:rsidRDefault="00E24481" w:rsidP="00990BC6">
            <w:pPr>
              <w:pStyle w:val="berschrift3"/>
            </w:pPr>
            <w:r w:rsidRPr="00990BC6">
              <w:t>Zustimmung ZMR- Abfrage</w:t>
            </w:r>
          </w:p>
          <w:p w14:paraId="04155AF9" w14:textId="77777777" w:rsidR="00E24481" w:rsidRPr="00E3409A" w:rsidRDefault="00E24481" w:rsidP="00E3409A">
            <w:pPr>
              <w:keepLines w:val="0"/>
              <w:spacing w:before="20"/>
              <w:rPr>
                <w:rFonts w:cs="Arial"/>
                <w:sz w:val="14"/>
                <w:szCs w:val="14"/>
              </w:rPr>
            </w:pPr>
            <w:r w:rsidRPr="003054D2">
              <w:rPr>
                <w:rFonts w:cs="Arial"/>
                <w:sz w:val="18"/>
                <w:szCs w:val="18"/>
              </w:rPr>
              <w:t>Der (</w:t>
            </w:r>
            <w:r w:rsidR="003D5DA6">
              <w:rPr>
                <w:rFonts w:cs="Arial"/>
                <w:sz w:val="18"/>
                <w:szCs w:val="18"/>
              </w:rPr>
              <w:t>D</w:t>
            </w:r>
            <w:r w:rsidRPr="003054D2">
              <w:rPr>
                <w:rFonts w:cs="Arial"/>
                <w:sz w:val="18"/>
                <w:szCs w:val="18"/>
              </w:rPr>
              <w:t>ie</w:t>
            </w:r>
            <w:r w:rsidR="008F39BA" w:rsidRPr="003054D2">
              <w:rPr>
                <w:rFonts w:cs="Arial"/>
                <w:sz w:val="18"/>
                <w:szCs w:val="18"/>
              </w:rPr>
              <w:t>)</w:t>
            </w:r>
            <w:r w:rsidRPr="003054D2">
              <w:rPr>
                <w:rFonts w:cs="Arial"/>
                <w:sz w:val="18"/>
                <w:szCs w:val="18"/>
              </w:rPr>
              <w:t xml:space="preserve"> Antragsteller(in) ermächtigt die Bgld. Schifffahrtsbehörde gemäß § 17 Abs. 2 E-Government-Gesetz zum Nachweis der Richtigkeit seiner/ihrer Angaben</w:t>
            </w:r>
            <w:r w:rsidR="008F39BA" w:rsidRPr="003054D2">
              <w:rPr>
                <w:rFonts w:cs="Arial"/>
                <w:sz w:val="18"/>
                <w:szCs w:val="18"/>
              </w:rPr>
              <w:t>,</w:t>
            </w:r>
            <w:r w:rsidRPr="003054D2">
              <w:rPr>
                <w:rFonts w:cs="Arial"/>
                <w:sz w:val="18"/>
                <w:szCs w:val="18"/>
              </w:rPr>
              <w:t xml:space="preserve"> Abfragen aus dem Zentralen Melderegister (ZMR) vorzunehmen.</w:t>
            </w:r>
          </w:p>
        </w:tc>
      </w:tr>
      <w:tr w:rsidR="00E3409A" w:rsidRPr="00E3409A" w14:paraId="2DE4F05C" w14:textId="77777777" w:rsidTr="00990BC6">
        <w:trPr>
          <w:trHeight w:hRule="exact" w:val="2211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0960" w14:textId="77777777" w:rsidR="00E3409A" w:rsidRPr="00E3409A" w:rsidRDefault="00E3409A" w:rsidP="00E3409A">
            <w:pPr>
              <w:keepLines w:val="0"/>
              <w:spacing w:before="80"/>
              <w:rPr>
                <w:rFonts w:cs="Arial"/>
                <w:sz w:val="16"/>
                <w:szCs w:val="16"/>
              </w:rPr>
            </w:pPr>
            <w:r w:rsidRPr="00E3409A">
              <w:rPr>
                <w:rFonts w:cs="Arial"/>
                <w:sz w:val="16"/>
                <w:szCs w:val="16"/>
              </w:rPr>
              <w:t>Ort, Datum</w:t>
            </w:r>
          </w:p>
          <w:p w14:paraId="2B9C6671" w14:textId="77777777" w:rsidR="00E3409A" w:rsidRPr="00E3409A" w:rsidRDefault="00E3409A" w:rsidP="00E3409A">
            <w:pPr>
              <w:keepLines w:val="0"/>
              <w:spacing w:before="20"/>
              <w:rPr>
                <w:rFonts w:cs="Arial"/>
                <w:sz w:val="18"/>
                <w:szCs w:val="18"/>
              </w:rPr>
            </w:pPr>
          </w:p>
        </w:tc>
        <w:tc>
          <w:tcPr>
            <w:tcW w:w="5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CA3B" w14:textId="77777777" w:rsidR="00E3409A" w:rsidRPr="00E3409A" w:rsidRDefault="00E3409A" w:rsidP="00E3409A">
            <w:pPr>
              <w:keepLines w:val="0"/>
              <w:spacing w:before="80"/>
              <w:rPr>
                <w:rFonts w:cs="Arial"/>
                <w:sz w:val="16"/>
                <w:szCs w:val="16"/>
              </w:rPr>
            </w:pPr>
            <w:r w:rsidRPr="00E3409A">
              <w:rPr>
                <w:rFonts w:cs="Arial"/>
                <w:sz w:val="16"/>
                <w:szCs w:val="16"/>
              </w:rPr>
              <w:t>Unterschrift des Verfügungsberechtigten bzw. firmenmäßige Fertigung</w:t>
            </w:r>
          </w:p>
        </w:tc>
      </w:tr>
    </w:tbl>
    <w:p w14:paraId="42E5B25E" w14:textId="77777777" w:rsidR="00C53540" w:rsidRPr="00B15739" w:rsidRDefault="00C53540" w:rsidP="00B15739">
      <w:pPr>
        <w:pStyle w:val="berschrift3"/>
        <w:spacing w:before="360"/>
        <w:rPr>
          <w:sz w:val="20"/>
        </w:rPr>
      </w:pPr>
      <w:bookmarkStart w:id="4" w:name="_Hlk84325203"/>
      <w:r w:rsidRPr="00B15739">
        <w:rPr>
          <w:sz w:val="20"/>
        </w:rPr>
        <w:t xml:space="preserve">Erforderliche </w:t>
      </w:r>
      <w:r w:rsidR="00596783" w:rsidRPr="00B15739">
        <w:rPr>
          <w:sz w:val="20"/>
        </w:rPr>
        <w:t>Unterlagen</w:t>
      </w:r>
    </w:p>
    <w:p w14:paraId="00F89BCA" w14:textId="77777777" w:rsidR="00F62B27" w:rsidRPr="00990BC6" w:rsidRDefault="00C53540" w:rsidP="00990BC6">
      <w:pPr>
        <w:pStyle w:val="Listenabsatz"/>
        <w:keepLines w:val="0"/>
        <w:numPr>
          <w:ilvl w:val="0"/>
          <w:numId w:val="34"/>
        </w:numPr>
        <w:spacing w:line="288" w:lineRule="auto"/>
        <w:ind w:left="425" w:hanging="357"/>
        <w:rPr>
          <w:sz w:val="20"/>
          <w:lang w:val="de-AT"/>
        </w:rPr>
      </w:pPr>
      <w:r w:rsidRPr="00990BC6">
        <w:rPr>
          <w:sz w:val="20"/>
          <w:lang w:val="de-AT"/>
        </w:rPr>
        <w:t xml:space="preserve">Nachweis über </w:t>
      </w:r>
      <w:r w:rsidR="00F62B27" w:rsidRPr="00990BC6">
        <w:rPr>
          <w:sz w:val="20"/>
          <w:lang w:val="de-AT"/>
        </w:rPr>
        <w:t xml:space="preserve">die </w:t>
      </w:r>
      <w:r w:rsidRPr="00990BC6">
        <w:rPr>
          <w:sz w:val="20"/>
          <w:lang w:val="de-AT"/>
        </w:rPr>
        <w:t>Verfügungsberechtigung am Fahrzeug (Kaufvertrag, Mietvertrag, Leasingvertrag) un</w:t>
      </w:r>
      <w:r w:rsidR="00F62B27" w:rsidRPr="00990BC6">
        <w:rPr>
          <w:sz w:val="20"/>
          <w:lang w:val="de-AT"/>
        </w:rPr>
        <w:t>d</w:t>
      </w:r>
    </w:p>
    <w:p w14:paraId="5C7D4D7A" w14:textId="77777777" w:rsidR="00C53540" w:rsidRPr="00990BC6" w:rsidRDefault="00C53540" w:rsidP="00990BC6">
      <w:pPr>
        <w:pStyle w:val="Listenabsatz"/>
        <w:keepLines w:val="0"/>
        <w:numPr>
          <w:ilvl w:val="0"/>
          <w:numId w:val="34"/>
        </w:numPr>
        <w:spacing w:line="288" w:lineRule="auto"/>
        <w:ind w:left="425" w:hanging="357"/>
        <w:rPr>
          <w:sz w:val="20"/>
          <w:lang w:val="de-AT"/>
        </w:rPr>
      </w:pPr>
      <w:r w:rsidRPr="00990BC6">
        <w:rPr>
          <w:sz w:val="20"/>
          <w:lang w:val="de-AT"/>
        </w:rPr>
        <w:t>falls das Fahrzeug vo</w:t>
      </w:r>
      <w:r w:rsidR="00F62B27" w:rsidRPr="00990BC6">
        <w:rPr>
          <w:sz w:val="20"/>
          <w:lang w:val="de-AT"/>
        </w:rPr>
        <w:t>m Verfügungsberechtigten</w:t>
      </w:r>
      <w:r w:rsidRPr="00990BC6">
        <w:rPr>
          <w:sz w:val="20"/>
          <w:lang w:val="de-AT"/>
        </w:rPr>
        <w:t xml:space="preserve"> nach Österreich eingeführt wurde</w:t>
      </w:r>
      <w:r w:rsidR="00F62B27" w:rsidRPr="00990BC6">
        <w:rPr>
          <w:sz w:val="20"/>
          <w:lang w:val="de-AT"/>
        </w:rPr>
        <w:t>,</w:t>
      </w:r>
      <w:r w:rsidR="003D5DA6" w:rsidRPr="00990BC6">
        <w:rPr>
          <w:sz w:val="20"/>
          <w:lang w:val="de-AT"/>
        </w:rPr>
        <w:t xml:space="preserve"> </w:t>
      </w:r>
      <w:r w:rsidRPr="00990BC6">
        <w:rPr>
          <w:sz w:val="20"/>
          <w:lang w:val="de-AT"/>
        </w:rPr>
        <w:t>eine Bestätigung der Zollbehörde.</w:t>
      </w:r>
      <w:bookmarkEnd w:id="4"/>
    </w:p>
    <w:sectPr w:rsidR="00C53540" w:rsidRPr="00990BC6" w:rsidSect="00990BC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1361" w:right="1134" w:bottom="1134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25E7B" w14:textId="77777777" w:rsidR="00053AEB" w:rsidRDefault="00053AEB">
      <w:r>
        <w:separator/>
      </w:r>
    </w:p>
    <w:p w14:paraId="20FF4889" w14:textId="77777777" w:rsidR="00053AEB" w:rsidRDefault="00053AEB"/>
    <w:p w14:paraId="7C8E7DEB" w14:textId="77777777" w:rsidR="00053AEB" w:rsidRDefault="00053AEB"/>
    <w:p w14:paraId="01818B86" w14:textId="77777777" w:rsidR="00053AEB" w:rsidRDefault="00053AEB"/>
  </w:endnote>
  <w:endnote w:type="continuationSeparator" w:id="0">
    <w:p w14:paraId="5990ABC2" w14:textId="77777777" w:rsidR="00053AEB" w:rsidRDefault="00053AEB">
      <w:r>
        <w:continuationSeparator/>
      </w:r>
    </w:p>
    <w:p w14:paraId="1E1A0CBE" w14:textId="77777777" w:rsidR="00053AEB" w:rsidRDefault="00053AEB"/>
    <w:p w14:paraId="686791A3" w14:textId="77777777" w:rsidR="00053AEB" w:rsidRDefault="00053AEB"/>
    <w:p w14:paraId="684B1864" w14:textId="77777777" w:rsidR="00053AEB" w:rsidRDefault="00053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6D2C" w14:textId="77777777" w:rsidR="0021220D" w:rsidRDefault="0021220D">
    <w:pPr>
      <w:pStyle w:val="Fuzeile"/>
    </w:pPr>
  </w:p>
  <w:p w14:paraId="30243217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0A8C" w14:textId="77777777" w:rsidR="00DC1FC7" w:rsidRPr="00B15739" w:rsidRDefault="0073515F" w:rsidP="00B15739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0D8F" w14:textId="77777777" w:rsidR="003F52BD" w:rsidRPr="00FE3053" w:rsidRDefault="003F52BD" w:rsidP="003F52BD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3B136" w14:textId="77777777" w:rsidR="00053AEB" w:rsidRDefault="00053AEB">
      <w:r>
        <w:separator/>
      </w:r>
    </w:p>
    <w:p w14:paraId="5B822282" w14:textId="77777777" w:rsidR="00053AEB" w:rsidRDefault="00053AEB"/>
    <w:p w14:paraId="2A72B06A" w14:textId="77777777" w:rsidR="00053AEB" w:rsidRDefault="00053AEB"/>
    <w:p w14:paraId="0CE6AE86" w14:textId="77777777" w:rsidR="00053AEB" w:rsidRDefault="00053AEB"/>
  </w:footnote>
  <w:footnote w:type="continuationSeparator" w:id="0">
    <w:p w14:paraId="15909296" w14:textId="77777777" w:rsidR="00053AEB" w:rsidRDefault="00053AEB">
      <w:r>
        <w:continuationSeparator/>
      </w:r>
    </w:p>
    <w:p w14:paraId="66543737" w14:textId="77777777" w:rsidR="00053AEB" w:rsidRDefault="00053AEB"/>
    <w:p w14:paraId="47D7380F" w14:textId="77777777" w:rsidR="00053AEB" w:rsidRDefault="00053AEB"/>
    <w:p w14:paraId="268E73B0" w14:textId="77777777" w:rsidR="00053AEB" w:rsidRDefault="00053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1ED6" w14:textId="77777777" w:rsidR="0021220D" w:rsidRDefault="0021220D">
    <w:pPr>
      <w:pStyle w:val="Kopfzeile"/>
    </w:pPr>
  </w:p>
  <w:p w14:paraId="7D6CE236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EF98" w14:textId="77777777" w:rsidR="0021220D" w:rsidRDefault="0021220D">
    <w:pPr>
      <w:pStyle w:val="Kopfzeile"/>
    </w:pPr>
  </w:p>
  <w:p w14:paraId="63064886" w14:textId="77777777" w:rsidR="00DC1FC7" w:rsidRDefault="00DC1F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41A9F"/>
    <w:multiLevelType w:val="multilevel"/>
    <w:tmpl w:val="DD34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8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741CD0"/>
    <w:multiLevelType w:val="hybridMultilevel"/>
    <w:tmpl w:val="C302C68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4C7FA6"/>
    <w:multiLevelType w:val="multilevel"/>
    <w:tmpl w:val="C1F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5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FC1FB5"/>
    <w:multiLevelType w:val="hybridMultilevel"/>
    <w:tmpl w:val="08A03006"/>
    <w:lvl w:ilvl="0" w:tplc="4620C71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8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DDA39E3"/>
    <w:multiLevelType w:val="multilevel"/>
    <w:tmpl w:val="0C462CEA"/>
    <w:numStyleLink w:val="AT-Brief-berschriftengliederung"/>
  </w:abstractNum>
  <w:abstractNum w:abstractNumId="22" w15:restartNumberingAfterBreak="0">
    <w:nsid w:val="629C58A2"/>
    <w:multiLevelType w:val="hybridMultilevel"/>
    <w:tmpl w:val="DC042CD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4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7" w15:restartNumberingAfterBreak="0">
    <w:nsid w:val="6C554390"/>
    <w:multiLevelType w:val="hybridMultilevel"/>
    <w:tmpl w:val="3D1EF3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706292"/>
    <w:multiLevelType w:val="hybridMultilevel"/>
    <w:tmpl w:val="97A4076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CD388A"/>
    <w:multiLevelType w:val="multilevel"/>
    <w:tmpl w:val="9F3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14"/>
  </w:num>
  <w:num w:numId="4">
    <w:abstractNumId w:val="23"/>
  </w:num>
  <w:num w:numId="5">
    <w:abstractNumId w:val="24"/>
  </w:num>
  <w:num w:numId="6">
    <w:abstractNumId w:val="10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0"/>
  </w:num>
  <w:num w:numId="11">
    <w:abstractNumId w:val="7"/>
  </w:num>
  <w:num w:numId="12">
    <w:abstractNumId w:val="15"/>
  </w:num>
  <w:num w:numId="13">
    <w:abstractNumId w:val="18"/>
  </w:num>
  <w:num w:numId="14">
    <w:abstractNumId w:val="17"/>
  </w:num>
  <w:num w:numId="15">
    <w:abstractNumId w:val="28"/>
  </w:num>
  <w:num w:numId="16">
    <w:abstractNumId w:val="19"/>
  </w:num>
  <w:num w:numId="17">
    <w:abstractNumId w:val="9"/>
  </w:num>
  <w:num w:numId="18">
    <w:abstractNumId w:val="12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8"/>
  </w:num>
  <w:num w:numId="26">
    <w:abstractNumId w:val="10"/>
  </w:num>
  <w:num w:numId="27">
    <w:abstractNumId w:val="16"/>
  </w:num>
  <w:num w:numId="28">
    <w:abstractNumId w:val="27"/>
  </w:num>
  <w:num w:numId="29">
    <w:abstractNumId w:val="31"/>
  </w:num>
  <w:num w:numId="30">
    <w:abstractNumId w:val="13"/>
  </w:num>
  <w:num w:numId="31">
    <w:abstractNumId w:val="29"/>
  </w:num>
  <w:num w:numId="32">
    <w:abstractNumId w:val="22"/>
  </w:num>
  <w:num w:numId="33">
    <w:abstractNumId w:val="5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5C"/>
    <w:rsid w:val="000038E1"/>
    <w:rsid w:val="000049BF"/>
    <w:rsid w:val="00021215"/>
    <w:rsid w:val="00021C73"/>
    <w:rsid w:val="0003061B"/>
    <w:rsid w:val="00032CBE"/>
    <w:rsid w:val="000343EC"/>
    <w:rsid w:val="000435F8"/>
    <w:rsid w:val="00053AEB"/>
    <w:rsid w:val="00053AF3"/>
    <w:rsid w:val="00060270"/>
    <w:rsid w:val="00060638"/>
    <w:rsid w:val="00060DAA"/>
    <w:rsid w:val="00062DA4"/>
    <w:rsid w:val="00073808"/>
    <w:rsid w:val="000748F5"/>
    <w:rsid w:val="00074C6D"/>
    <w:rsid w:val="00075783"/>
    <w:rsid w:val="00082BDB"/>
    <w:rsid w:val="00083BA2"/>
    <w:rsid w:val="00085C42"/>
    <w:rsid w:val="000947B2"/>
    <w:rsid w:val="0009528B"/>
    <w:rsid w:val="00095B2D"/>
    <w:rsid w:val="000971F6"/>
    <w:rsid w:val="000A0D03"/>
    <w:rsid w:val="000A282B"/>
    <w:rsid w:val="000A68D0"/>
    <w:rsid w:val="000B1B59"/>
    <w:rsid w:val="000B38F3"/>
    <w:rsid w:val="000B5C1E"/>
    <w:rsid w:val="000B773B"/>
    <w:rsid w:val="000B7B77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D7D"/>
    <w:rsid w:val="000E3EEF"/>
    <w:rsid w:val="000E7ACB"/>
    <w:rsid w:val="0010526C"/>
    <w:rsid w:val="001075F6"/>
    <w:rsid w:val="00107751"/>
    <w:rsid w:val="00120E81"/>
    <w:rsid w:val="00123BD6"/>
    <w:rsid w:val="001245C3"/>
    <w:rsid w:val="00130879"/>
    <w:rsid w:val="00130BDA"/>
    <w:rsid w:val="00131B7E"/>
    <w:rsid w:val="00131BF5"/>
    <w:rsid w:val="00133754"/>
    <w:rsid w:val="001346E2"/>
    <w:rsid w:val="001368B0"/>
    <w:rsid w:val="00137A80"/>
    <w:rsid w:val="00137D4D"/>
    <w:rsid w:val="00140AA2"/>
    <w:rsid w:val="00143028"/>
    <w:rsid w:val="00144116"/>
    <w:rsid w:val="0014598E"/>
    <w:rsid w:val="00146A8F"/>
    <w:rsid w:val="00146E68"/>
    <w:rsid w:val="001531FE"/>
    <w:rsid w:val="00153669"/>
    <w:rsid w:val="00164118"/>
    <w:rsid w:val="00165770"/>
    <w:rsid w:val="00171238"/>
    <w:rsid w:val="00172E90"/>
    <w:rsid w:val="00185B21"/>
    <w:rsid w:val="00187575"/>
    <w:rsid w:val="00192289"/>
    <w:rsid w:val="0019303C"/>
    <w:rsid w:val="001A2D46"/>
    <w:rsid w:val="001A2E62"/>
    <w:rsid w:val="001A3B99"/>
    <w:rsid w:val="001A5CAE"/>
    <w:rsid w:val="001A6D64"/>
    <w:rsid w:val="001B5333"/>
    <w:rsid w:val="001C3D04"/>
    <w:rsid w:val="001C7DAD"/>
    <w:rsid w:val="001D0F66"/>
    <w:rsid w:val="001D1E88"/>
    <w:rsid w:val="001D628B"/>
    <w:rsid w:val="001E568F"/>
    <w:rsid w:val="001E5B72"/>
    <w:rsid w:val="001E5E2C"/>
    <w:rsid w:val="001F4FDD"/>
    <w:rsid w:val="00210290"/>
    <w:rsid w:val="00211965"/>
    <w:rsid w:val="0021220D"/>
    <w:rsid w:val="002176D8"/>
    <w:rsid w:val="002213AB"/>
    <w:rsid w:val="0022495F"/>
    <w:rsid w:val="00231F71"/>
    <w:rsid w:val="002328A6"/>
    <w:rsid w:val="00233C1A"/>
    <w:rsid w:val="00235F88"/>
    <w:rsid w:val="00237421"/>
    <w:rsid w:val="00237566"/>
    <w:rsid w:val="0024122D"/>
    <w:rsid w:val="00246671"/>
    <w:rsid w:val="00250683"/>
    <w:rsid w:val="00251E23"/>
    <w:rsid w:val="00252720"/>
    <w:rsid w:val="00261E9E"/>
    <w:rsid w:val="002624F7"/>
    <w:rsid w:val="00271BB3"/>
    <w:rsid w:val="002723DA"/>
    <w:rsid w:val="002779DD"/>
    <w:rsid w:val="002921F2"/>
    <w:rsid w:val="002A1351"/>
    <w:rsid w:val="002A2152"/>
    <w:rsid w:val="002A5A47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29E0"/>
    <w:rsid w:val="002C33AF"/>
    <w:rsid w:val="002C4470"/>
    <w:rsid w:val="002D47BA"/>
    <w:rsid w:val="002D78F4"/>
    <w:rsid w:val="002E1AD1"/>
    <w:rsid w:val="002E36E0"/>
    <w:rsid w:val="002E38EE"/>
    <w:rsid w:val="002E3BEC"/>
    <w:rsid w:val="002F3880"/>
    <w:rsid w:val="00300B1B"/>
    <w:rsid w:val="003029D6"/>
    <w:rsid w:val="003054D2"/>
    <w:rsid w:val="0030722B"/>
    <w:rsid w:val="0031098E"/>
    <w:rsid w:val="00312D74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53372"/>
    <w:rsid w:val="00364BD7"/>
    <w:rsid w:val="00364FCC"/>
    <w:rsid w:val="003705E4"/>
    <w:rsid w:val="00372D64"/>
    <w:rsid w:val="0037570B"/>
    <w:rsid w:val="003803F8"/>
    <w:rsid w:val="00382C52"/>
    <w:rsid w:val="00385D79"/>
    <w:rsid w:val="00394DC0"/>
    <w:rsid w:val="003A6AB5"/>
    <w:rsid w:val="003B30F6"/>
    <w:rsid w:val="003B3699"/>
    <w:rsid w:val="003B3E2C"/>
    <w:rsid w:val="003B507B"/>
    <w:rsid w:val="003B636C"/>
    <w:rsid w:val="003C66DB"/>
    <w:rsid w:val="003D028E"/>
    <w:rsid w:val="003D03C2"/>
    <w:rsid w:val="003D11FA"/>
    <w:rsid w:val="003D5DA6"/>
    <w:rsid w:val="003E665F"/>
    <w:rsid w:val="003E7B9B"/>
    <w:rsid w:val="003F2803"/>
    <w:rsid w:val="003F3E06"/>
    <w:rsid w:val="003F4823"/>
    <w:rsid w:val="003F5135"/>
    <w:rsid w:val="003F52BD"/>
    <w:rsid w:val="0040347A"/>
    <w:rsid w:val="0040375E"/>
    <w:rsid w:val="00403F60"/>
    <w:rsid w:val="00404826"/>
    <w:rsid w:val="0040547A"/>
    <w:rsid w:val="00405E5C"/>
    <w:rsid w:val="004062DA"/>
    <w:rsid w:val="00412E60"/>
    <w:rsid w:val="00415355"/>
    <w:rsid w:val="004223D4"/>
    <w:rsid w:val="00422AD7"/>
    <w:rsid w:val="004242B4"/>
    <w:rsid w:val="0042437B"/>
    <w:rsid w:val="004254B7"/>
    <w:rsid w:val="004256BB"/>
    <w:rsid w:val="004312D8"/>
    <w:rsid w:val="00433A8D"/>
    <w:rsid w:val="004412C7"/>
    <w:rsid w:val="004438EB"/>
    <w:rsid w:val="00445EC0"/>
    <w:rsid w:val="00451700"/>
    <w:rsid w:val="00452D99"/>
    <w:rsid w:val="00453285"/>
    <w:rsid w:val="00453477"/>
    <w:rsid w:val="00455868"/>
    <w:rsid w:val="004568D4"/>
    <w:rsid w:val="0046414A"/>
    <w:rsid w:val="004648F5"/>
    <w:rsid w:val="00471961"/>
    <w:rsid w:val="00472112"/>
    <w:rsid w:val="00475A7C"/>
    <w:rsid w:val="00477704"/>
    <w:rsid w:val="00481A98"/>
    <w:rsid w:val="00495E75"/>
    <w:rsid w:val="0049606D"/>
    <w:rsid w:val="00496E36"/>
    <w:rsid w:val="004A04C9"/>
    <w:rsid w:val="004A157D"/>
    <w:rsid w:val="004A24F0"/>
    <w:rsid w:val="004A4B9E"/>
    <w:rsid w:val="004B0D95"/>
    <w:rsid w:val="004B19AE"/>
    <w:rsid w:val="004B7F99"/>
    <w:rsid w:val="004C5505"/>
    <w:rsid w:val="004C5D8B"/>
    <w:rsid w:val="004C686E"/>
    <w:rsid w:val="004C6D6A"/>
    <w:rsid w:val="004D0575"/>
    <w:rsid w:val="004D35E7"/>
    <w:rsid w:val="004D3FA6"/>
    <w:rsid w:val="004E0DF2"/>
    <w:rsid w:val="004E2DFC"/>
    <w:rsid w:val="004E410E"/>
    <w:rsid w:val="004E66B7"/>
    <w:rsid w:val="005026AF"/>
    <w:rsid w:val="0050636C"/>
    <w:rsid w:val="005163A3"/>
    <w:rsid w:val="0051705A"/>
    <w:rsid w:val="005203DE"/>
    <w:rsid w:val="00524902"/>
    <w:rsid w:val="0052651A"/>
    <w:rsid w:val="00533039"/>
    <w:rsid w:val="00537381"/>
    <w:rsid w:val="005425FE"/>
    <w:rsid w:val="00551564"/>
    <w:rsid w:val="00553896"/>
    <w:rsid w:val="00556584"/>
    <w:rsid w:val="00557B20"/>
    <w:rsid w:val="005627E9"/>
    <w:rsid w:val="005629DD"/>
    <w:rsid w:val="00562EB9"/>
    <w:rsid w:val="0056756E"/>
    <w:rsid w:val="005676DA"/>
    <w:rsid w:val="00570953"/>
    <w:rsid w:val="0057679C"/>
    <w:rsid w:val="00576BB5"/>
    <w:rsid w:val="005821C3"/>
    <w:rsid w:val="00582FA9"/>
    <w:rsid w:val="00583727"/>
    <w:rsid w:val="00590422"/>
    <w:rsid w:val="005917F2"/>
    <w:rsid w:val="00593A21"/>
    <w:rsid w:val="00593D0B"/>
    <w:rsid w:val="00593FC3"/>
    <w:rsid w:val="00594290"/>
    <w:rsid w:val="00596783"/>
    <w:rsid w:val="005A2216"/>
    <w:rsid w:val="005A5E32"/>
    <w:rsid w:val="005B2555"/>
    <w:rsid w:val="005B64D4"/>
    <w:rsid w:val="005B71B9"/>
    <w:rsid w:val="005B7BF5"/>
    <w:rsid w:val="005C2F2A"/>
    <w:rsid w:val="005C46CC"/>
    <w:rsid w:val="005C52F3"/>
    <w:rsid w:val="005C66F5"/>
    <w:rsid w:val="005D38E4"/>
    <w:rsid w:val="005D4DB7"/>
    <w:rsid w:val="005D65F4"/>
    <w:rsid w:val="005D668F"/>
    <w:rsid w:val="005E0139"/>
    <w:rsid w:val="005E651A"/>
    <w:rsid w:val="005F4982"/>
    <w:rsid w:val="005F6B20"/>
    <w:rsid w:val="00600346"/>
    <w:rsid w:val="00611905"/>
    <w:rsid w:val="0061213F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54D3"/>
    <w:rsid w:val="00647063"/>
    <w:rsid w:val="00656328"/>
    <w:rsid w:val="00656507"/>
    <w:rsid w:val="00662C44"/>
    <w:rsid w:val="0066542A"/>
    <w:rsid w:val="006673C2"/>
    <w:rsid w:val="0067012A"/>
    <w:rsid w:val="00670B8F"/>
    <w:rsid w:val="00673EFA"/>
    <w:rsid w:val="006756B3"/>
    <w:rsid w:val="006804BF"/>
    <w:rsid w:val="00680E00"/>
    <w:rsid w:val="006811DB"/>
    <w:rsid w:val="0068446F"/>
    <w:rsid w:val="0069463A"/>
    <w:rsid w:val="006A13C5"/>
    <w:rsid w:val="006A2A75"/>
    <w:rsid w:val="006A2B4B"/>
    <w:rsid w:val="006B081B"/>
    <w:rsid w:val="006B12D7"/>
    <w:rsid w:val="006B1EAE"/>
    <w:rsid w:val="006B1EDD"/>
    <w:rsid w:val="006B2012"/>
    <w:rsid w:val="006B59F3"/>
    <w:rsid w:val="006C1616"/>
    <w:rsid w:val="006C2DB7"/>
    <w:rsid w:val="006C4794"/>
    <w:rsid w:val="006C4873"/>
    <w:rsid w:val="006C68AB"/>
    <w:rsid w:val="006D24D4"/>
    <w:rsid w:val="006D3CB7"/>
    <w:rsid w:val="006D3E8C"/>
    <w:rsid w:val="006D65F0"/>
    <w:rsid w:val="006D6C92"/>
    <w:rsid w:val="006E067D"/>
    <w:rsid w:val="006E2CDC"/>
    <w:rsid w:val="006E3363"/>
    <w:rsid w:val="006F1A8E"/>
    <w:rsid w:val="006F4AC9"/>
    <w:rsid w:val="006F4DAF"/>
    <w:rsid w:val="00702468"/>
    <w:rsid w:val="0070350A"/>
    <w:rsid w:val="007038E2"/>
    <w:rsid w:val="007065AB"/>
    <w:rsid w:val="00707130"/>
    <w:rsid w:val="007104D8"/>
    <w:rsid w:val="0071115E"/>
    <w:rsid w:val="00712A01"/>
    <w:rsid w:val="00722159"/>
    <w:rsid w:val="00722C3C"/>
    <w:rsid w:val="0072681E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46540"/>
    <w:rsid w:val="007530DB"/>
    <w:rsid w:val="007549CF"/>
    <w:rsid w:val="00754A33"/>
    <w:rsid w:val="00757094"/>
    <w:rsid w:val="007644F1"/>
    <w:rsid w:val="00766667"/>
    <w:rsid w:val="00772B3C"/>
    <w:rsid w:val="00774237"/>
    <w:rsid w:val="007801F1"/>
    <w:rsid w:val="007847AD"/>
    <w:rsid w:val="00786DAF"/>
    <w:rsid w:val="00790974"/>
    <w:rsid w:val="007950B6"/>
    <w:rsid w:val="007A0091"/>
    <w:rsid w:val="007B2F2F"/>
    <w:rsid w:val="007B5868"/>
    <w:rsid w:val="007B74D4"/>
    <w:rsid w:val="007C5E33"/>
    <w:rsid w:val="007D2634"/>
    <w:rsid w:val="007D5E07"/>
    <w:rsid w:val="007E1BD2"/>
    <w:rsid w:val="007E60AF"/>
    <w:rsid w:val="007E60EC"/>
    <w:rsid w:val="007F0BDF"/>
    <w:rsid w:val="007F6C15"/>
    <w:rsid w:val="007F6D5D"/>
    <w:rsid w:val="0080074C"/>
    <w:rsid w:val="00802C3C"/>
    <w:rsid w:val="008047D6"/>
    <w:rsid w:val="00805A17"/>
    <w:rsid w:val="00806FD0"/>
    <w:rsid w:val="00813982"/>
    <w:rsid w:val="00813D67"/>
    <w:rsid w:val="00816E6D"/>
    <w:rsid w:val="00823C0E"/>
    <w:rsid w:val="00824FCB"/>
    <w:rsid w:val="008323DA"/>
    <w:rsid w:val="008332DF"/>
    <w:rsid w:val="00834E81"/>
    <w:rsid w:val="00835208"/>
    <w:rsid w:val="00840ACC"/>
    <w:rsid w:val="00840C55"/>
    <w:rsid w:val="00841130"/>
    <w:rsid w:val="00842084"/>
    <w:rsid w:val="0084375C"/>
    <w:rsid w:val="00855968"/>
    <w:rsid w:val="00857EA9"/>
    <w:rsid w:val="0086090A"/>
    <w:rsid w:val="00860D92"/>
    <w:rsid w:val="00877BBE"/>
    <w:rsid w:val="00886259"/>
    <w:rsid w:val="0088669B"/>
    <w:rsid w:val="00897E3D"/>
    <w:rsid w:val="008A477F"/>
    <w:rsid w:val="008B1B6F"/>
    <w:rsid w:val="008C69CF"/>
    <w:rsid w:val="008D2989"/>
    <w:rsid w:val="008D2A38"/>
    <w:rsid w:val="008E20ED"/>
    <w:rsid w:val="008E2CB3"/>
    <w:rsid w:val="008E7B29"/>
    <w:rsid w:val="008F39BA"/>
    <w:rsid w:val="008F5637"/>
    <w:rsid w:val="008F5A54"/>
    <w:rsid w:val="008F5CDB"/>
    <w:rsid w:val="008F60DC"/>
    <w:rsid w:val="009018A2"/>
    <w:rsid w:val="00903A0C"/>
    <w:rsid w:val="009040BE"/>
    <w:rsid w:val="00906C57"/>
    <w:rsid w:val="009073A0"/>
    <w:rsid w:val="00910608"/>
    <w:rsid w:val="0091140A"/>
    <w:rsid w:val="009130EA"/>
    <w:rsid w:val="009250A5"/>
    <w:rsid w:val="009271CB"/>
    <w:rsid w:val="009308F4"/>
    <w:rsid w:val="00934A1C"/>
    <w:rsid w:val="009375D2"/>
    <w:rsid w:val="009408F2"/>
    <w:rsid w:val="00940E4A"/>
    <w:rsid w:val="00941774"/>
    <w:rsid w:val="00941F12"/>
    <w:rsid w:val="00942E2B"/>
    <w:rsid w:val="00946D3B"/>
    <w:rsid w:val="009550D4"/>
    <w:rsid w:val="009571F5"/>
    <w:rsid w:val="009603FA"/>
    <w:rsid w:val="00960712"/>
    <w:rsid w:val="009657A1"/>
    <w:rsid w:val="0097506E"/>
    <w:rsid w:val="0098226B"/>
    <w:rsid w:val="00986E61"/>
    <w:rsid w:val="00987402"/>
    <w:rsid w:val="00990BC6"/>
    <w:rsid w:val="0099340A"/>
    <w:rsid w:val="00995554"/>
    <w:rsid w:val="009A254F"/>
    <w:rsid w:val="009A3A92"/>
    <w:rsid w:val="009A7878"/>
    <w:rsid w:val="009B577B"/>
    <w:rsid w:val="009B6D76"/>
    <w:rsid w:val="009C4611"/>
    <w:rsid w:val="009D2611"/>
    <w:rsid w:val="009D4DA4"/>
    <w:rsid w:val="009D5BE5"/>
    <w:rsid w:val="009D5E36"/>
    <w:rsid w:val="009D665B"/>
    <w:rsid w:val="009D6BF0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278CB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3E18"/>
    <w:rsid w:val="00A95073"/>
    <w:rsid w:val="00A95E04"/>
    <w:rsid w:val="00AA0FD3"/>
    <w:rsid w:val="00AA36C5"/>
    <w:rsid w:val="00AA6B34"/>
    <w:rsid w:val="00AB2DAF"/>
    <w:rsid w:val="00AB64DA"/>
    <w:rsid w:val="00AC0776"/>
    <w:rsid w:val="00AC338A"/>
    <w:rsid w:val="00AC4FCA"/>
    <w:rsid w:val="00AC785C"/>
    <w:rsid w:val="00AD0730"/>
    <w:rsid w:val="00AD3E13"/>
    <w:rsid w:val="00AD40DB"/>
    <w:rsid w:val="00AD493D"/>
    <w:rsid w:val="00AD5572"/>
    <w:rsid w:val="00AF4422"/>
    <w:rsid w:val="00AF78E9"/>
    <w:rsid w:val="00B0186F"/>
    <w:rsid w:val="00B02359"/>
    <w:rsid w:val="00B02F0B"/>
    <w:rsid w:val="00B038D9"/>
    <w:rsid w:val="00B062EF"/>
    <w:rsid w:val="00B11C76"/>
    <w:rsid w:val="00B13144"/>
    <w:rsid w:val="00B13B61"/>
    <w:rsid w:val="00B156D6"/>
    <w:rsid w:val="00B15739"/>
    <w:rsid w:val="00B20333"/>
    <w:rsid w:val="00B211E8"/>
    <w:rsid w:val="00B2253B"/>
    <w:rsid w:val="00B266CD"/>
    <w:rsid w:val="00B32756"/>
    <w:rsid w:val="00B3331B"/>
    <w:rsid w:val="00B33DEC"/>
    <w:rsid w:val="00B508C8"/>
    <w:rsid w:val="00B5265D"/>
    <w:rsid w:val="00B55EA3"/>
    <w:rsid w:val="00B5638B"/>
    <w:rsid w:val="00B56461"/>
    <w:rsid w:val="00B60732"/>
    <w:rsid w:val="00B6139E"/>
    <w:rsid w:val="00B61B2D"/>
    <w:rsid w:val="00B70C0C"/>
    <w:rsid w:val="00B73088"/>
    <w:rsid w:val="00B77443"/>
    <w:rsid w:val="00B82D27"/>
    <w:rsid w:val="00B90D5D"/>
    <w:rsid w:val="00B91E8C"/>
    <w:rsid w:val="00B91FC2"/>
    <w:rsid w:val="00B93A99"/>
    <w:rsid w:val="00B9588A"/>
    <w:rsid w:val="00BA0D70"/>
    <w:rsid w:val="00BA3E03"/>
    <w:rsid w:val="00BA558B"/>
    <w:rsid w:val="00BD5748"/>
    <w:rsid w:val="00BD6149"/>
    <w:rsid w:val="00BE240F"/>
    <w:rsid w:val="00BE7716"/>
    <w:rsid w:val="00BE78FF"/>
    <w:rsid w:val="00BF0F9C"/>
    <w:rsid w:val="00BF1CF2"/>
    <w:rsid w:val="00BF3497"/>
    <w:rsid w:val="00BF6715"/>
    <w:rsid w:val="00BF6BEE"/>
    <w:rsid w:val="00C00D79"/>
    <w:rsid w:val="00C00FEB"/>
    <w:rsid w:val="00C03ED5"/>
    <w:rsid w:val="00C0790A"/>
    <w:rsid w:val="00C1407F"/>
    <w:rsid w:val="00C1432F"/>
    <w:rsid w:val="00C2026F"/>
    <w:rsid w:val="00C217F7"/>
    <w:rsid w:val="00C21A94"/>
    <w:rsid w:val="00C2291E"/>
    <w:rsid w:val="00C23D39"/>
    <w:rsid w:val="00C25E8A"/>
    <w:rsid w:val="00C25E97"/>
    <w:rsid w:val="00C268C8"/>
    <w:rsid w:val="00C26F6F"/>
    <w:rsid w:val="00C33ED8"/>
    <w:rsid w:val="00C34D5B"/>
    <w:rsid w:val="00C379BC"/>
    <w:rsid w:val="00C44152"/>
    <w:rsid w:val="00C445E5"/>
    <w:rsid w:val="00C45C9E"/>
    <w:rsid w:val="00C47F9A"/>
    <w:rsid w:val="00C51571"/>
    <w:rsid w:val="00C51C61"/>
    <w:rsid w:val="00C534A5"/>
    <w:rsid w:val="00C53540"/>
    <w:rsid w:val="00C540A1"/>
    <w:rsid w:val="00C54AFA"/>
    <w:rsid w:val="00C6121B"/>
    <w:rsid w:val="00C61FDA"/>
    <w:rsid w:val="00C74844"/>
    <w:rsid w:val="00C76E58"/>
    <w:rsid w:val="00C834C6"/>
    <w:rsid w:val="00C8367A"/>
    <w:rsid w:val="00C845DE"/>
    <w:rsid w:val="00C85D30"/>
    <w:rsid w:val="00C866D6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B189E"/>
    <w:rsid w:val="00CC540F"/>
    <w:rsid w:val="00CD08AC"/>
    <w:rsid w:val="00CD795A"/>
    <w:rsid w:val="00CE5AB8"/>
    <w:rsid w:val="00CF3FDA"/>
    <w:rsid w:val="00CF5E1D"/>
    <w:rsid w:val="00CF6007"/>
    <w:rsid w:val="00CF7767"/>
    <w:rsid w:val="00D070D6"/>
    <w:rsid w:val="00D25192"/>
    <w:rsid w:val="00D26873"/>
    <w:rsid w:val="00D2792E"/>
    <w:rsid w:val="00D31FC9"/>
    <w:rsid w:val="00D33958"/>
    <w:rsid w:val="00D4084A"/>
    <w:rsid w:val="00D500FD"/>
    <w:rsid w:val="00D528AB"/>
    <w:rsid w:val="00D53CE8"/>
    <w:rsid w:val="00D5586C"/>
    <w:rsid w:val="00D829A5"/>
    <w:rsid w:val="00D87262"/>
    <w:rsid w:val="00D90A9A"/>
    <w:rsid w:val="00D92C27"/>
    <w:rsid w:val="00D9604D"/>
    <w:rsid w:val="00D978A2"/>
    <w:rsid w:val="00DA0B0C"/>
    <w:rsid w:val="00DA5F75"/>
    <w:rsid w:val="00DA77F3"/>
    <w:rsid w:val="00DB2813"/>
    <w:rsid w:val="00DB2913"/>
    <w:rsid w:val="00DB4F98"/>
    <w:rsid w:val="00DB66A3"/>
    <w:rsid w:val="00DC175E"/>
    <w:rsid w:val="00DC1EA6"/>
    <w:rsid w:val="00DC1FC7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24481"/>
    <w:rsid w:val="00E30923"/>
    <w:rsid w:val="00E327D7"/>
    <w:rsid w:val="00E32AEE"/>
    <w:rsid w:val="00E3409A"/>
    <w:rsid w:val="00E34793"/>
    <w:rsid w:val="00E44698"/>
    <w:rsid w:val="00E44D86"/>
    <w:rsid w:val="00E53657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79F"/>
    <w:rsid w:val="00ED75EC"/>
    <w:rsid w:val="00EE74AF"/>
    <w:rsid w:val="00F033C5"/>
    <w:rsid w:val="00F07A87"/>
    <w:rsid w:val="00F109D5"/>
    <w:rsid w:val="00F16120"/>
    <w:rsid w:val="00F173B6"/>
    <w:rsid w:val="00F221D0"/>
    <w:rsid w:val="00F41DCC"/>
    <w:rsid w:val="00F43402"/>
    <w:rsid w:val="00F445EB"/>
    <w:rsid w:val="00F47958"/>
    <w:rsid w:val="00F523D2"/>
    <w:rsid w:val="00F5492A"/>
    <w:rsid w:val="00F55B11"/>
    <w:rsid w:val="00F560A1"/>
    <w:rsid w:val="00F6031D"/>
    <w:rsid w:val="00F60728"/>
    <w:rsid w:val="00F61D74"/>
    <w:rsid w:val="00F62B27"/>
    <w:rsid w:val="00F65E86"/>
    <w:rsid w:val="00F66664"/>
    <w:rsid w:val="00F67AD9"/>
    <w:rsid w:val="00F7055C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B2FA4"/>
    <w:rsid w:val="00FB5507"/>
    <w:rsid w:val="00FC2EC5"/>
    <w:rsid w:val="00FC6E03"/>
    <w:rsid w:val="00FD220D"/>
    <w:rsid w:val="00FE3BD2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B96F11B"/>
  <w15:docId w15:val="{40A2BC08-9C37-4891-A3F4-7AC34E3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9" w:qFormat="1"/>
    <w:lsdException w:name="heading 1" w:uiPriority="9"/>
    <w:lsdException w:name="heading 2" w:uiPriority="2" w:qFormat="1"/>
    <w:lsdException w:name="heading 3" w:uiPriority="2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471961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990BC6"/>
    <w:pPr>
      <w:keepNext/>
      <w:spacing w:before="80" w:after="80"/>
      <w:outlineLvl w:val="2"/>
    </w:pPr>
    <w:rPr>
      <w:color w:val="000000"/>
      <w:sz w:val="18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99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99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F4AC9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F4AC9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5821C3"/>
    <w:pPr>
      <w:spacing w:after="240" w:line="360" w:lineRule="auto"/>
      <w:jc w:val="both"/>
    </w:pPr>
    <w:rPr>
      <w:sz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E9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824FCB"/>
    <w:pPr>
      <w:keepLines w:val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4FCB"/>
    <w:rPr>
      <w:rFonts w:ascii="Arial" w:hAnsi="Arial"/>
    </w:rPr>
  </w:style>
  <w:style w:type="character" w:styleId="Funotenzeichen">
    <w:name w:val="footnote reference"/>
    <w:semiHidden/>
    <w:rsid w:val="00824FCB"/>
    <w:rPr>
      <w:vertAlign w:val="superscript"/>
    </w:rPr>
  </w:style>
  <w:style w:type="table" w:styleId="TabellemithellemGitternetz">
    <w:name w:val="Grid Table Light"/>
    <w:basedOn w:val="NormaleTabelle"/>
    <w:uiPriority w:val="40"/>
    <w:rsid w:val="008D29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a8-verkehr@bgld.gv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.a8-verkehr@bgld.gv.at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12585\AppData\Local\Microsoft\Windows\INetCache\IE\AUUVBFJ4\Vorlage_Abteilung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CA9C-48D1-4EFA-A68B-DF3F5D29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Vorlage_Abteilung_2.dotx</Template>
  <TotalTime>0</TotalTime>
  <Pages>2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Probekennzeichen kurzfristiger Bedarf - Antrag</vt:lpstr>
    </vt:vector>
  </TitlesOfParts>
  <Company>BLRG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Probekennzeichen kurzfristiger Bedarf - Antrag</dc:title>
  <dc:subject/>
  <dc:creator>Amt der Bgld. Landesregierung, Abteilung 8 - Referat Verkehrsrecht</dc:creator>
  <cp:keywords/>
  <dc:description>Stand: 09/2022</dc:description>
  <cp:lastModifiedBy>Hamm Andrea Maria</cp:lastModifiedBy>
  <cp:revision>3</cp:revision>
  <cp:lastPrinted>2022-01-04T11:09:00Z</cp:lastPrinted>
  <dcterms:created xsi:type="dcterms:W3CDTF">2022-09-05T09:10:00Z</dcterms:created>
  <dcterms:modified xsi:type="dcterms:W3CDTF">2022-09-05T09:11:00Z</dcterms:modified>
</cp:coreProperties>
</file>