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BA" w:rsidRDefault="007806BA" w:rsidP="007806BA">
      <w:pPr>
        <w:autoSpaceDE w:val="0"/>
        <w:autoSpaceDN w:val="0"/>
        <w:adjustRightInd w:val="0"/>
        <w:ind w:left="2160" w:hanging="2160"/>
        <w:rPr>
          <w:rFonts w:ascii="Helv" w:hAnsi="Helv" w:cs="Helv"/>
          <w:color w:val="000000"/>
          <w:sz w:val="20"/>
          <w:lang w:val="de-A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195"/>
      </w:tblGrid>
      <w:tr w:rsidR="007806BA" w:rsidRPr="00073A31" w:rsidTr="007F2921">
        <w:trPr>
          <w:trHeight w:val="727"/>
        </w:trPr>
        <w:tc>
          <w:tcPr>
            <w:tcW w:w="1985" w:type="dxa"/>
          </w:tcPr>
          <w:p w:rsidR="007806BA" w:rsidRPr="001C1E30" w:rsidRDefault="007806BA" w:rsidP="00021FF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"/>
                <w:color w:val="000000"/>
                <w:sz w:val="20"/>
                <w:lang w:val="de-AT"/>
              </w:rPr>
            </w:pPr>
            <w:r w:rsidRPr="001C1E30">
              <w:rPr>
                <w:rFonts w:ascii="Helvetica" w:hAnsi="Helvetica" w:cs="Helv"/>
                <w:b/>
                <w:bCs/>
                <w:color w:val="000000"/>
                <w:sz w:val="20"/>
                <w:u w:val="single"/>
                <w:lang w:val="de-AT"/>
              </w:rPr>
              <w:t>Betreff:</w:t>
            </w:r>
          </w:p>
        </w:tc>
        <w:tc>
          <w:tcPr>
            <w:tcW w:w="7195" w:type="dxa"/>
          </w:tcPr>
          <w:p w:rsidR="007806BA" w:rsidRPr="001C1E30" w:rsidRDefault="007806BA" w:rsidP="00021FF9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Helvetica" w:hAnsi="Helvetica" w:cs="Helv"/>
                <w:color w:val="000000"/>
                <w:sz w:val="20"/>
                <w:lang w:val="de-AT"/>
              </w:rPr>
            </w:pPr>
            <w:r w:rsidRPr="001C1E30">
              <w:rPr>
                <w:rFonts w:ascii="Helvetica" w:hAnsi="Helvetica" w:cs="Helv"/>
                <w:color w:val="000000"/>
                <w:sz w:val="20"/>
                <w:lang w:val="de-AT"/>
              </w:rPr>
              <w:t xml:space="preserve">Zahl: </w:t>
            </w:r>
            <w:sdt>
              <w:sdtPr>
                <w:rPr>
                  <w:rFonts w:ascii="Helvetica" w:hAnsi="Helvetica" w:cs="Helv"/>
                  <w:i/>
                  <w:iCs/>
                  <w:color w:val="000000"/>
                  <w:sz w:val="20"/>
                  <w:lang w:val="de-AT"/>
                </w:rPr>
                <w:alias w:val="&lt;&lt;GESCHAEFTSZAHL&gt;&gt;"/>
                <w:tag w:val="&lt;&lt;GESCHAEFTSZAHL&gt;&gt;"/>
                <w:id w:val="1603062232"/>
                <w:placeholder>
                  <w:docPart w:val="55C821F2CACD4718A40DADA227D4B009"/>
                </w:placeholder>
                <w:text/>
              </w:sdtPr>
              <w:sdtEndPr/>
              <w:sdtContent>
                <w:r w:rsidRPr="001C1E30">
                  <w:rPr>
                    <w:rFonts w:ascii="Helvetica" w:hAnsi="Helvetica" w:cs="Helv"/>
                    <w:i/>
                    <w:iCs/>
                    <w:color w:val="000000"/>
                    <w:sz w:val="20"/>
                    <w:lang w:val="de-AT"/>
                  </w:rPr>
                  <w:t xml:space="preserve"> </w:t>
                </w:r>
              </w:sdtContent>
            </w:sdt>
          </w:p>
          <w:p w:rsidR="007806BA" w:rsidRPr="001C1E30" w:rsidRDefault="007806BA" w:rsidP="00021FF9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Helvetica" w:hAnsi="Helvetica" w:cs="Helv"/>
                <w:color w:val="000000"/>
                <w:sz w:val="20"/>
                <w:lang w:val="de-AT"/>
              </w:rPr>
            </w:pPr>
            <w:r w:rsidRPr="001C1E30">
              <w:rPr>
                <w:rFonts w:ascii="Helvetica" w:hAnsi="Helvetica" w:cs="Helv"/>
                <w:color w:val="000000"/>
                <w:sz w:val="20"/>
                <w:lang w:val="de-AT"/>
              </w:rPr>
              <w:t xml:space="preserve">Ansuchen um </w:t>
            </w:r>
            <w:sdt>
              <w:sdtPr>
                <w:rPr>
                  <w:rFonts w:ascii="Helvetica" w:hAnsi="Helvetica" w:cs="Helv"/>
                  <w:i/>
                  <w:iCs/>
                  <w:color w:val="000000"/>
                  <w:sz w:val="20"/>
                  <w:lang w:val="de-AT"/>
                </w:rPr>
                <w:alias w:val="&lt;&lt;FOERDERUNGSART&gt;&gt;"/>
                <w:tag w:val="&lt;&lt;FOERDERUNGSART&gt;&gt;"/>
                <w:id w:val="-1641106647"/>
                <w:placeholder>
                  <w:docPart w:val="F27DA4EF6A14487FAEE13AED37616949"/>
                </w:placeholder>
                <w:showingPlcHdr/>
                <w:text w:multiLine="1"/>
              </w:sdtPr>
              <w:sdtEndPr/>
              <w:sdtContent>
                <w:r w:rsidRPr="001C1E30">
                  <w:rPr>
                    <w:rStyle w:val="Platzhaltertext"/>
                    <w:rFonts w:ascii="Helvetica" w:hAnsi="Helvetica"/>
                    <w:vanish/>
                    <w:sz w:val="20"/>
                  </w:rPr>
                  <w:t>Klicken Sie hier, um Text einzugeben.</w:t>
                </w:r>
              </w:sdtContent>
            </w:sdt>
            <w:r w:rsidRPr="001C1E30">
              <w:rPr>
                <w:rFonts w:ascii="Helvetica" w:hAnsi="Helvetica" w:cs="Helv"/>
                <w:i/>
                <w:iCs/>
                <w:color w:val="000000"/>
                <w:sz w:val="20"/>
                <w:lang w:val="de-AT"/>
              </w:rPr>
              <w:t xml:space="preserve"> </w:t>
            </w:r>
            <w:r w:rsidRPr="001C1E30">
              <w:rPr>
                <w:rFonts w:ascii="Helvetica" w:hAnsi="Helvetica" w:cs="Helv"/>
                <w:color w:val="000000"/>
                <w:sz w:val="20"/>
                <w:lang w:val="de-AT"/>
              </w:rPr>
              <w:t xml:space="preserve">vom  </w:t>
            </w:r>
            <w:sdt>
              <w:sdtPr>
                <w:rPr>
                  <w:rFonts w:ascii="Helvetica" w:hAnsi="Helvetica" w:cs="Helv"/>
                  <w:i/>
                  <w:iCs/>
                  <w:color w:val="000000"/>
                  <w:sz w:val="20"/>
                  <w:lang w:val="de-AT"/>
                </w:rPr>
                <w:alias w:val="&lt;&lt;EINREICHDATUM&gt;&gt;"/>
                <w:tag w:val="&lt;&lt;EINREICHDATUM&gt;&gt;"/>
                <w:id w:val="-421646257"/>
                <w:placeholder>
                  <w:docPart w:val="11B6E90599754080AF9B1E3DEC394DA5"/>
                </w:placeholder>
                <w:showingPlcHdr/>
                <w:text w:multiLine="1"/>
              </w:sdtPr>
              <w:sdtEndPr/>
              <w:sdtContent>
                <w:r w:rsidRPr="001C1E30">
                  <w:rPr>
                    <w:rStyle w:val="Platzhaltertext"/>
                    <w:rFonts w:ascii="Helvetica" w:hAnsi="Helvetica"/>
                    <w:vanish/>
                    <w:sz w:val="20"/>
                  </w:rPr>
                  <w:t>Klicken Sie hier, um Text einzugeben.</w:t>
                </w:r>
              </w:sdtContent>
            </w:sdt>
          </w:p>
          <w:p w:rsidR="007806BA" w:rsidRPr="001C1E30" w:rsidRDefault="007806BA" w:rsidP="007F2921">
            <w:pPr>
              <w:autoSpaceDE w:val="0"/>
              <w:autoSpaceDN w:val="0"/>
              <w:adjustRightInd w:val="0"/>
              <w:rPr>
                <w:rFonts w:ascii="Helvetica" w:hAnsi="Helvetica" w:cs="Arial"/>
                <w:iCs/>
                <w:color w:val="000000" w:themeColor="text1"/>
                <w:sz w:val="20"/>
              </w:rPr>
            </w:pPr>
          </w:p>
        </w:tc>
      </w:tr>
      <w:tr w:rsidR="007806BA" w:rsidRPr="00073A31" w:rsidTr="007F2921">
        <w:trPr>
          <w:trHeight w:val="727"/>
        </w:trPr>
        <w:tc>
          <w:tcPr>
            <w:tcW w:w="1985" w:type="dxa"/>
            <w:hideMark/>
          </w:tcPr>
          <w:p w:rsidR="007806BA" w:rsidRPr="001C1E30" w:rsidRDefault="007806BA" w:rsidP="00021FF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"/>
                <w:b/>
                <w:color w:val="000000"/>
                <w:sz w:val="20"/>
                <w:u w:val="single"/>
                <w:lang w:val="de-AT"/>
              </w:rPr>
            </w:pPr>
            <w:r w:rsidRPr="001C1E30">
              <w:rPr>
                <w:rFonts w:ascii="Helvetica" w:hAnsi="Helvetica" w:cs="Helv"/>
                <w:b/>
                <w:color w:val="000000"/>
                <w:sz w:val="20"/>
                <w:u w:val="single"/>
                <w:lang w:val="de-AT"/>
              </w:rPr>
              <w:t>Förderungswerber:</w:t>
            </w:r>
          </w:p>
        </w:tc>
        <w:tc>
          <w:tcPr>
            <w:tcW w:w="7195" w:type="dxa"/>
            <w:hideMark/>
          </w:tcPr>
          <w:p w:rsidR="007806BA" w:rsidRDefault="00097E02" w:rsidP="00021FF9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color w:val="000000" w:themeColor="text1"/>
                <w:sz w:val="20"/>
              </w:rPr>
            </w:pPr>
            <w:sdt>
              <w:sdtPr>
                <w:rPr>
                  <w:rFonts w:ascii="Helvetica" w:hAnsi="Helvetica" w:cs="Arial"/>
                  <w:iCs/>
                  <w:color w:val="000000" w:themeColor="text1"/>
                  <w:sz w:val="20"/>
                </w:rPr>
                <w:alias w:val="&lt;&lt;FOERDERUNGSWERBERGEB&gt;&gt;"/>
                <w:tag w:val="&lt;&lt;FOERDERUNGSWERBERGEB&gt;&gt;"/>
                <w:id w:val="-1044669534"/>
                <w:placeholder>
                  <w:docPart w:val="9896FB26720B428B9693C3F24FB2F4B3"/>
                </w:placeholder>
                <w:showingPlcHdr/>
                <w:text w:multiLine="1"/>
              </w:sdtPr>
              <w:sdtEndPr/>
              <w:sdtContent>
                <w:r w:rsidR="007806BA" w:rsidRPr="00073A31">
                  <w:rPr>
                    <w:rStyle w:val="Platzhaltertext"/>
                    <w:rFonts w:ascii="Helvetica" w:hAnsi="Helvetica" w:cs="Arial"/>
                    <w:vanish/>
                    <w:color w:val="000000" w:themeColor="text1"/>
                    <w:sz w:val="20"/>
                  </w:rPr>
                  <w:t>Klicken Sie hier, um Text einzugeben.</w:t>
                </w:r>
              </w:sdtContent>
            </w:sdt>
          </w:p>
          <w:p w:rsidR="007806BA" w:rsidRPr="00073A31" w:rsidRDefault="007806BA" w:rsidP="007F2921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 w:themeColor="text1"/>
                <w:sz w:val="20"/>
              </w:rPr>
            </w:pPr>
          </w:p>
        </w:tc>
      </w:tr>
      <w:tr w:rsidR="007806BA" w:rsidRPr="00073A31" w:rsidTr="007F2921">
        <w:trPr>
          <w:trHeight w:val="714"/>
        </w:trPr>
        <w:tc>
          <w:tcPr>
            <w:tcW w:w="1985" w:type="dxa"/>
            <w:hideMark/>
          </w:tcPr>
          <w:p w:rsidR="007806BA" w:rsidRPr="001C1E30" w:rsidRDefault="007806BA" w:rsidP="00021FF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"/>
                <w:b/>
                <w:color w:val="000000"/>
                <w:sz w:val="20"/>
                <w:u w:val="single"/>
                <w:lang w:val="de-AT"/>
              </w:rPr>
            </w:pPr>
            <w:r w:rsidRPr="001C1E30">
              <w:rPr>
                <w:rFonts w:ascii="Helvetica" w:hAnsi="Helvetica" w:cs="Arial"/>
                <w:b/>
                <w:color w:val="000000" w:themeColor="text1"/>
                <w:sz w:val="20"/>
                <w:u w:val="single"/>
              </w:rPr>
              <w:t>Bauort:</w:t>
            </w:r>
          </w:p>
        </w:tc>
        <w:tc>
          <w:tcPr>
            <w:tcW w:w="7195" w:type="dxa"/>
          </w:tcPr>
          <w:p w:rsidR="007806BA" w:rsidRPr="00073A31" w:rsidRDefault="007806BA" w:rsidP="00021FF9">
            <w:pPr>
              <w:autoSpaceDE w:val="0"/>
              <w:autoSpaceDN w:val="0"/>
              <w:adjustRightInd w:val="0"/>
              <w:jc w:val="left"/>
              <w:rPr>
                <w:rStyle w:val="Platzhaltertext"/>
                <w:rFonts w:ascii="Helvetica" w:hAnsi="Helvetica" w:cs="Arial"/>
                <w:vanish/>
                <w:color w:val="000000" w:themeColor="text1"/>
              </w:rPr>
            </w:pPr>
            <w:r>
              <w:rPr>
                <w:rFonts w:ascii="Helv" w:hAnsi="Helv" w:cs="Helv"/>
                <w:color w:val="000000"/>
                <w:sz w:val="20"/>
                <w:lang w:val="de-AT"/>
              </w:rPr>
              <w:t xml:space="preserve">KG:  </w:t>
            </w:r>
            <w:sdt>
              <w:sdtPr>
                <w:rPr>
                  <w:rFonts w:ascii="Helvetica" w:hAnsi="Helvetica" w:cs="Helv"/>
                  <w:i/>
                  <w:iCs/>
                  <w:color w:val="000000"/>
                  <w:sz w:val="20"/>
                  <w:lang w:val="de-AT"/>
                </w:rPr>
                <w:alias w:val="&lt;&lt;KATASTRALGEMEINDE&gt;&gt;"/>
                <w:tag w:val="&lt;&lt;KATASTRALGEMEINDE&gt;&gt;"/>
                <w:id w:val="1794627570"/>
                <w:placeholder>
                  <w:docPart w:val="5EC53765386F45B48405FC8E3838EF76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Pr="0044602E">
                  <w:rPr>
                    <w:rStyle w:val="Platzhaltertext"/>
                    <w:rFonts w:ascii="Helvetica" w:hAnsi="Helvetica"/>
                    <w:vanish/>
                    <w:sz w:val="20"/>
                  </w:rPr>
                  <w:t>Klicken Sie hier, um Text einzugeben.</w:t>
                </w:r>
              </w:sdtContent>
            </w:sdt>
            <w:r w:rsidRPr="0044602E">
              <w:rPr>
                <w:rFonts w:ascii="Helvetica" w:hAnsi="Helvetica" w:cs="Helv"/>
                <w:i/>
                <w:iCs/>
                <w:vanish/>
                <w:color w:val="000000"/>
                <w:sz w:val="20"/>
                <w:lang w:val="de-AT"/>
              </w:rPr>
              <w:t xml:space="preserve">, </w:t>
            </w:r>
            <w:sdt>
              <w:sdtPr>
                <w:rPr>
                  <w:rFonts w:ascii="Helvetica" w:hAnsi="Helvetica" w:cs="Helv"/>
                  <w:i/>
                  <w:iCs/>
                  <w:vanish/>
                  <w:color w:val="000000"/>
                  <w:sz w:val="20"/>
                  <w:lang w:val="de-AT"/>
                </w:rPr>
                <w:alias w:val="&lt;&lt;BAUDRESSEZEILE&gt;&gt;"/>
                <w:tag w:val="&lt;&lt;BAUDRESSEZEILE&gt;&gt;"/>
                <w:id w:val="-1226678078"/>
                <w:placeholder>
                  <w:docPart w:val="666D7071326E4DDB82A1EC927C7651A5"/>
                </w:placeholder>
                <w:showingPlcHdr/>
                <w:text/>
              </w:sdtPr>
              <w:sdtEndPr/>
              <w:sdtContent>
                <w:r w:rsidRPr="0044602E">
                  <w:rPr>
                    <w:rStyle w:val="Platzhaltertext"/>
                    <w:rFonts w:ascii="Helvetica" w:hAnsi="Helvetica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7806BA" w:rsidRDefault="007806BA" w:rsidP="007806BA">
      <w:pPr>
        <w:autoSpaceDE w:val="0"/>
        <w:autoSpaceDN w:val="0"/>
        <w:adjustRightInd w:val="0"/>
        <w:ind w:left="2160" w:hanging="2160"/>
        <w:rPr>
          <w:rFonts w:ascii="Helv" w:hAnsi="Helv" w:cs="Helv"/>
          <w:color w:val="000000"/>
          <w:sz w:val="20"/>
          <w:lang w:val="de-AT"/>
        </w:rPr>
      </w:pPr>
      <w:r>
        <w:rPr>
          <w:rFonts w:ascii="Helv" w:hAnsi="Helv" w:cs="Helv"/>
          <w:color w:val="000000"/>
          <w:sz w:val="20"/>
          <w:lang w:val="de-AT"/>
        </w:rPr>
        <w:tab/>
      </w:r>
    </w:p>
    <w:p w:rsidR="007806BA" w:rsidRDefault="007806BA" w:rsidP="007806BA">
      <w:pPr>
        <w:autoSpaceDE w:val="0"/>
        <w:autoSpaceDN w:val="0"/>
        <w:adjustRightInd w:val="0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  <w:u w:val="single"/>
          <w:lang w:val="de-AT"/>
        </w:rPr>
      </w:pPr>
      <w:r>
        <w:rPr>
          <w:rFonts w:ascii="Helv" w:hAnsi="Helv" w:cs="Helv"/>
          <w:b/>
          <w:bCs/>
          <w:color w:val="000000"/>
          <w:sz w:val="28"/>
          <w:szCs w:val="28"/>
          <w:u w:val="single"/>
          <w:lang w:val="de-AT"/>
        </w:rPr>
        <w:t>Bestätigung</w:t>
      </w:r>
    </w:p>
    <w:p w:rsidR="007806BA" w:rsidRDefault="007806BA" w:rsidP="007806BA">
      <w:pPr>
        <w:autoSpaceDE w:val="0"/>
        <w:autoSpaceDN w:val="0"/>
        <w:adjustRightInd w:val="0"/>
        <w:ind w:left="-23"/>
        <w:rPr>
          <w:rFonts w:ascii="Helv" w:hAnsi="Helv" w:cs="Helv"/>
          <w:b/>
          <w:bCs/>
          <w:color w:val="000000"/>
          <w:sz w:val="28"/>
          <w:szCs w:val="28"/>
          <w:u w:val="single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ind w:left="-23"/>
        <w:rPr>
          <w:rFonts w:ascii="Helv" w:hAnsi="Helv" w:cs="Helv"/>
          <w:b/>
          <w:bCs/>
          <w:color w:val="000000"/>
          <w:sz w:val="28"/>
          <w:szCs w:val="28"/>
          <w:u w:val="single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ind w:left="-23"/>
        <w:rPr>
          <w:rFonts w:ascii="Helv" w:hAnsi="Helv" w:cs="Helv"/>
          <w:b/>
          <w:bCs/>
          <w:color w:val="000000"/>
          <w:sz w:val="28"/>
          <w:szCs w:val="28"/>
          <w:u w:val="single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  <w:r>
        <w:rPr>
          <w:rFonts w:ascii="Helv" w:hAnsi="Helv" w:cs="Helv"/>
          <w:color w:val="000000"/>
          <w:sz w:val="20"/>
          <w:lang w:val="de-AT"/>
        </w:rPr>
        <w:t>Das Gemeindeamt ___________________________________ bestätigt, dass beim oben angeführten Bauvorhaben der</w:t>
      </w: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40"/>
      </w:tblGrid>
      <w:tr w:rsidR="007806BA" w:rsidTr="007F2921">
        <w:tc>
          <w:tcPr>
            <w:tcW w:w="567" w:type="dxa"/>
          </w:tcPr>
          <w:p w:rsidR="007806BA" w:rsidRDefault="007806BA" w:rsidP="007F2921">
            <w:pPr>
              <w:keepNext/>
              <w:autoSpaceDE w:val="0"/>
              <w:autoSpaceDN w:val="0"/>
              <w:adjustRightInd w:val="0"/>
              <w:ind w:left="40" w:right="40"/>
              <w:rPr>
                <w:rFonts w:ascii="Helv" w:hAnsi="Helv" w:cs="Helv"/>
                <w:b/>
                <w:bCs/>
                <w:color w:val="000000"/>
                <w:sz w:val="20"/>
                <w:lang w:val="de-AT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lang w:val="de-AT"/>
              </w:rPr>
              <w:t>o)</w:t>
            </w:r>
          </w:p>
          <w:p w:rsidR="007806BA" w:rsidRDefault="007806BA" w:rsidP="007F2921">
            <w:pPr>
              <w:autoSpaceDE w:val="0"/>
              <w:autoSpaceDN w:val="0"/>
              <w:adjustRightInd w:val="0"/>
              <w:ind w:left="40" w:right="40"/>
              <w:rPr>
                <w:rFonts w:ascii="Helv" w:hAnsi="Helv" w:cs="Helv"/>
                <w:b/>
                <w:bCs/>
                <w:color w:val="000000"/>
                <w:sz w:val="20"/>
                <w:lang w:val="de-AT"/>
              </w:rPr>
            </w:pPr>
          </w:p>
        </w:tc>
        <w:tc>
          <w:tcPr>
            <w:tcW w:w="5640" w:type="dxa"/>
          </w:tcPr>
          <w:p w:rsidR="007806BA" w:rsidRDefault="007806BA" w:rsidP="007F2921">
            <w:pPr>
              <w:keepNext/>
              <w:autoSpaceDE w:val="0"/>
              <w:autoSpaceDN w:val="0"/>
              <w:adjustRightInd w:val="0"/>
              <w:ind w:left="56" w:right="56"/>
              <w:rPr>
                <w:rFonts w:ascii="Helv" w:hAnsi="Helv" w:cs="Helv"/>
                <w:color w:val="000000"/>
                <w:sz w:val="20"/>
                <w:lang w:val="de-AT"/>
              </w:rPr>
            </w:pPr>
            <w:r>
              <w:rPr>
                <w:rFonts w:ascii="Helv" w:hAnsi="Helv" w:cs="Helv"/>
                <w:color w:val="000000"/>
                <w:sz w:val="20"/>
                <w:lang w:val="de-AT"/>
              </w:rPr>
              <w:t>Keller bzw. Fundamentierung</w:t>
            </w:r>
          </w:p>
          <w:p w:rsidR="007806BA" w:rsidRDefault="007806BA" w:rsidP="007F2921">
            <w:pPr>
              <w:keepNext/>
              <w:autoSpaceDE w:val="0"/>
              <w:autoSpaceDN w:val="0"/>
              <w:adjustRightInd w:val="0"/>
              <w:ind w:left="56" w:right="56"/>
              <w:rPr>
                <w:rFonts w:ascii="Helv" w:hAnsi="Helv" w:cs="Helv"/>
                <w:color w:val="000000"/>
                <w:sz w:val="20"/>
                <w:lang w:val="de-AT"/>
              </w:rPr>
            </w:pPr>
          </w:p>
          <w:p w:rsidR="007806BA" w:rsidRDefault="007806BA" w:rsidP="007F2921">
            <w:pPr>
              <w:keepNext/>
              <w:autoSpaceDE w:val="0"/>
              <w:autoSpaceDN w:val="0"/>
              <w:adjustRightInd w:val="0"/>
              <w:ind w:left="56" w:right="56"/>
              <w:rPr>
                <w:rFonts w:ascii="Helv" w:hAnsi="Helv" w:cs="Helv"/>
                <w:color w:val="000000"/>
                <w:sz w:val="20"/>
                <w:lang w:val="de-AT"/>
              </w:rPr>
            </w:pPr>
          </w:p>
        </w:tc>
      </w:tr>
      <w:tr w:rsidR="007806BA" w:rsidTr="007F2921">
        <w:tc>
          <w:tcPr>
            <w:tcW w:w="567" w:type="dxa"/>
          </w:tcPr>
          <w:p w:rsidR="007806BA" w:rsidRDefault="007806BA" w:rsidP="007F2921">
            <w:pPr>
              <w:keepNext/>
              <w:autoSpaceDE w:val="0"/>
              <w:autoSpaceDN w:val="0"/>
              <w:adjustRightInd w:val="0"/>
              <w:ind w:left="40" w:right="40"/>
              <w:rPr>
                <w:rFonts w:ascii="Helv" w:hAnsi="Helv" w:cs="Helv"/>
                <w:b/>
                <w:bCs/>
                <w:color w:val="000000"/>
                <w:sz w:val="20"/>
                <w:lang w:val="de-AT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lang w:val="de-AT"/>
              </w:rPr>
              <w:t>o)</w:t>
            </w:r>
          </w:p>
        </w:tc>
        <w:tc>
          <w:tcPr>
            <w:tcW w:w="5640" w:type="dxa"/>
          </w:tcPr>
          <w:p w:rsidR="007806BA" w:rsidRDefault="007806BA" w:rsidP="007F2921">
            <w:pPr>
              <w:keepNext/>
              <w:autoSpaceDE w:val="0"/>
              <w:autoSpaceDN w:val="0"/>
              <w:adjustRightInd w:val="0"/>
              <w:ind w:left="56" w:right="56"/>
              <w:rPr>
                <w:rFonts w:ascii="Helv" w:hAnsi="Helv" w:cs="Helv"/>
                <w:color w:val="000000"/>
                <w:sz w:val="20"/>
                <w:lang w:val="de-AT"/>
              </w:rPr>
            </w:pPr>
            <w:r>
              <w:rPr>
                <w:rFonts w:ascii="Helv" w:hAnsi="Helv" w:cs="Helv"/>
                <w:color w:val="000000"/>
                <w:sz w:val="20"/>
                <w:lang w:val="de-AT"/>
              </w:rPr>
              <w:t>Rohbau mit Dacheindeckung samt eingebauten Fenstern</w:t>
            </w:r>
          </w:p>
        </w:tc>
      </w:tr>
    </w:tbl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  <w:r>
        <w:rPr>
          <w:rFonts w:ascii="Helv" w:hAnsi="Helv" w:cs="Helv"/>
          <w:color w:val="000000"/>
          <w:sz w:val="20"/>
          <w:lang w:val="de-AT"/>
        </w:rPr>
        <w:t>fertiggestellt wurde.</w:t>
      </w: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  <w:r>
        <w:rPr>
          <w:rFonts w:ascii="Helv" w:hAnsi="Helv" w:cs="Helv"/>
          <w:b/>
          <w:bCs/>
          <w:color w:val="000000"/>
          <w:sz w:val="20"/>
          <w:lang w:val="de-AT"/>
        </w:rPr>
        <w:t>o)</w:t>
      </w:r>
      <w:r>
        <w:rPr>
          <w:rFonts w:ascii="Helv" w:hAnsi="Helv" w:cs="Helv"/>
          <w:color w:val="000000"/>
          <w:sz w:val="20"/>
          <w:lang w:val="de-AT"/>
        </w:rPr>
        <w:t xml:space="preserve"> Zutreffendes bitte (X) kennzeichnen</w:t>
      </w: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  <w:r>
        <w:rPr>
          <w:rFonts w:ascii="Helv" w:hAnsi="Helv" w:cs="Helv"/>
          <w:color w:val="000000"/>
          <w:sz w:val="20"/>
          <w:lang w:val="de-AT"/>
        </w:rPr>
        <w:t>Datum: _______________________</w:t>
      </w: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7806BA" w:rsidRDefault="007806BA" w:rsidP="007806BA">
      <w:pPr>
        <w:autoSpaceDE w:val="0"/>
        <w:autoSpaceDN w:val="0"/>
        <w:adjustRightInd w:val="0"/>
        <w:spacing w:line="360" w:lineRule="auto"/>
        <w:ind w:left="-23"/>
        <w:rPr>
          <w:rFonts w:ascii="Helv" w:hAnsi="Helv" w:cs="Helv"/>
          <w:color w:val="000000"/>
          <w:sz w:val="20"/>
          <w:lang w:val="de-AT"/>
        </w:rPr>
      </w:pPr>
    </w:p>
    <w:p w:rsidR="00146A8F" w:rsidRPr="007806BA" w:rsidRDefault="007806BA" w:rsidP="00FE1BFD">
      <w:pPr>
        <w:jc w:val="center"/>
      </w:pPr>
      <w:r>
        <w:rPr>
          <w:rFonts w:ascii="Helv" w:hAnsi="Helv" w:cs="Helv"/>
          <w:color w:val="000000"/>
          <w:sz w:val="20"/>
          <w:lang w:val="de-AT"/>
        </w:rPr>
        <w:t>___________________________________________</w:t>
      </w:r>
      <w:r>
        <w:rPr>
          <w:rFonts w:ascii="Helv" w:hAnsi="Helv" w:cs="Helv"/>
          <w:color w:val="000000"/>
          <w:sz w:val="20"/>
          <w:lang w:val="de-AT"/>
        </w:rPr>
        <w:br/>
        <w:t>(Der Bürgermeister)</w:t>
      </w:r>
    </w:p>
    <w:sectPr w:rsidR="00146A8F" w:rsidRPr="007806BA" w:rsidSect="0002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843" w:left="1134" w:header="709" w:footer="548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02" w:rsidRDefault="00097E02">
      <w:r>
        <w:separator/>
      </w:r>
    </w:p>
  </w:endnote>
  <w:endnote w:type="continuationSeparator" w:id="0">
    <w:p w:rsidR="00097E02" w:rsidRDefault="0009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3E12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ab/>
    </w:r>
    <w:r w:rsidRPr="000E14FC">
      <w:rPr>
        <w:rFonts w:cs="Arial"/>
        <w:color w:val="333333"/>
        <w:sz w:val="16"/>
        <w:szCs w:val="16"/>
      </w:rPr>
      <w:tab/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FE1BFD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FE1BFD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097E02" w:rsidP="003E1271">
    <w:pPr>
      <w:pStyle w:val="Fuzeile"/>
      <w:jc w:val="center"/>
      <w:rPr>
        <w:rFonts w:cs="Arial"/>
        <w:sz w:val="16"/>
        <w:szCs w:val="16"/>
      </w:rPr>
    </w:pP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NAME&gt;&gt;"/>
        <w:tag w:val="&lt;&lt;AMTNAME&gt;&gt;"/>
        <w:id w:val="-1808235915"/>
        <w:placeholder>
          <w:docPart w:val="A89161A6C05F4F95B648C322F0E6F93D"/>
        </w:placeholder>
        <w:text/>
      </w:sdtPr>
      <w:sdtEndPr/>
      <w:sdtContent>
        <w:r w:rsidR="003E1271">
          <w:rPr>
            <w:rFonts w:cs="Arial"/>
            <w:iCs/>
            <w:color w:val="000000"/>
            <w:sz w:val="16"/>
            <w:szCs w:val="16"/>
            <w:lang w:val="de-AT"/>
          </w:rPr>
          <w:t>Amt der Burgenländischen Landesregierung</w:t>
        </w:r>
      </w:sdtContent>
    </w:sdt>
    <w:r w:rsidR="003E1271">
      <w:rPr>
        <w:rFonts w:cs="Arial"/>
        <w:sz w:val="16"/>
        <w:szCs w:val="16"/>
      </w:rPr>
      <w:t xml:space="preserve"> ●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DEPARTMENT&gt;&gt;"/>
        <w:tag w:val="&lt;&lt;AMTDEPARTMENT&gt;&gt;"/>
        <w:id w:val="369969988"/>
        <w:placeholder>
          <w:docPart w:val="3B7FE12728BD44D399DB4EA6B36BAA1F"/>
        </w:placeholder>
        <w:text/>
      </w:sdtPr>
      <w:sdtEndPr/>
      <w:sdtContent>
        <w:r w:rsidR="003E1271">
          <w:rPr>
            <w:rFonts w:cs="Arial"/>
            <w:iCs/>
            <w:color w:val="000000"/>
            <w:sz w:val="16"/>
            <w:szCs w:val="16"/>
            <w:lang w:val="de-AT"/>
          </w:rPr>
          <w:t>Abteilung 3 – Finanzen, Hauptreferat Wohnbauförderung</w:t>
        </w:r>
      </w:sdtContent>
    </w:sdt>
    <w:r w:rsidR="003E1271">
      <w:rPr>
        <w:rFonts w:cs="Arial"/>
        <w:sz w:val="16"/>
        <w:szCs w:val="16"/>
      </w:rPr>
      <w:t xml:space="preserve"> ● </w:t>
    </w:r>
  </w:p>
  <w:p w:rsidR="003E1271" w:rsidRDefault="00097E02" w:rsidP="003E1271">
    <w:pPr>
      <w:pStyle w:val="Fuzeile"/>
      <w:jc w:val="center"/>
      <w:rPr>
        <w:rFonts w:cs="Arial"/>
        <w:sz w:val="16"/>
        <w:szCs w:val="16"/>
      </w:rPr>
    </w:pP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ADDRESS1&gt;&gt;"/>
        <w:tag w:val="&lt;&lt;AMTADDRESS1&gt;&gt;"/>
        <w:id w:val="-687291075"/>
        <w:placeholder>
          <w:docPart w:val="C54F9B67E4A545129A86CAA901695EA1"/>
        </w:placeholder>
        <w:text/>
      </w:sdtPr>
      <w:sdtEndPr/>
      <w:sdtContent>
        <w:r w:rsidR="003E1271">
          <w:rPr>
            <w:rFonts w:cs="Arial"/>
            <w:iCs/>
            <w:color w:val="000000"/>
            <w:sz w:val="16"/>
            <w:szCs w:val="16"/>
            <w:lang w:val="de-AT"/>
          </w:rPr>
          <w:t>A-7000 Eisenstadt</w:t>
        </w:r>
      </w:sdtContent>
    </w:sdt>
    <w:r w:rsidR="003E1271">
      <w:rPr>
        <w:rFonts w:cs="Arial"/>
        <w:sz w:val="16"/>
        <w:szCs w:val="16"/>
      </w:rPr>
      <w:t xml:space="preserve"> ●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ADDRESS2&gt;&gt;"/>
        <w:tag w:val="&lt;&lt;AMTADDRESS2&gt;&gt;"/>
        <w:id w:val="326487247"/>
        <w:placeholder>
          <w:docPart w:val="AE3C5FF91836423A8511BF0A91302A67"/>
        </w:placeholder>
        <w:text/>
      </w:sdtPr>
      <w:sdtEndPr/>
      <w:sdtContent>
        <w:r w:rsidR="003E1271">
          <w:rPr>
            <w:rFonts w:cs="Arial"/>
            <w:iCs/>
            <w:color w:val="000000"/>
            <w:sz w:val="16"/>
            <w:szCs w:val="16"/>
            <w:lang w:val="de-AT"/>
          </w:rPr>
          <w:t>Europaplatz 1</w:t>
        </w:r>
      </w:sdtContent>
    </w:sdt>
    <w:r w:rsidR="003E1271">
      <w:rPr>
        <w:rFonts w:cs="Arial"/>
        <w:sz w:val="16"/>
        <w:szCs w:val="16"/>
      </w:rPr>
      <w:t xml:space="preserve"> </w:t>
    </w:r>
    <w:r w:rsidR="003E1271">
      <w:rPr>
        <w:rFonts w:cs="Arial"/>
        <w:sz w:val="16"/>
        <w:szCs w:val="16"/>
      </w:rPr>
      <w:br/>
      <w:t xml:space="preserve">t: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TEL&gt;&gt;"/>
        <w:tag w:val="&lt;&lt;AMTTEL&gt;&gt;"/>
        <w:id w:val="2089025285"/>
        <w:placeholder>
          <w:docPart w:val="E15730668AD84CBDB394FDD4E3080D05"/>
        </w:placeholder>
        <w:text/>
      </w:sdtPr>
      <w:sdtEndPr/>
      <w:sdtContent>
        <w:r w:rsidR="003E1271">
          <w:rPr>
            <w:rFonts w:cs="Arial"/>
            <w:iCs/>
            <w:color w:val="000000"/>
            <w:sz w:val="16"/>
            <w:szCs w:val="16"/>
            <w:lang w:val="de-AT"/>
          </w:rPr>
          <w:t>+43 (0) 57 600 2800</w:t>
        </w:r>
      </w:sdtContent>
    </w:sdt>
    <w:r w:rsidR="003E1271">
      <w:rPr>
        <w:rFonts w:cs="Arial"/>
        <w:sz w:val="16"/>
        <w:szCs w:val="16"/>
      </w:rPr>
      <w:t xml:space="preserve"> ● f: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FAX&gt;&gt;"/>
        <w:tag w:val="&lt;&lt;AMTFAX&gt;&gt;"/>
        <w:id w:val="-658079256"/>
        <w:placeholder>
          <w:docPart w:val="2906411DCDE64AA0AE13D0C3A79084AE"/>
        </w:placeholder>
        <w:text/>
      </w:sdtPr>
      <w:sdtEndPr/>
      <w:sdtContent>
        <w:r w:rsidR="003E1271">
          <w:rPr>
            <w:rFonts w:cs="Arial"/>
            <w:iCs/>
            <w:color w:val="000000"/>
            <w:sz w:val="16"/>
            <w:szCs w:val="16"/>
            <w:lang w:val="de-AT"/>
          </w:rPr>
          <w:t>+43 (0) 57 / 600 - 2060</w:t>
        </w:r>
      </w:sdtContent>
    </w:sdt>
  </w:p>
  <w:p w:rsidR="003E1271" w:rsidRDefault="003E1271" w:rsidP="003E1271">
    <w:pPr>
      <w:pStyle w:val="Fuzeile"/>
      <w:jc w:val="center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e-mail</w:t>
    </w:r>
    <w:proofErr w:type="spellEnd"/>
    <w:r>
      <w:rPr>
        <w:rFonts w:cs="Arial"/>
        <w:sz w:val="16"/>
        <w:szCs w:val="16"/>
      </w:rPr>
      <w:t xml:space="preserve">: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EMAIL&gt;&gt;"/>
        <w:tag w:val="&lt;&lt;AMTEMAIL&gt;&gt;"/>
        <w:id w:val="-303781374"/>
        <w:placeholder>
          <w:docPart w:val="C60DEA9A076C4EFDA27BF2BA12D3C2F7"/>
        </w:placeholder>
        <w:text/>
      </w:sdtPr>
      <w:sdtEndPr/>
      <w:sdtContent>
        <w:r>
          <w:rPr>
            <w:rFonts w:cs="Arial"/>
            <w:iCs/>
            <w:color w:val="000000"/>
            <w:sz w:val="16"/>
            <w:szCs w:val="16"/>
            <w:lang w:val="de-AT"/>
          </w:rPr>
          <w:t>post.wbf@bgld.gv.at</w:t>
        </w:r>
      </w:sdtContent>
    </w:sdt>
    <w:r>
      <w:rPr>
        <w:rFonts w:cs="Arial"/>
        <w:sz w:val="16"/>
        <w:szCs w:val="16"/>
      </w:rPr>
      <w:t xml:space="preserve">  ●Bitte Geschäftszahl anführen!</w:t>
    </w:r>
  </w:p>
  <w:p w:rsidR="003E1271" w:rsidRDefault="003E1271" w:rsidP="003E1271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Parteienverkehr werktags: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AMTPARTEIENVERKEHR&gt;&gt;"/>
        <w:tag w:val="&lt;&lt;AMTPARTEIENVERKEHR&gt;&gt;"/>
        <w:id w:val="1719547309"/>
        <w:placeholder>
          <w:docPart w:val="CD87E1C06158473A814DA97093957F12"/>
        </w:placeholder>
        <w:text/>
      </w:sdtPr>
      <w:sdtEndPr/>
      <w:sdtContent>
        <w:r>
          <w:rPr>
            <w:rFonts w:cs="Arial"/>
            <w:iCs/>
            <w:color w:val="000000"/>
            <w:sz w:val="16"/>
            <w:szCs w:val="16"/>
            <w:lang w:val="de-AT"/>
          </w:rPr>
          <w:t>Montag bis Donnerstag: 08:00 bis 12:00 Uhr; 13:00 bis 15:00 Freitag: 08:00 bis 12:00 Uhr</w:t>
        </w:r>
      </w:sdtContent>
    </w:sdt>
    <w:r>
      <w:rPr>
        <w:rFonts w:cs="Arial"/>
        <w:sz w:val="16"/>
        <w:szCs w:val="16"/>
      </w:rPr>
      <w:t>;</w:t>
    </w:r>
  </w:p>
  <w:p w:rsidR="003E1271" w:rsidRDefault="003E1271" w:rsidP="003E1271">
    <w:pPr>
      <w:pStyle w:val="Fuzeile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DVR: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DVR&gt;&gt;"/>
        <w:tag w:val="&lt;&lt;DVR&gt;&gt;"/>
        <w:id w:val="-2047201396"/>
        <w:placeholder>
          <w:docPart w:val="A1A4ABE8AFF34B6592FB86F0084BD517"/>
        </w:placeholder>
        <w:text/>
      </w:sdtPr>
      <w:sdtEndPr/>
      <w:sdtContent>
        <w:r>
          <w:rPr>
            <w:rFonts w:cs="Arial"/>
            <w:iCs/>
            <w:color w:val="000000"/>
            <w:sz w:val="16"/>
            <w:szCs w:val="16"/>
            <w:lang w:val="de-AT"/>
          </w:rPr>
          <w:t>0066737</w:t>
        </w:r>
      </w:sdtContent>
    </w:sdt>
    <w:r>
      <w:rPr>
        <w:rFonts w:cs="Arial"/>
        <w:sz w:val="16"/>
        <w:szCs w:val="16"/>
      </w:rPr>
      <w:t xml:space="preserve"> ●UID: </w:t>
    </w:r>
    <w:sdt>
      <w:sdtPr>
        <w:rPr>
          <w:rFonts w:cs="Arial"/>
          <w:iCs/>
          <w:color w:val="000000"/>
          <w:sz w:val="16"/>
          <w:szCs w:val="16"/>
          <w:lang w:val="de-AT"/>
        </w:rPr>
        <w:alias w:val="&lt;&lt;UID&gt;&gt;"/>
        <w:tag w:val="&lt;&lt;UID&gt;&gt;"/>
        <w:id w:val="1364090913"/>
        <w:placeholder>
          <w:docPart w:val="8A2C155154104130B7E163CF6B80E4B0"/>
        </w:placeholder>
        <w:text/>
      </w:sdtPr>
      <w:sdtEndPr/>
      <w:sdtContent>
        <w:r>
          <w:rPr>
            <w:rFonts w:cs="Arial"/>
            <w:iCs/>
            <w:color w:val="000000"/>
            <w:sz w:val="16"/>
            <w:szCs w:val="16"/>
            <w:lang w:val="de-AT"/>
          </w:rPr>
          <w:t>ATU37264900</w:t>
        </w:r>
      </w:sdtContent>
    </w:sdt>
  </w:p>
  <w:p w:rsidR="00A77B84" w:rsidRPr="00C869D2" w:rsidRDefault="004438EB" w:rsidP="004438EB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ab/>
    </w:r>
    <w:r w:rsidRPr="000E14FC">
      <w:rPr>
        <w:rFonts w:cs="Arial"/>
        <w:color w:val="333333"/>
        <w:sz w:val="16"/>
        <w:szCs w:val="16"/>
      </w:rPr>
      <w:tab/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C1386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C1386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02" w:rsidRDefault="00097E02">
      <w:r>
        <w:separator/>
      </w:r>
    </w:p>
  </w:footnote>
  <w:footnote w:type="continuationSeparator" w:id="0">
    <w:p w:rsidR="00097E02" w:rsidRDefault="0009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3E12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3E12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4" w:rsidRDefault="00A77B84" w:rsidP="0073251B">
    <w:pPr>
      <w:pStyle w:val="1"/>
      <w:tabs>
        <w:tab w:val="left" w:pos="6672"/>
      </w:tabs>
      <w:rPr>
        <w:rFonts w:ascii="CG Times (W1)" w:hAnsi="CG Times (W1)"/>
        <w:color w:val="00000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447262" wp14:editId="7EE4D7F0">
              <wp:simplePos x="0" y="0"/>
              <wp:positionH relativeFrom="column">
                <wp:posOffset>-1905</wp:posOffset>
              </wp:positionH>
              <wp:positionV relativeFrom="paragraph">
                <wp:posOffset>-9525</wp:posOffset>
              </wp:positionV>
              <wp:extent cx="6250305" cy="899033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8990330"/>
                        <a:chOff x="1131" y="836"/>
                        <a:chExt cx="9843" cy="14158"/>
                      </a:xfrm>
                    </wpg:grpSpPr>
                    <pic:pic xmlns:pic="http://schemas.openxmlformats.org/drawingml/2006/picture">
                      <pic:nvPicPr>
                        <pic:cNvPr id="4" name="Picture 2" descr="Wuerfel_RGB_250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836"/>
                          <a:ext cx="1553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3"/>
                      <wps:cNvCnPr/>
                      <wps:spPr bwMode="auto">
                        <a:xfrm flipH="1">
                          <a:off x="10971" y="1938"/>
                          <a:ext cx="3" cy="13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2381" y="1936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5pt;margin-top:-.75pt;width:492.15pt;height:707.9pt;z-index:251656704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F0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ScAAAGUAAAAEgBMAG8AZwBvACAA&#10;QQBkAGwAZQByAF8AMgA1ADAAXwByAGcAYgAAAAEAAAAAAAAAAAAAAAAAAAAAAAAAAQAAAAAAAAAA&#10;AAABlAAAAScAAAAAAAAAAAAAAAAAAAAAAQAAAAAAAAAAAAAAAAAAAAAAAAAQAAAAAQAAAAAAAG51&#10;bGwAAAACAAAABmJvdW5kc09iamMAAAABAAAAAAAAUmN0MQAAAAQAAAAAVG9wIGxvbmcAAAAAAAAA&#10;AExlZnRsb25nAAAAAAAAAABCdG9tbG9uZwAAAScAAAAAUmdodGxvbmcAAAGU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n&#10;AAAAAFJnaHRsb25nAAABl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7gAOQWRvYmUAZEAAAAAB/9sAhAABAQEBAQEBAQEBAQEBAQEB&#10;AQEBAQEBAQEBAQEBAQEBAQEBAQEBAQEBAQEBAgICAgICAgICAgIDAwMDAwMDAwMDAQEBAQEBAQEB&#10;AQECAgECAgMDAwMDAwMDAwMDAwMDAwMDAwMDAwMDAwMDAwMDAwMDAwMDAwMDAwMDAwMDAwMDAwP/&#10;wAARCAEnAZQDAREAAhEBAxEB/90ABAAz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uerfel_RGB_250_300" style="position:absolute;left:1131;top:836;width:1553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zCtzEAAAA2gAAAA8AAABkcnMvZG93bnJldi54bWxEj0FrwkAUhO+F/oflFXoJumkoItFVVGop&#10;vTV68fbIPpNg9m3Mbs2mv75bKHgcZuYbZrkOphU36l1jWcHLNAVBXFrdcKXgeNhP5iCcR9bYWiYF&#10;IzlYrx4flphrO/AX3QpfiQhhl6OC2vsul9KVNRl0U9sRR+9se4M+yr6Suschwk0rszSdSYMNx4Ua&#10;O9rVVF6Kb6MgTcYQtjRL9ru36/nkP7Pxx74r9fwUNgsQnoK/h//bH1rBK/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zCtzEAAAA2gAAAA8AAAAAAAAAAAAAAAAA&#10;nwIAAGRycy9kb3ducmV2LnhtbFBLBQYAAAAABAAEAPcAAACQAwAAAAA=&#10;">
                <v:imagedata r:id="rId2" o:title="Wuerfel_RGB_250_300"/>
              </v:shape>
              <v:line id="Line 3" o:spid="_x0000_s1028" style="position:absolute;flip:x;visibility:visible;mso-wrap-style:square" from="10971,1938" to="1097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FN8MAAADaAAAADwAAAGRycy9kb3ducmV2LnhtbESPT4vCMBTE78J+h/AWvGm6RWXpGsUV&#10;BPEg+IfFvT2aZ1tsXmoStX57Iwgeh5n5DTOetqYWV3K+sqzgq5+AIM6trrhQsN8tet8gfEDWWFsm&#10;BXfyMJ18dMaYaXvjDV23oRARwj5DBWUITSalz0sy6Pu2IY7e0TqDIUpXSO3wFuGmlmmSjKTBiuNC&#10;iQ3NS8pP24tRcKjW+6Fx69//8yo97AZpmhybP6W6n+3sB0SgNrzDr/ZSKxjC80q8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bhTfDAAAA2gAAAA8AAAAAAAAAAAAA&#10;AAAAoQIAAGRycy9kb3ducmV2LnhtbFBLBQYAAAAABAAEAPkAAACRAwAAAAA=&#10;" strokecolor="red"/>
              <v:line id="Line 4" o:spid="_x0000_s1029" style="position:absolute;visibility:visible;mso-wrap-style:square" from="2381,1936" to="10970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</v:group>
          </w:pict>
        </mc:Fallback>
      </mc:AlternateContent>
    </w:r>
    <w:r>
      <w:t xml:space="preserve">                </w:t>
    </w:r>
  </w:p>
  <w:p w:rsidR="00A77B84" w:rsidRDefault="001A5CAE" w:rsidP="00A42EF0">
    <w:pPr>
      <w:pStyle w:val="Kopfzeile"/>
      <w:tabs>
        <w:tab w:val="clear" w:pos="4536"/>
        <w:tab w:val="clear" w:pos="9072"/>
      </w:tabs>
      <w:ind w:firstLine="1416"/>
      <w:rPr>
        <w:b/>
        <w:spacing w:val="20"/>
        <w:sz w:val="28"/>
        <w:szCs w:val="28"/>
      </w:rPr>
    </w:pPr>
    <w:r>
      <w:rPr>
        <w:noProof/>
        <w:spacing w:val="20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3D1730" wp14:editId="3EAF4FCC">
              <wp:simplePos x="0" y="0"/>
              <wp:positionH relativeFrom="margin">
                <wp:posOffset>1224280</wp:posOffset>
              </wp:positionH>
              <wp:positionV relativeFrom="paragraph">
                <wp:posOffset>28575</wp:posOffset>
              </wp:positionV>
              <wp:extent cx="5022000" cy="277200"/>
              <wp:effectExtent l="0" t="0" r="0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000" cy="27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AE" w:rsidRDefault="008323DA" w:rsidP="001A5CAE">
                          <w:pPr>
                            <w:jc w:val="right"/>
                            <w:rPr>
                              <w:rFonts w:cs="Arial"/>
                              <w:color w:val="33333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>LAND</w:t>
                          </w:r>
                          <w:r w:rsidR="001A5CAE"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333333"/>
                              <w:spacing w:val="20"/>
                              <w:szCs w:val="24"/>
                            </w:rPr>
                            <w:t>BURGENLAND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6.4pt;margin-top:2.25pt;width:395.45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o3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" filled="f" stroked="f">
              <v:textbox>
                <w:txbxContent>
                  <w:p w:rsidR="001A5CAE" w:rsidRDefault="008323DA" w:rsidP="001A5CAE">
                    <w:pPr>
                      <w:jc w:val="right"/>
                      <w:rPr>
                        <w:rFonts w:cs="Arial"/>
                        <w:color w:val="333333"/>
                        <w:szCs w:val="24"/>
                      </w:rPr>
                    </w:pPr>
                    <w:r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>LAND</w:t>
                    </w:r>
                    <w:r w:rsidR="001A5CAE"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333333"/>
                        <w:spacing w:val="20"/>
                        <w:szCs w:val="24"/>
                      </w:rPr>
                      <w:t>BURGENLAND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77B84" w:rsidRDefault="008323DA" w:rsidP="0073251B">
    <w:pPr>
      <w:pStyle w:val="Kopfzeile"/>
      <w:tabs>
        <w:tab w:val="clear" w:pos="4536"/>
        <w:tab w:val="clear" w:pos="9072"/>
        <w:tab w:val="left" w:pos="732"/>
      </w:tabs>
      <w:spacing w:before="120"/>
      <w:jc w:val="lef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952A43" wp14:editId="03832E6D">
              <wp:simplePos x="0" y="0"/>
              <wp:positionH relativeFrom="margin">
                <wp:posOffset>882015</wp:posOffset>
              </wp:positionH>
              <wp:positionV relativeFrom="paragraph">
                <wp:posOffset>81915</wp:posOffset>
              </wp:positionV>
              <wp:extent cx="53496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3DA" w:rsidRDefault="00E003A1" w:rsidP="008323DA">
                          <w:pPr>
                            <w:ind w:left="-709" w:hanging="425"/>
                            <w:jc w:val="right"/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</w:pPr>
                          <w:r w:rsidRPr="00594290"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  <w:t>Abteilung</w:t>
                          </w:r>
                          <w:r w:rsidR="00210290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5A5E32">
                            <w:rPr>
                              <w:rFonts w:cs="Arial"/>
                              <w:color w:val="333333"/>
                              <w:sz w:val="20"/>
                            </w:rPr>
                            <w:t>3</w:t>
                          </w:r>
                          <w:r w:rsidRPr="00594290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73251B">
                            <w:rPr>
                              <w:rFonts w:cs="Arial"/>
                              <w:color w:val="333333"/>
                              <w:sz w:val="20"/>
                            </w:rPr>
                            <w:t>–</w:t>
                          </w:r>
                          <w:r w:rsidRPr="00594290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5A5E32" w:rsidRPr="005A5E32"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  <w:t>Finanzen</w:t>
                          </w:r>
                          <w:r w:rsidR="00071F49"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  <w:br/>
                            <w:t xml:space="preserve">hauptreferat </w:t>
                          </w:r>
                          <w:r w:rsidR="00DF5367" w:rsidRPr="00DF5367"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  <w:t>Wohnbauförderung</w:t>
                          </w:r>
                        </w:p>
                        <w:p w:rsidR="0073251B" w:rsidRPr="00594290" w:rsidRDefault="0073251B" w:rsidP="008323DA">
                          <w:pPr>
                            <w:ind w:left="-709" w:hanging="425"/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9.45pt;margin-top:6.45pt;width:421.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OBswIAAMA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" filled="f" stroked="f">
              <v:textbox>
                <w:txbxContent>
                  <w:p w:rsidR="008323DA" w:rsidRDefault="00E003A1" w:rsidP="008323DA">
                    <w:pPr>
                      <w:ind w:left="-709" w:hanging="425"/>
                      <w:jc w:val="right"/>
                      <w:rPr>
                        <w:rFonts w:cs="Arial"/>
                        <w:caps/>
                        <w:color w:val="333333"/>
                        <w:sz w:val="20"/>
                      </w:rPr>
                    </w:pPr>
                    <w:r w:rsidRPr="00594290">
                      <w:rPr>
                        <w:rFonts w:cs="Arial"/>
                        <w:caps/>
                        <w:color w:val="333333"/>
                        <w:sz w:val="20"/>
                      </w:rPr>
                      <w:t>Abteilung</w:t>
                    </w:r>
                    <w:r w:rsidR="00210290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5A5E32">
                      <w:rPr>
                        <w:rFonts w:cs="Arial"/>
                        <w:color w:val="333333"/>
                        <w:sz w:val="20"/>
                      </w:rPr>
                      <w:t>3</w:t>
                    </w:r>
                    <w:r w:rsidRPr="00594290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73251B">
                      <w:rPr>
                        <w:rFonts w:cs="Arial"/>
                        <w:color w:val="333333"/>
                        <w:sz w:val="20"/>
                      </w:rPr>
                      <w:t>–</w:t>
                    </w:r>
                    <w:r w:rsidRPr="00594290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5A5E32" w:rsidRPr="005A5E32">
                      <w:rPr>
                        <w:rFonts w:cs="Arial"/>
                        <w:caps/>
                        <w:color w:val="333333"/>
                        <w:sz w:val="20"/>
                      </w:rPr>
                      <w:t>Finanzen</w:t>
                    </w:r>
                    <w:r w:rsidR="00071F49">
                      <w:rPr>
                        <w:rFonts w:cs="Arial"/>
                        <w:caps/>
                        <w:color w:val="333333"/>
                        <w:sz w:val="20"/>
                      </w:rPr>
                      <w:br/>
                      <w:t xml:space="preserve">hauptreferat </w:t>
                    </w:r>
                    <w:r w:rsidR="00DF5367" w:rsidRPr="00DF5367">
                      <w:rPr>
                        <w:rFonts w:cs="Arial"/>
                        <w:caps/>
                        <w:color w:val="333333"/>
                        <w:sz w:val="20"/>
                      </w:rPr>
                      <w:t>Wohnbauförderung</w:t>
                    </w:r>
                  </w:p>
                  <w:p w:rsidR="0073251B" w:rsidRPr="00594290" w:rsidRDefault="0073251B" w:rsidP="008323DA">
                    <w:pPr>
                      <w:ind w:left="-709" w:hanging="425"/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3251B" w:rsidRDefault="0073251B" w:rsidP="0073251B">
    <w:pPr>
      <w:pStyle w:val="Kopfzeile"/>
      <w:tabs>
        <w:tab w:val="clear" w:pos="4536"/>
        <w:tab w:val="clear" w:pos="9072"/>
        <w:tab w:val="left" w:pos="732"/>
      </w:tabs>
      <w:spacing w:before="12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324"/>
    <w:multiLevelType w:val="hybridMultilevel"/>
    <w:tmpl w:val="CB52B8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>
    <w:nsid w:val="5825519D"/>
    <w:multiLevelType w:val="hybridMultilevel"/>
    <w:tmpl w:val="575235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">
    <w:nsid w:val="658031BC"/>
    <w:multiLevelType w:val="hybridMultilevel"/>
    <w:tmpl w:val="5964AE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170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65242B"/>
    <w:multiLevelType w:val="hybridMultilevel"/>
    <w:tmpl w:val="6302D2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8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7"/>
    <w:rsid w:val="00021215"/>
    <w:rsid w:val="000214D9"/>
    <w:rsid w:val="00021FF9"/>
    <w:rsid w:val="0003061B"/>
    <w:rsid w:val="000435F8"/>
    <w:rsid w:val="0004796A"/>
    <w:rsid w:val="00060270"/>
    <w:rsid w:val="00060DAA"/>
    <w:rsid w:val="0007186F"/>
    <w:rsid w:val="00071F49"/>
    <w:rsid w:val="000748F5"/>
    <w:rsid w:val="000947B2"/>
    <w:rsid w:val="00097E02"/>
    <w:rsid w:val="000A68D0"/>
    <w:rsid w:val="000B38F3"/>
    <w:rsid w:val="000B5C1E"/>
    <w:rsid w:val="000C7211"/>
    <w:rsid w:val="000D349F"/>
    <w:rsid w:val="000D6096"/>
    <w:rsid w:val="000E161C"/>
    <w:rsid w:val="001245C3"/>
    <w:rsid w:val="001346E2"/>
    <w:rsid w:val="00140AA2"/>
    <w:rsid w:val="00146A8F"/>
    <w:rsid w:val="001531FE"/>
    <w:rsid w:val="00165770"/>
    <w:rsid w:val="00172E90"/>
    <w:rsid w:val="001A5CAE"/>
    <w:rsid w:val="001C7DAD"/>
    <w:rsid w:val="001E568F"/>
    <w:rsid w:val="001F4FDD"/>
    <w:rsid w:val="00210290"/>
    <w:rsid w:val="00211965"/>
    <w:rsid w:val="0022495F"/>
    <w:rsid w:val="00237421"/>
    <w:rsid w:val="00252720"/>
    <w:rsid w:val="002723DA"/>
    <w:rsid w:val="002921F2"/>
    <w:rsid w:val="002A6350"/>
    <w:rsid w:val="002B0617"/>
    <w:rsid w:val="002B3AD0"/>
    <w:rsid w:val="002C1B17"/>
    <w:rsid w:val="002C291D"/>
    <w:rsid w:val="002E4040"/>
    <w:rsid w:val="00300B1B"/>
    <w:rsid w:val="0030722B"/>
    <w:rsid w:val="00314AB4"/>
    <w:rsid w:val="00317D64"/>
    <w:rsid w:val="0032287E"/>
    <w:rsid w:val="00322943"/>
    <w:rsid w:val="00330ED6"/>
    <w:rsid w:val="00333FF3"/>
    <w:rsid w:val="00352986"/>
    <w:rsid w:val="00364BD7"/>
    <w:rsid w:val="003803F8"/>
    <w:rsid w:val="00382C52"/>
    <w:rsid w:val="00385D79"/>
    <w:rsid w:val="003B507B"/>
    <w:rsid w:val="003C66DB"/>
    <w:rsid w:val="003D03C2"/>
    <w:rsid w:val="003E1271"/>
    <w:rsid w:val="003F2803"/>
    <w:rsid w:val="003F5135"/>
    <w:rsid w:val="00403F60"/>
    <w:rsid w:val="00404826"/>
    <w:rsid w:val="00422AD7"/>
    <w:rsid w:val="0042437B"/>
    <w:rsid w:val="004254B7"/>
    <w:rsid w:val="004312D8"/>
    <w:rsid w:val="00433A8D"/>
    <w:rsid w:val="004412C7"/>
    <w:rsid w:val="004438EB"/>
    <w:rsid w:val="00451700"/>
    <w:rsid w:val="00452D99"/>
    <w:rsid w:val="00477704"/>
    <w:rsid w:val="00481A98"/>
    <w:rsid w:val="004A4B9E"/>
    <w:rsid w:val="004B0D95"/>
    <w:rsid w:val="004C5505"/>
    <w:rsid w:val="004C5D8B"/>
    <w:rsid w:val="004D0575"/>
    <w:rsid w:val="004E2DFC"/>
    <w:rsid w:val="004F0163"/>
    <w:rsid w:val="005203DE"/>
    <w:rsid w:val="0057679C"/>
    <w:rsid w:val="00582FA9"/>
    <w:rsid w:val="00593FC3"/>
    <w:rsid w:val="00594290"/>
    <w:rsid w:val="005A2216"/>
    <w:rsid w:val="005A5E32"/>
    <w:rsid w:val="005B2555"/>
    <w:rsid w:val="005B64D4"/>
    <w:rsid w:val="005C66F5"/>
    <w:rsid w:val="005D38E4"/>
    <w:rsid w:val="005E0139"/>
    <w:rsid w:val="00600346"/>
    <w:rsid w:val="0061213F"/>
    <w:rsid w:val="00612E8D"/>
    <w:rsid w:val="00617AAD"/>
    <w:rsid w:val="0063237D"/>
    <w:rsid w:val="00656507"/>
    <w:rsid w:val="00662C44"/>
    <w:rsid w:val="006673C2"/>
    <w:rsid w:val="0067012A"/>
    <w:rsid w:val="0068446F"/>
    <w:rsid w:val="006A13C5"/>
    <w:rsid w:val="006B1EAE"/>
    <w:rsid w:val="006B2012"/>
    <w:rsid w:val="006C5238"/>
    <w:rsid w:val="006C68AB"/>
    <w:rsid w:val="006D24D4"/>
    <w:rsid w:val="006D65F0"/>
    <w:rsid w:val="006E067D"/>
    <w:rsid w:val="006F4DAF"/>
    <w:rsid w:val="007038E2"/>
    <w:rsid w:val="007104D8"/>
    <w:rsid w:val="00722159"/>
    <w:rsid w:val="0073251B"/>
    <w:rsid w:val="00734C7F"/>
    <w:rsid w:val="0073515F"/>
    <w:rsid w:val="007405AC"/>
    <w:rsid w:val="00740B3F"/>
    <w:rsid w:val="0074110C"/>
    <w:rsid w:val="007644F1"/>
    <w:rsid w:val="00774237"/>
    <w:rsid w:val="007806BA"/>
    <w:rsid w:val="007847AD"/>
    <w:rsid w:val="00790974"/>
    <w:rsid w:val="007950B6"/>
    <w:rsid w:val="007A0091"/>
    <w:rsid w:val="007B2F2F"/>
    <w:rsid w:val="007B74D4"/>
    <w:rsid w:val="007E1BD2"/>
    <w:rsid w:val="007F6C15"/>
    <w:rsid w:val="00805A17"/>
    <w:rsid w:val="00813982"/>
    <w:rsid w:val="00823C0E"/>
    <w:rsid w:val="008323DA"/>
    <w:rsid w:val="00835208"/>
    <w:rsid w:val="00850ED7"/>
    <w:rsid w:val="00855968"/>
    <w:rsid w:val="00860D92"/>
    <w:rsid w:val="00877BBE"/>
    <w:rsid w:val="008B1B6F"/>
    <w:rsid w:val="008E20ED"/>
    <w:rsid w:val="008E2CB3"/>
    <w:rsid w:val="008E7B29"/>
    <w:rsid w:val="009018A2"/>
    <w:rsid w:val="009040BE"/>
    <w:rsid w:val="0091140A"/>
    <w:rsid w:val="009130EA"/>
    <w:rsid w:val="009271CB"/>
    <w:rsid w:val="00934A1C"/>
    <w:rsid w:val="009408F2"/>
    <w:rsid w:val="00940E4A"/>
    <w:rsid w:val="00941F12"/>
    <w:rsid w:val="00953946"/>
    <w:rsid w:val="009571F5"/>
    <w:rsid w:val="00960712"/>
    <w:rsid w:val="009657A1"/>
    <w:rsid w:val="0097506E"/>
    <w:rsid w:val="00982F90"/>
    <w:rsid w:val="00987402"/>
    <w:rsid w:val="009A7878"/>
    <w:rsid w:val="009C4611"/>
    <w:rsid w:val="009D2611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635F"/>
    <w:rsid w:val="00A61B12"/>
    <w:rsid w:val="00A715D1"/>
    <w:rsid w:val="00A77B84"/>
    <w:rsid w:val="00A93E18"/>
    <w:rsid w:val="00A95073"/>
    <w:rsid w:val="00AA36C5"/>
    <w:rsid w:val="00AB2DAF"/>
    <w:rsid w:val="00AD3E13"/>
    <w:rsid w:val="00AD40DB"/>
    <w:rsid w:val="00AF3A09"/>
    <w:rsid w:val="00AF78E9"/>
    <w:rsid w:val="00B13144"/>
    <w:rsid w:val="00B20333"/>
    <w:rsid w:val="00B211E8"/>
    <w:rsid w:val="00B3331B"/>
    <w:rsid w:val="00B5265D"/>
    <w:rsid w:val="00B70C0C"/>
    <w:rsid w:val="00B81F0C"/>
    <w:rsid w:val="00B82D27"/>
    <w:rsid w:val="00B91E8C"/>
    <w:rsid w:val="00B9588A"/>
    <w:rsid w:val="00BA0D70"/>
    <w:rsid w:val="00BE240F"/>
    <w:rsid w:val="00BE7716"/>
    <w:rsid w:val="00BF0F9C"/>
    <w:rsid w:val="00BF6BEE"/>
    <w:rsid w:val="00C00D79"/>
    <w:rsid w:val="00C00FEB"/>
    <w:rsid w:val="00C0790A"/>
    <w:rsid w:val="00C1432F"/>
    <w:rsid w:val="00C217F7"/>
    <w:rsid w:val="00C26F6F"/>
    <w:rsid w:val="00C34D5B"/>
    <w:rsid w:val="00C50B92"/>
    <w:rsid w:val="00C534A5"/>
    <w:rsid w:val="00C54AFA"/>
    <w:rsid w:val="00C76E58"/>
    <w:rsid w:val="00C869D2"/>
    <w:rsid w:val="00C87EC2"/>
    <w:rsid w:val="00C929CC"/>
    <w:rsid w:val="00C96245"/>
    <w:rsid w:val="00C97AC1"/>
    <w:rsid w:val="00CA613A"/>
    <w:rsid w:val="00CC540F"/>
    <w:rsid w:val="00CD69D2"/>
    <w:rsid w:val="00CF3FDA"/>
    <w:rsid w:val="00D26873"/>
    <w:rsid w:val="00D4084A"/>
    <w:rsid w:val="00D5586C"/>
    <w:rsid w:val="00DB2813"/>
    <w:rsid w:val="00DB2913"/>
    <w:rsid w:val="00DC1386"/>
    <w:rsid w:val="00DD622E"/>
    <w:rsid w:val="00DF5367"/>
    <w:rsid w:val="00E003A1"/>
    <w:rsid w:val="00E02A4F"/>
    <w:rsid w:val="00E24106"/>
    <w:rsid w:val="00E44698"/>
    <w:rsid w:val="00E80637"/>
    <w:rsid w:val="00E80BE3"/>
    <w:rsid w:val="00E95D6B"/>
    <w:rsid w:val="00E96814"/>
    <w:rsid w:val="00EB1A7E"/>
    <w:rsid w:val="00EB2DF9"/>
    <w:rsid w:val="00EC4A9D"/>
    <w:rsid w:val="00EC7EC6"/>
    <w:rsid w:val="00F033C5"/>
    <w:rsid w:val="00F109D5"/>
    <w:rsid w:val="00F14CDD"/>
    <w:rsid w:val="00F173B6"/>
    <w:rsid w:val="00F47958"/>
    <w:rsid w:val="00F5492A"/>
    <w:rsid w:val="00F61D74"/>
    <w:rsid w:val="00F67AD9"/>
    <w:rsid w:val="00F77CC5"/>
    <w:rsid w:val="00F819DD"/>
    <w:rsid w:val="00F9306E"/>
    <w:rsid w:val="00FA23D2"/>
    <w:rsid w:val="00FD220D"/>
    <w:rsid w:val="00FE1BFD"/>
    <w:rsid w:val="00FE7B82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rPr>
      <w:b/>
      <w:i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869D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rPr>
      <w:b/>
      <w:i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869D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C821F2CACD4718A40DADA227D4B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4A4B4-D439-43FB-BBFA-E8D6DA49463D}"/>
      </w:docPartPr>
      <w:docPartBody>
        <w:p w:rsidR="001F2F0D" w:rsidRDefault="00F16A20" w:rsidP="00F16A20">
          <w:pPr>
            <w:pStyle w:val="55C821F2CACD4718A40DADA227D4B009"/>
          </w:pPr>
          <w:r w:rsidRPr="00CE715A">
            <w:rPr>
              <w:rStyle w:val="Platzhaltertext"/>
              <w:rFonts w:ascii="Helvetica" w:hAnsi="Helvetic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7DA4EF6A14487FAEE13AED37616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4539-1935-4624-9224-50C00CCE2D2B}"/>
      </w:docPartPr>
      <w:docPartBody>
        <w:p w:rsidR="001F2F0D" w:rsidRDefault="00F16A20" w:rsidP="00F16A20">
          <w:pPr>
            <w:pStyle w:val="F27DA4EF6A14487FAEE13AED37616949"/>
          </w:pPr>
          <w:r w:rsidRPr="001C1E30">
            <w:rPr>
              <w:rStyle w:val="Platzhaltertext"/>
              <w:rFonts w:ascii="Helvetica" w:hAnsi="Helvetic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B6E90599754080AF9B1E3DEC394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B9DFE-A095-46DC-9DCA-1F43A2170B1A}"/>
      </w:docPartPr>
      <w:docPartBody>
        <w:p w:rsidR="001F2F0D" w:rsidRDefault="00F16A20" w:rsidP="00F16A20">
          <w:pPr>
            <w:pStyle w:val="11B6E90599754080AF9B1E3DEC394DA5"/>
          </w:pPr>
          <w:r w:rsidRPr="001C1E30">
            <w:rPr>
              <w:rStyle w:val="Platzhaltertext"/>
              <w:rFonts w:ascii="Helvetica" w:hAnsi="Helvetic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96FB26720B428B9693C3F24FB2F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9C2EA-9092-4F22-BE1F-E7925EC38DFE}"/>
      </w:docPartPr>
      <w:docPartBody>
        <w:p w:rsidR="001F2F0D" w:rsidRDefault="00F16A20" w:rsidP="00F16A20">
          <w:pPr>
            <w:pStyle w:val="9896FB26720B428B9693C3F24FB2F4B3"/>
          </w:pPr>
          <w:r w:rsidRPr="00073A31">
            <w:rPr>
              <w:rStyle w:val="Platzhaltertext"/>
              <w:rFonts w:ascii="Helvetica" w:hAnsi="Helvetica" w:cs="Arial"/>
              <w:vanish/>
              <w:color w:val="000000" w:themeColor="text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C53765386F45B48405FC8E3838E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026C7-4440-4481-86FD-641B766C13C8}"/>
      </w:docPartPr>
      <w:docPartBody>
        <w:p w:rsidR="001F2F0D" w:rsidRDefault="00F16A20" w:rsidP="00F16A20">
          <w:pPr>
            <w:pStyle w:val="5EC53765386F45B48405FC8E3838EF76"/>
          </w:pPr>
          <w:r w:rsidRPr="0044602E">
            <w:rPr>
              <w:rStyle w:val="Platzhaltertext"/>
              <w:rFonts w:ascii="Helvetica" w:hAnsi="Helvetic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6D7071326E4DDB82A1EC927C765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8C27A-7E54-46D1-94E8-8F80A6B08C63}"/>
      </w:docPartPr>
      <w:docPartBody>
        <w:p w:rsidR="001F2F0D" w:rsidRDefault="00F16A20" w:rsidP="00F16A20">
          <w:pPr>
            <w:pStyle w:val="666D7071326E4DDB82A1EC927C7651A5"/>
          </w:pPr>
          <w:r w:rsidRPr="0044602E">
            <w:rPr>
              <w:rStyle w:val="Platzhaltertext"/>
              <w:rFonts w:ascii="Helvetica" w:hAnsi="Helvetic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9161A6C05F4F95B648C322F0E6F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3682B-B90F-487C-91B9-CA2B5BEA54CF}"/>
      </w:docPartPr>
      <w:docPartBody>
        <w:p w:rsidR="009B382E" w:rsidRDefault="001F2F0D" w:rsidP="001F2F0D">
          <w:pPr>
            <w:pStyle w:val="A89161A6C05F4F95B648C322F0E6F93D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7FE12728BD44D399DB4EA6B36B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6218A-2133-4543-B0D7-73AB304E0E80}"/>
      </w:docPartPr>
      <w:docPartBody>
        <w:p w:rsidR="009B382E" w:rsidRDefault="001F2F0D" w:rsidP="001F2F0D">
          <w:pPr>
            <w:pStyle w:val="3B7FE12728BD44D399DB4EA6B36BAA1F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54F9B67E4A545129A86CAA90169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69690-5257-4C98-A8BA-ED93E5CBF261}"/>
      </w:docPartPr>
      <w:docPartBody>
        <w:p w:rsidR="009B382E" w:rsidRDefault="001F2F0D" w:rsidP="001F2F0D">
          <w:pPr>
            <w:pStyle w:val="C54F9B67E4A545129A86CAA901695EA1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3C5FF91836423A8511BF0A91302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9C2FA-BBB4-4CBF-A10E-E3DD89F767A3}"/>
      </w:docPartPr>
      <w:docPartBody>
        <w:p w:rsidR="009B382E" w:rsidRDefault="001F2F0D" w:rsidP="001F2F0D">
          <w:pPr>
            <w:pStyle w:val="AE3C5FF91836423A8511BF0A91302A67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15730668AD84CBDB394FDD4E308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644EF-67D4-4507-A758-A1137BF0BBA1}"/>
      </w:docPartPr>
      <w:docPartBody>
        <w:p w:rsidR="009B382E" w:rsidRDefault="001F2F0D" w:rsidP="001F2F0D">
          <w:pPr>
            <w:pStyle w:val="E15730668AD84CBDB394FDD4E3080D05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06411DCDE64AA0AE13D0C3A7908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615E-1925-4E8F-A89B-938C11A92D44}"/>
      </w:docPartPr>
      <w:docPartBody>
        <w:p w:rsidR="009B382E" w:rsidRDefault="001F2F0D" w:rsidP="001F2F0D">
          <w:pPr>
            <w:pStyle w:val="2906411DCDE64AA0AE13D0C3A79084AE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0DEA9A076C4EFDA27BF2BA12D3C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C0BB2-AEBF-4EA3-AE81-A1EE05448A0F}"/>
      </w:docPartPr>
      <w:docPartBody>
        <w:p w:rsidR="009B382E" w:rsidRDefault="001F2F0D" w:rsidP="001F2F0D">
          <w:pPr>
            <w:pStyle w:val="C60DEA9A076C4EFDA27BF2BA12D3C2F7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D87E1C06158473A814DA97093957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0D33-A9C0-469B-8030-3417318D72B2}"/>
      </w:docPartPr>
      <w:docPartBody>
        <w:p w:rsidR="009B382E" w:rsidRDefault="001F2F0D" w:rsidP="001F2F0D">
          <w:pPr>
            <w:pStyle w:val="CD87E1C06158473A814DA97093957F12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A4ABE8AFF34B6592FB86F0084BD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3D4E-DD4B-4B2A-AD41-B55D740F2866}"/>
      </w:docPartPr>
      <w:docPartBody>
        <w:p w:rsidR="009B382E" w:rsidRDefault="001F2F0D" w:rsidP="001F2F0D">
          <w:pPr>
            <w:pStyle w:val="A1A4ABE8AFF34B6592FB86F0084BD517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A2C155154104130B7E163CF6B80E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D8BE5-7C1D-4157-807F-D20DF4CAF134}"/>
      </w:docPartPr>
      <w:docPartBody>
        <w:p w:rsidR="009B382E" w:rsidRDefault="001F2F0D" w:rsidP="001F2F0D">
          <w:pPr>
            <w:pStyle w:val="8A2C155154104130B7E163CF6B80E4B0"/>
          </w:pPr>
          <w:r>
            <w:rPr>
              <w:rStyle w:val="Platzhaltertext"/>
              <w:rFonts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0"/>
    <w:rsid w:val="001F2F0D"/>
    <w:rsid w:val="0044489E"/>
    <w:rsid w:val="004E2A82"/>
    <w:rsid w:val="0095520F"/>
    <w:rsid w:val="009B382E"/>
    <w:rsid w:val="00BA32BC"/>
    <w:rsid w:val="00CF2330"/>
    <w:rsid w:val="00EE533A"/>
    <w:rsid w:val="00F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2F0D"/>
  </w:style>
  <w:style w:type="paragraph" w:customStyle="1" w:styleId="55C821F2CACD4718A40DADA227D4B009">
    <w:name w:val="55C821F2CACD4718A40DADA227D4B009"/>
    <w:rsid w:val="00F16A20"/>
  </w:style>
  <w:style w:type="paragraph" w:customStyle="1" w:styleId="F27DA4EF6A14487FAEE13AED37616949">
    <w:name w:val="F27DA4EF6A14487FAEE13AED37616949"/>
    <w:rsid w:val="00F16A20"/>
  </w:style>
  <w:style w:type="paragraph" w:customStyle="1" w:styleId="11B6E90599754080AF9B1E3DEC394DA5">
    <w:name w:val="11B6E90599754080AF9B1E3DEC394DA5"/>
    <w:rsid w:val="00F16A20"/>
  </w:style>
  <w:style w:type="paragraph" w:customStyle="1" w:styleId="9896FB26720B428B9693C3F24FB2F4B3">
    <w:name w:val="9896FB26720B428B9693C3F24FB2F4B3"/>
    <w:rsid w:val="00F16A20"/>
  </w:style>
  <w:style w:type="paragraph" w:customStyle="1" w:styleId="5EC53765386F45B48405FC8E3838EF76">
    <w:name w:val="5EC53765386F45B48405FC8E3838EF76"/>
    <w:rsid w:val="00F16A20"/>
  </w:style>
  <w:style w:type="paragraph" w:customStyle="1" w:styleId="666D7071326E4DDB82A1EC927C7651A5">
    <w:name w:val="666D7071326E4DDB82A1EC927C7651A5"/>
    <w:rsid w:val="00F16A20"/>
  </w:style>
  <w:style w:type="paragraph" w:customStyle="1" w:styleId="887DB9B443574A3083B1956FFE39518F">
    <w:name w:val="887DB9B443574A3083B1956FFE39518F"/>
    <w:rsid w:val="00F16A20"/>
  </w:style>
  <w:style w:type="paragraph" w:customStyle="1" w:styleId="0DA7692ABE7C485E9B08016E9F8AA13D">
    <w:name w:val="0DA7692ABE7C485E9B08016E9F8AA13D"/>
    <w:rsid w:val="00F16A20"/>
  </w:style>
  <w:style w:type="paragraph" w:customStyle="1" w:styleId="A89161A6C05F4F95B648C322F0E6F93D">
    <w:name w:val="A89161A6C05F4F95B648C322F0E6F93D"/>
    <w:rsid w:val="001F2F0D"/>
  </w:style>
  <w:style w:type="paragraph" w:customStyle="1" w:styleId="3B7FE12728BD44D399DB4EA6B36BAA1F">
    <w:name w:val="3B7FE12728BD44D399DB4EA6B36BAA1F"/>
    <w:rsid w:val="001F2F0D"/>
  </w:style>
  <w:style w:type="paragraph" w:customStyle="1" w:styleId="C54F9B67E4A545129A86CAA901695EA1">
    <w:name w:val="C54F9B67E4A545129A86CAA901695EA1"/>
    <w:rsid w:val="001F2F0D"/>
  </w:style>
  <w:style w:type="paragraph" w:customStyle="1" w:styleId="AE3C5FF91836423A8511BF0A91302A67">
    <w:name w:val="AE3C5FF91836423A8511BF0A91302A67"/>
    <w:rsid w:val="001F2F0D"/>
  </w:style>
  <w:style w:type="paragraph" w:customStyle="1" w:styleId="E15730668AD84CBDB394FDD4E3080D05">
    <w:name w:val="E15730668AD84CBDB394FDD4E3080D05"/>
    <w:rsid w:val="001F2F0D"/>
  </w:style>
  <w:style w:type="paragraph" w:customStyle="1" w:styleId="2906411DCDE64AA0AE13D0C3A79084AE">
    <w:name w:val="2906411DCDE64AA0AE13D0C3A79084AE"/>
    <w:rsid w:val="001F2F0D"/>
  </w:style>
  <w:style w:type="paragraph" w:customStyle="1" w:styleId="C60DEA9A076C4EFDA27BF2BA12D3C2F7">
    <w:name w:val="C60DEA9A076C4EFDA27BF2BA12D3C2F7"/>
    <w:rsid w:val="001F2F0D"/>
  </w:style>
  <w:style w:type="paragraph" w:customStyle="1" w:styleId="CD87E1C06158473A814DA97093957F12">
    <w:name w:val="CD87E1C06158473A814DA97093957F12"/>
    <w:rsid w:val="001F2F0D"/>
  </w:style>
  <w:style w:type="paragraph" w:customStyle="1" w:styleId="A1A4ABE8AFF34B6592FB86F0084BD517">
    <w:name w:val="A1A4ABE8AFF34B6592FB86F0084BD517"/>
    <w:rsid w:val="001F2F0D"/>
  </w:style>
  <w:style w:type="paragraph" w:customStyle="1" w:styleId="8A2C155154104130B7E163CF6B80E4B0">
    <w:name w:val="8A2C155154104130B7E163CF6B80E4B0"/>
    <w:rsid w:val="001F2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2F0D"/>
  </w:style>
  <w:style w:type="paragraph" w:customStyle="1" w:styleId="55C821F2CACD4718A40DADA227D4B009">
    <w:name w:val="55C821F2CACD4718A40DADA227D4B009"/>
    <w:rsid w:val="00F16A20"/>
  </w:style>
  <w:style w:type="paragraph" w:customStyle="1" w:styleId="F27DA4EF6A14487FAEE13AED37616949">
    <w:name w:val="F27DA4EF6A14487FAEE13AED37616949"/>
    <w:rsid w:val="00F16A20"/>
  </w:style>
  <w:style w:type="paragraph" w:customStyle="1" w:styleId="11B6E90599754080AF9B1E3DEC394DA5">
    <w:name w:val="11B6E90599754080AF9B1E3DEC394DA5"/>
    <w:rsid w:val="00F16A20"/>
  </w:style>
  <w:style w:type="paragraph" w:customStyle="1" w:styleId="9896FB26720B428B9693C3F24FB2F4B3">
    <w:name w:val="9896FB26720B428B9693C3F24FB2F4B3"/>
    <w:rsid w:val="00F16A20"/>
  </w:style>
  <w:style w:type="paragraph" w:customStyle="1" w:styleId="5EC53765386F45B48405FC8E3838EF76">
    <w:name w:val="5EC53765386F45B48405FC8E3838EF76"/>
    <w:rsid w:val="00F16A20"/>
  </w:style>
  <w:style w:type="paragraph" w:customStyle="1" w:styleId="666D7071326E4DDB82A1EC927C7651A5">
    <w:name w:val="666D7071326E4DDB82A1EC927C7651A5"/>
    <w:rsid w:val="00F16A20"/>
  </w:style>
  <w:style w:type="paragraph" w:customStyle="1" w:styleId="887DB9B443574A3083B1956FFE39518F">
    <w:name w:val="887DB9B443574A3083B1956FFE39518F"/>
    <w:rsid w:val="00F16A20"/>
  </w:style>
  <w:style w:type="paragraph" w:customStyle="1" w:styleId="0DA7692ABE7C485E9B08016E9F8AA13D">
    <w:name w:val="0DA7692ABE7C485E9B08016E9F8AA13D"/>
    <w:rsid w:val="00F16A20"/>
  </w:style>
  <w:style w:type="paragraph" w:customStyle="1" w:styleId="A89161A6C05F4F95B648C322F0E6F93D">
    <w:name w:val="A89161A6C05F4F95B648C322F0E6F93D"/>
    <w:rsid w:val="001F2F0D"/>
  </w:style>
  <w:style w:type="paragraph" w:customStyle="1" w:styleId="3B7FE12728BD44D399DB4EA6B36BAA1F">
    <w:name w:val="3B7FE12728BD44D399DB4EA6B36BAA1F"/>
    <w:rsid w:val="001F2F0D"/>
  </w:style>
  <w:style w:type="paragraph" w:customStyle="1" w:styleId="C54F9B67E4A545129A86CAA901695EA1">
    <w:name w:val="C54F9B67E4A545129A86CAA901695EA1"/>
    <w:rsid w:val="001F2F0D"/>
  </w:style>
  <w:style w:type="paragraph" w:customStyle="1" w:styleId="AE3C5FF91836423A8511BF0A91302A67">
    <w:name w:val="AE3C5FF91836423A8511BF0A91302A67"/>
    <w:rsid w:val="001F2F0D"/>
  </w:style>
  <w:style w:type="paragraph" w:customStyle="1" w:styleId="E15730668AD84CBDB394FDD4E3080D05">
    <w:name w:val="E15730668AD84CBDB394FDD4E3080D05"/>
    <w:rsid w:val="001F2F0D"/>
  </w:style>
  <w:style w:type="paragraph" w:customStyle="1" w:styleId="2906411DCDE64AA0AE13D0C3A79084AE">
    <w:name w:val="2906411DCDE64AA0AE13D0C3A79084AE"/>
    <w:rsid w:val="001F2F0D"/>
  </w:style>
  <w:style w:type="paragraph" w:customStyle="1" w:styleId="C60DEA9A076C4EFDA27BF2BA12D3C2F7">
    <w:name w:val="C60DEA9A076C4EFDA27BF2BA12D3C2F7"/>
    <w:rsid w:val="001F2F0D"/>
  </w:style>
  <w:style w:type="paragraph" w:customStyle="1" w:styleId="CD87E1C06158473A814DA97093957F12">
    <w:name w:val="CD87E1C06158473A814DA97093957F12"/>
    <w:rsid w:val="001F2F0D"/>
  </w:style>
  <w:style w:type="paragraph" w:customStyle="1" w:styleId="A1A4ABE8AFF34B6592FB86F0084BD517">
    <w:name w:val="A1A4ABE8AFF34B6592FB86F0084BD517"/>
    <w:rsid w:val="001F2F0D"/>
  </w:style>
  <w:style w:type="paragraph" w:customStyle="1" w:styleId="8A2C155154104130B7E163CF6B80E4B0">
    <w:name w:val="8A2C155154104130B7E163CF6B80E4B0"/>
    <w:rsid w:val="001F2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0075-1D31-4C59-B80B-8F98D04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D7658A4C.dotm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Ernst Achim</dc:creator>
  <cp:lastModifiedBy>Ernst Achim</cp:lastModifiedBy>
  <cp:revision>10</cp:revision>
  <cp:lastPrinted>2016-05-30T10:37:00Z</cp:lastPrinted>
  <dcterms:created xsi:type="dcterms:W3CDTF">2016-06-21T07:51:00Z</dcterms:created>
  <dcterms:modified xsi:type="dcterms:W3CDTF">2016-09-15T07:12:00Z</dcterms:modified>
</cp:coreProperties>
</file>