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A119"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3D12DCB5" w14:textId="77777777" w:rsidTr="0031098E">
        <w:trPr>
          <w:trHeight w:hRule="exact" w:val="283"/>
        </w:trPr>
        <w:tc>
          <w:tcPr>
            <w:tcW w:w="9773" w:type="dxa"/>
            <w:vAlign w:val="bottom"/>
          </w:tcPr>
          <w:p w14:paraId="0B00E9B8" w14:textId="77777777" w:rsidR="00B02F0B" w:rsidRPr="00766667" w:rsidRDefault="00B02F0B" w:rsidP="00B74BBB">
            <w:pPr>
              <w:pStyle w:val="Absender2Z"/>
            </w:pPr>
          </w:p>
        </w:tc>
      </w:tr>
      <w:tr w:rsidR="007F7F90" w:rsidRPr="00766667" w14:paraId="6DF63193" w14:textId="77777777" w:rsidTr="009074E3">
        <w:trPr>
          <w:trHeight w:hRule="exact" w:val="667"/>
        </w:trPr>
        <w:tc>
          <w:tcPr>
            <w:tcW w:w="9773" w:type="dxa"/>
            <w:vAlign w:val="bottom"/>
          </w:tcPr>
          <w:p w14:paraId="7070CC32" w14:textId="77777777" w:rsidR="007F7F90" w:rsidRDefault="007F7F90" w:rsidP="007F7F90">
            <w:pPr>
              <w:pStyle w:val="Absender3Z"/>
              <w:jc w:val="left"/>
            </w:pPr>
          </w:p>
          <w:p w14:paraId="3C3C7EA0" w14:textId="77777777" w:rsidR="009074E3" w:rsidRDefault="009074E3" w:rsidP="007F7F90">
            <w:pPr>
              <w:pStyle w:val="Absender3Z"/>
              <w:jc w:val="left"/>
            </w:pPr>
          </w:p>
          <w:p w14:paraId="638F1FBD" w14:textId="77777777" w:rsidR="009074E3" w:rsidRDefault="009074E3" w:rsidP="007F7F90">
            <w:pPr>
              <w:pStyle w:val="Absender3Z"/>
              <w:jc w:val="left"/>
            </w:pPr>
          </w:p>
          <w:p w14:paraId="0FFB63D8" w14:textId="77777777" w:rsidR="009074E3" w:rsidRDefault="009074E3" w:rsidP="007F7F90">
            <w:pPr>
              <w:pStyle w:val="Absender3Z"/>
              <w:jc w:val="left"/>
            </w:pPr>
          </w:p>
          <w:p w14:paraId="17A9F3AF" w14:textId="04C18AED" w:rsidR="009074E3" w:rsidRPr="00766667" w:rsidRDefault="009074E3" w:rsidP="007F7F90">
            <w:pPr>
              <w:pStyle w:val="Absender3Z"/>
              <w:jc w:val="left"/>
            </w:pPr>
          </w:p>
        </w:tc>
      </w:tr>
      <w:tr w:rsidR="00B02F0B" w:rsidRPr="001749E3" w14:paraId="50305DC3" w14:textId="77777777" w:rsidTr="004D35E7">
        <w:trPr>
          <w:trHeight w:hRule="exact" w:val="283"/>
        </w:trPr>
        <w:tc>
          <w:tcPr>
            <w:tcW w:w="9773" w:type="dxa"/>
            <w:vAlign w:val="bottom"/>
          </w:tcPr>
          <w:p w14:paraId="18D8CCAA" w14:textId="77777777" w:rsidR="007F7F90" w:rsidRPr="001749E3" w:rsidRDefault="007F7F90" w:rsidP="007F7F90">
            <w:pPr>
              <w:pStyle w:val="Absender3Z"/>
              <w:jc w:val="left"/>
              <w:rPr>
                <w:rFonts w:cs="Arial"/>
              </w:rPr>
            </w:pPr>
          </w:p>
        </w:tc>
      </w:tr>
    </w:tbl>
    <w:p w14:paraId="6C12CF9E" w14:textId="3BFE074B" w:rsidR="00C40F62" w:rsidRPr="009074E3" w:rsidRDefault="009E5AC4" w:rsidP="00C40F62">
      <w:pPr>
        <w:pStyle w:val="berschrift4"/>
        <w:jc w:val="center"/>
        <w:rPr>
          <w:sz w:val="28"/>
          <w:szCs w:val="28"/>
        </w:rPr>
      </w:pPr>
      <w:r w:rsidRPr="009074E3">
        <w:rPr>
          <w:rFonts w:cs="Arial"/>
          <w:sz w:val="28"/>
          <w:szCs w:val="28"/>
        </w:rPr>
        <w:t>An</w:t>
      </w:r>
      <w:r w:rsidR="00A611FA" w:rsidRPr="009074E3">
        <w:rPr>
          <w:rFonts w:cs="Arial"/>
          <w:sz w:val="28"/>
          <w:szCs w:val="28"/>
        </w:rPr>
        <w:t xml:space="preserve">trag auf Bestellung als amtlich beauftragter Tierarzt </w:t>
      </w:r>
      <w:r w:rsidR="00C40F62" w:rsidRPr="009074E3">
        <w:rPr>
          <w:sz w:val="28"/>
          <w:szCs w:val="28"/>
        </w:rPr>
        <w:t xml:space="preserve">gemäß § 2 Abs. 6 Tiergesundheitsgesetz (TGG) zur Durchführung des MTBC-Überwachungsprogrammes (gem. Kundmachung AVN-Nr.07/2022) </w:t>
      </w:r>
    </w:p>
    <w:p w14:paraId="12CE5E65" w14:textId="612403EF" w:rsidR="00C40F62" w:rsidRDefault="00C40F62" w:rsidP="00C40F62">
      <w:pPr>
        <w:pStyle w:val="berschrift4"/>
        <w:jc w:val="center"/>
        <w:rPr>
          <w:szCs w:val="24"/>
        </w:rPr>
      </w:pPr>
    </w:p>
    <w:p w14:paraId="3DB7C1D0" w14:textId="4D93282C" w:rsidR="009074E3" w:rsidRDefault="009074E3" w:rsidP="009074E3">
      <w:pPr>
        <w:pStyle w:val="Absatz"/>
      </w:pPr>
    </w:p>
    <w:p w14:paraId="0B886648" w14:textId="65909FA9" w:rsidR="00A611FA" w:rsidRPr="009074E3" w:rsidRDefault="00A611FA" w:rsidP="009074E3">
      <w:pPr>
        <w:spacing w:line="360" w:lineRule="auto"/>
        <w:rPr>
          <w:rFonts w:cs="Arial"/>
        </w:rPr>
      </w:pPr>
      <w:r w:rsidRPr="009074E3">
        <w:rPr>
          <w:rFonts w:cs="Arial"/>
        </w:rPr>
        <w:t>Das Tiergesundheitsgesetz, BGBl. I Nr. 133/1999 idgF sieht in § 2 Abs. 6 vor, dass freiberuflich tätige Tierärzte und Tierärztinnen für Maßnahmen herangezogen werden können. Das Land Burgenland möchte rechtzeitig präventive Maßnahmen zur Verhinderung einer Tierseuche und Vorbereitungen für den Fall eines Ausbruchs einer Tierseuche treffen. Die Arbeitsaufträge ergehen in einem eigenen Schreiben durch die Bezirksverwaltungsbehörde oder durch d</w:t>
      </w:r>
      <w:r w:rsidR="008E6BBF">
        <w:rPr>
          <w:rFonts w:cs="Arial"/>
        </w:rPr>
        <w:t>en</w:t>
      </w:r>
      <w:r w:rsidRPr="009074E3">
        <w:rPr>
          <w:rFonts w:cs="Arial"/>
        </w:rPr>
        <w:t xml:space="preserve"> Landeshaupt</w:t>
      </w:r>
      <w:r w:rsidR="008E6BBF">
        <w:rPr>
          <w:rFonts w:cs="Arial"/>
        </w:rPr>
        <w:t>mann</w:t>
      </w:r>
      <w:r w:rsidRPr="009074E3">
        <w:rPr>
          <w:rFonts w:cs="Arial"/>
        </w:rPr>
        <w:t>. Die Arbeitsaufträge sind vollständig und zeitgerecht zu erledigen.</w:t>
      </w:r>
    </w:p>
    <w:p w14:paraId="44A0EA3E" w14:textId="77777777" w:rsidR="00C40F62" w:rsidRPr="00C40F62" w:rsidRDefault="00C40F62" w:rsidP="00C40F62">
      <w:pPr>
        <w:pStyle w:val="Absatz"/>
      </w:pPr>
    </w:p>
    <w:p w14:paraId="556225F9" w14:textId="083DCEBE" w:rsidR="00A611FA" w:rsidRPr="00C40F62" w:rsidRDefault="00A611FA" w:rsidP="00A611FA">
      <w:pPr>
        <w:tabs>
          <w:tab w:val="left" w:pos="6379"/>
        </w:tabs>
        <w:spacing w:after="60"/>
        <w:rPr>
          <w:rFonts w:cs="Arial"/>
          <w:b/>
          <w:szCs w:val="24"/>
          <w:lang w:val="de-AT"/>
        </w:rPr>
      </w:pPr>
      <w:r w:rsidRPr="00C40F62">
        <w:rPr>
          <w:rFonts w:cs="Arial"/>
          <w:b/>
          <w:szCs w:val="24"/>
          <w:lang w:val="de-AT"/>
        </w:rPr>
        <w:t>ANTRAGSTELLENDE PERSON</w:t>
      </w:r>
    </w:p>
    <w:tbl>
      <w:tblPr>
        <w:tblStyle w:val="Tabellenraster"/>
        <w:tblW w:w="9785" w:type="dxa"/>
        <w:tblInd w:w="-5" w:type="dxa"/>
        <w:tblLook w:val="04A0" w:firstRow="1" w:lastRow="0" w:firstColumn="1" w:lastColumn="0" w:noHBand="0" w:noVBand="1"/>
      </w:tblPr>
      <w:tblGrid>
        <w:gridCol w:w="4536"/>
        <w:gridCol w:w="5249"/>
      </w:tblGrid>
      <w:tr w:rsidR="00A611FA" w:rsidRPr="001749E3" w14:paraId="14C13650"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1A9AF4AF" w14:textId="2D19428F" w:rsidR="00A611FA" w:rsidRPr="001749E3" w:rsidRDefault="00A611FA" w:rsidP="00F36522">
            <w:pPr>
              <w:rPr>
                <w:rFonts w:cs="Arial"/>
                <w:szCs w:val="22"/>
              </w:rPr>
            </w:pPr>
            <w:r>
              <w:rPr>
                <w:rFonts w:cs="Arial"/>
                <w:szCs w:val="22"/>
              </w:rPr>
              <w:t>Tierärzte Nummer:</w:t>
            </w:r>
          </w:p>
        </w:tc>
        <w:tc>
          <w:tcPr>
            <w:tcW w:w="5249" w:type="dxa"/>
            <w:tcBorders>
              <w:top w:val="single" w:sz="4" w:space="0" w:color="auto"/>
              <w:left w:val="single" w:sz="4" w:space="0" w:color="auto"/>
              <w:bottom w:val="single" w:sz="4" w:space="0" w:color="auto"/>
              <w:right w:val="single" w:sz="4" w:space="0" w:color="auto"/>
            </w:tcBorders>
            <w:vAlign w:val="bottom"/>
            <w:hideMark/>
          </w:tcPr>
          <w:p w14:paraId="45A98E34" w14:textId="77777777" w:rsidR="00A611FA" w:rsidRPr="001749E3" w:rsidRDefault="00A611FA" w:rsidP="00F36522">
            <w:pPr>
              <w:rPr>
                <w:rFonts w:cs="Arial"/>
                <w:szCs w:val="22"/>
              </w:rPr>
            </w:pPr>
            <w:r w:rsidRPr="001749E3">
              <w:rPr>
                <w:rFonts w:cs="Arial"/>
                <w:szCs w:val="22"/>
              </w:rPr>
              <w:t>Anrede, Titel:</w:t>
            </w:r>
          </w:p>
        </w:tc>
      </w:tr>
      <w:tr w:rsidR="00A611FA" w:rsidRPr="001749E3" w14:paraId="1D5FFD4B"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534D513C" w14:textId="77777777" w:rsidR="00A611FA" w:rsidRPr="001749E3" w:rsidRDefault="00A611FA" w:rsidP="00F36522">
            <w:pPr>
              <w:rPr>
                <w:rFonts w:cs="Arial"/>
                <w:szCs w:val="22"/>
              </w:rPr>
            </w:pPr>
            <w:r w:rsidRPr="001749E3">
              <w:rPr>
                <w:rFonts w:cs="Arial"/>
                <w:szCs w:val="22"/>
              </w:rPr>
              <w:t>Vorname: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58325126" w14:textId="77777777" w:rsidR="00A611FA" w:rsidRPr="001749E3" w:rsidRDefault="00A611FA" w:rsidP="00F36522">
            <w:pPr>
              <w:rPr>
                <w:rFonts w:cs="Arial"/>
                <w:szCs w:val="22"/>
              </w:rPr>
            </w:pPr>
            <w:r w:rsidRPr="001749E3">
              <w:rPr>
                <w:rFonts w:cs="Arial"/>
                <w:szCs w:val="22"/>
              </w:rPr>
              <w:t>Familienname:</w:t>
            </w:r>
          </w:p>
        </w:tc>
      </w:tr>
      <w:tr w:rsidR="00A611FA" w:rsidRPr="001749E3" w14:paraId="5BC86B65"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0684DB99" w14:textId="77777777" w:rsidR="00A611FA" w:rsidRPr="001749E3" w:rsidRDefault="00A611FA" w:rsidP="00F36522">
            <w:pPr>
              <w:rPr>
                <w:rFonts w:cs="Arial"/>
                <w:szCs w:val="22"/>
              </w:rPr>
            </w:pPr>
            <w:r w:rsidRPr="001749E3">
              <w:rPr>
                <w:rFonts w:cs="Arial"/>
                <w:szCs w:val="22"/>
              </w:rPr>
              <w:t>Straße: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1E93CA6" w14:textId="77777777" w:rsidR="00A611FA" w:rsidRPr="001749E3" w:rsidRDefault="00A611FA" w:rsidP="00F36522">
            <w:pPr>
              <w:rPr>
                <w:rFonts w:cs="Arial"/>
                <w:szCs w:val="22"/>
              </w:rPr>
            </w:pPr>
            <w:r w:rsidRPr="001749E3">
              <w:rPr>
                <w:rFonts w:cs="Arial"/>
                <w:szCs w:val="22"/>
              </w:rPr>
              <w:t>Hausnummer:</w:t>
            </w:r>
          </w:p>
        </w:tc>
      </w:tr>
      <w:tr w:rsidR="00A611FA" w:rsidRPr="001749E3" w14:paraId="7CF7E9EF"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32CCD949" w14:textId="77777777" w:rsidR="00A611FA" w:rsidRPr="001749E3" w:rsidRDefault="00A611FA" w:rsidP="00F36522">
            <w:pPr>
              <w:rPr>
                <w:rFonts w:cs="Arial"/>
                <w:szCs w:val="22"/>
              </w:rPr>
            </w:pPr>
            <w:r w:rsidRPr="001749E3">
              <w:rPr>
                <w:rFonts w:cs="Arial"/>
                <w:szCs w:val="22"/>
              </w:rPr>
              <w:t>PLZ:</w:t>
            </w:r>
          </w:p>
        </w:tc>
        <w:tc>
          <w:tcPr>
            <w:tcW w:w="5249" w:type="dxa"/>
            <w:tcBorders>
              <w:top w:val="single" w:sz="4" w:space="0" w:color="auto"/>
              <w:left w:val="single" w:sz="4" w:space="0" w:color="auto"/>
              <w:bottom w:val="single" w:sz="4" w:space="0" w:color="auto"/>
              <w:right w:val="single" w:sz="4" w:space="0" w:color="auto"/>
            </w:tcBorders>
            <w:vAlign w:val="bottom"/>
            <w:hideMark/>
          </w:tcPr>
          <w:p w14:paraId="77B885F4" w14:textId="77777777" w:rsidR="00A611FA" w:rsidRPr="001749E3" w:rsidRDefault="00A611FA" w:rsidP="00F36522">
            <w:pPr>
              <w:rPr>
                <w:rFonts w:cs="Arial"/>
                <w:szCs w:val="22"/>
              </w:rPr>
            </w:pPr>
            <w:r w:rsidRPr="001749E3">
              <w:rPr>
                <w:rFonts w:cs="Arial"/>
                <w:szCs w:val="22"/>
              </w:rPr>
              <w:t>Ort:</w:t>
            </w:r>
          </w:p>
        </w:tc>
      </w:tr>
      <w:tr w:rsidR="00A611FA" w:rsidRPr="001749E3" w14:paraId="06F8847C"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4DD65F3F" w14:textId="77777777" w:rsidR="00A611FA" w:rsidRPr="001749E3" w:rsidRDefault="00A611FA" w:rsidP="00F36522">
            <w:pPr>
              <w:rPr>
                <w:rFonts w:cs="Arial"/>
                <w:szCs w:val="22"/>
              </w:rPr>
            </w:pPr>
            <w:r w:rsidRPr="001749E3">
              <w:rPr>
                <w:rFonts w:cs="Arial"/>
                <w:szCs w:val="22"/>
              </w:rPr>
              <w:t>Telefon:</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410E39B" w14:textId="77777777" w:rsidR="00A611FA" w:rsidRPr="001749E3" w:rsidRDefault="00A611FA" w:rsidP="00F36522">
            <w:pPr>
              <w:rPr>
                <w:rFonts w:cs="Arial"/>
                <w:szCs w:val="22"/>
              </w:rPr>
            </w:pPr>
            <w:r w:rsidRPr="001749E3">
              <w:rPr>
                <w:rFonts w:cs="Arial"/>
                <w:szCs w:val="22"/>
              </w:rPr>
              <w:t>E-Mail:</w:t>
            </w:r>
          </w:p>
        </w:tc>
      </w:tr>
    </w:tbl>
    <w:p w14:paraId="6B57901C" w14:textId="77777777" w:rsidR="00A611FA" w:rsidRDefault="00A611FA" w:rsidP="00A611FA">
      <w:pPr>
        <w:tabs>
          <w:tab w:val="left" w:pos="6379"/>
        </w:tabs>
        <w:spacing w:after="60"/>
        <w:rPr>
          <w:rFonts w:cs="Arial"/>
          <w:bCs/>
          <w:szCs w:val="24"/>
          <w:lang w:val="de-AT"/>
        </w:rPr>
      </w:pPr>
    </w:p>
    <w:p w14:paraId="546C996D" w14:textId="169849E5" w:rsidR="00DA1938" w:rsidRPr="00C40F62" w:rsidRDefault="00A611FA" w:rsidP="00A611FA">
      <w:pPr>
        <w:tabs>
          <w:tab w:val="left" w:pos="6379"/>
        </w:tabs>
        <w:spacing w:after="60"/>
        <w:rPr>
          <w:rFonts w:cs="Arial"/>
          <w:b/>
          <w:szCs w:val="24"/>
          <w:lang w:val="de-AT"/>
        </w:rPr>
      </w:pPr>
      <w:r w:rsidRPr="00C40F62">
        <w:rPr>
          <w:rFonts w:cs="Arial"/>
          <w:b/>
          <w:szCs w:val="24"/>
          <w:lang w:val="de-AT"/>
        </w:rPr>
        <w:t>FÜR DEN BETRIEB:</w:t>
      </w:r>
    </w:p>
    <w:tbl>
      <w:tblPr>
        <w:tblStyle w:val="Tabellenraster"/>
        <w:tblW w:w="9785" w:type="dxa"/>
        <w:tblInd w:w="-5" w:type="dxa"/>
        <w:tblLook w:val="04A0" w:firstRow="1" w:lastRow="0" w:firstColumn="1" w:lastColumn="0" w:noHBand="0" w:noVBand="1"/>
      </w:tblPr>
      <w:tblGrid>
        <w:gridCol w:w="4536"/>
        <w:gridCol w:w="5249"/>
      </w:tblGrid>
      <w:tr w:rsidR="00967D44" w:rsidRPr="001749E3" w14:paraId="0F738DAC"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6546DF42" w14:textId="633DEA28" w:rsidR="00967D44" w:rsidRPr="001749E3" w:rsidRDefault="00967D44" w:rsidP="00F53355">
            <w:pPr>
              <w:rPr>
                <w:rFonts w:cs="Arial"/>
                <w:szCs w:val="22"/>
              </w:rPr>
            </w:pPr>
            <w:r w:rsidRPr="001749E3">
              <w:rPr>
                <w:rFonts w:cs="Arial"/>
                <w:szCs w:val="22"/>
              </w:rPr>
              <w:t>LFB</w:t>
            </w:r>
            <w:r w:rsidR="00820EFF">
              <w:rPr>
                <w:rFonts w:cs="Arial"/>
                <w:szCs w:val="22"/>
              </w:rPr>
              <w:t>I</w:t>
            </w:r>
            <w:r w:rsidRPr="001749E3">
              <w:rPr>
                <w:rFonts w:cs="Arial"/>
                <w:szCs w:val="22"/>
              </w:rPr>
              <w:t>S:</w:t>
            </w:r>
          </w:p>
        </w:tc>
        <w:tc>
          <w:tcPr>
            <w:tcW w:w="5249" w:type="dxa"/>
            <w:tcBorders>
              <w:top w:val="single" w:sz="4" w:space="0" w:color="auto"/>
              <w:left w:val="single" w:sz="4" w:space="0" w:color="auto"/>
              <w:bottom w:val="single" w:sz="4" w:space="0" w:color="auto"/>
              <w:right w:val="single" w:sz="4" w:space="0" w:color="auto"/>
            </w:tcBorders>
            <w:vAlign w:val="bottom"/>
            <w:hideMark/>
          </w:tcPr>
          <w:p w14:paraId="6AEFE00F" w14:textId="77777777" w:rsidR="00967D44" w:rsidRPr="001749E3" w:rsidRDefault="00967D44" w:rsidP="00F53355">
            <w:pPr>
              <w:rPr>
                <w:rFonts w:cs="Arial"/>
                <w:szCs w:val="22"/>
              </w:rPr>
            </w:pPr>
            <w:r w:rsidRPr="001749E3">
              <w:rPr>
                <w:rFonts w:cs="Arial"/>
                <w:szCs w:val="22"/>
              </w:rPr>
              <w:t>Anrede, Titel:</w:t>
            </w:r>
          </w:p>
        </w:tc>
      </w:tr>
      <w:tr w:rsidR="00967D44" w:rsidRPr="001749E3" w14:paraId="398A0B17"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5F0EBA74" w14:textId="77777777" w:rsidR="00967D44" w:rsidRPr="001749E3" w:rsidRDefault="00967D44" w:rsidP="00F53355">
            <w:pPr>
              <w:rPr>
                <w:rFonts w:cs="Arial"/>
                <w:szCs w:val="22"/>
              </w:rPr>
            </w:pPr>
            <w:r w:rsidRPr="001749E3">
              <w:rPr>
                <w:rFonts w:cs="Arial"/>
                <w:szCs w:val="22"/>
              </w:rPr>
              <w:t>Vorname: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5313CC1B" w14:textId="77777777" w:rsidR="00967D44" w:rsidRPr="001749E3" w:rsidRDefault="00967D44" w:rsidP="00F53355">
            <w:pPr>
              <w:rPr>
                <w:rFonts w:cs="Arial"/>
                <w:szCs w:val="22"/>
              </w:rPr>
            </w:pPr>
            <w:r w:rsidRPr="001749E3">
              <w:rPr>
                <w:rFonts w:cs="Arial"/>
                <w:szCs w:val="22"/>
              </w:rPr>
              <w:t>Familienname:</w:t>
            </w:r>
          </w:p>
        </w:tc>
      </w:tr>
      <w:tr w:rsidR="00967D44" w:rsidRPr="001749E3" w14:paraId="0A8A6D78"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7FD83EAE" w14:textId="77777777" w:rsidR="00967D44" w:rsidRPr="001749E3" w:rsidRDefault="00967D44" w:rsidP="00F53355">
            <w:pPr>
              <w:rPr>
                <w:rFonts w:cs="Arial"/>
                <w:szCs w:val="22"/>
              </w:rPr>
            </w:pPr>
            <w:r w:rsidRPr="001749E3">
              <w:rPr>
                <w:rFonts w:cs="Arial"/>
                <w:szCs w:val="22"/>
              </w:rPr>
              <w:t>Straße: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25E9846F" w14:textId="77777777" w:rsidR="00967D44" w:rsidRPr="001749E3" w:rsidRDefault="00967D44" w:rsidP="00F53355">
            <w:pPr>
              <w:rPr>
                <w:rFonts w:cs="Arial"/>
                <w:szCs w:val="22"/>
              </w:rPr>
            </w:pPr>
            <w:r w:rsidRPr="001749E3">
              <w:rPr>
                <w:rFonts w:cs="Arial"/>
                <w:szCs w:val="22"/>
              </w:rPr>
              <w:t>Hausnummer:</w:t>
            </w:r>
          </w:p>
        </w:tc>
      </w:tr>
      <w:tr w:rsidR="00967D44" w:rsidRPr="001749E3" w14:paraId="2664F533" w14:textId="77777777" w:rsidTr="00C40F6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7B965195" w14:textId="77777777" w:rsidR="00967D44" w:rsidRPr="001749E3" w:rsidRDefault="00967D44" w:rsidP="00F53355">
            <w:pPr>
              <w:rPr>
                <w:rFonts w:cs="Arial"/>
                <w:szCs w:val="22"/>
              </w:rPr>
            </w:pPr>
            <w:r w:rsidRPr="001749E3">
              <w:rPr>
                <w:rFonts w:cs="Arial"/>
                <w:szCs w:val="22"/>
              </w:rPr>
              <w:t>PLZ:</w:t>
            </w:r>
          </w:p>
        </w:tc>
        <w:tc>
          <w:tcPr>
            <w:tcW w:w="5249" w:type="dxa"/>
            <w:tcBorders>
              <w:top w:val="single" w:sz="4" w:space="0" w:color="auto"/>
              <w:left w:val="single" w:sz="4" w:space="0" w:color="auto"/>
              <w:bottom w:val="single" w:sz="4" w:space="0" w:color="auto"/>
              <w:right w:val="single" w:sz="4" w:space="0" w:color="auto"/>
            </w:tcBorders>
            <w:vAlign w:val="bottom"/>
            <w:hideMark/>
          </w:tcPr>
          <w:p w14:paraId="50C4BBC9" w14:textId="77777777" w:rsidR="00967D44" w:rsidRPr="001749E3" w:rsidRDefault="00967D44" w:rsidP="00F53355">
            <w:pPr>
              <w:rPr>
                <w:rFonts w:cs="Arial"/>
                <w:szCs w:val="22"/>
              </w:rPr>
            </w:pPr>
            <w:r w:rsidRPr="001749E3">
              <w:rPr>
                <w:rFonts w:cs="Arial"/>
                <w:szCs w:val="22"/>
              </w:rPr>
              <w:t>Ort:</w:t>
            </w:r>
          </w:p>
        </w:tc>
      </w:tr>
      <w:tr w:rsidR="00967D44" w:rsidRPr="001749E3" w14:paraId="20AD66FE" w14:textId="77777777" w:rsidTr="00C40F6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0A1F5D94" w14:textId="77777777" w:rsidR="00967D44" w:rsidRPr="001749E3" w:rsidRDefault="00967D44" w:rsidP="00F53355">
            <w:pPr>
              <w:rPr>
                <w:rFonts w:cs="Arial"/>
                <w:szCs w:val="22"/>
              </w:rPr>
            </w:pPr>
            <w:r w:rsidRPr="001749E3">
              <w:rPr>
                <w:rFonts w:cs="Arial"/>
                <w:szCs w:val="22"/>
              </w:rPr>
              <w:t>Telefon:</w:t>
            </w:r>
          </w:p>
        </w:tc>
        <w:tc>
          <w:tcPr>
            <w:tcW w:w="5249" w:type="dxa"/>
            <w:tcBorders>
              <w:top w:val="single" w:sz="4" w:space="0" w:color="auto"/>
              <w:left w:val="single" w:sz="4" w:space="0" w:color="auto"/>
              <w:bottom w:val="single" w:sz="4" w:space="0" w:color="auto"/>
              <w:right w:val="single" w:sz="4" w:space="0" w:color="auto"/>
            </w:tcBorders>
            <w:vAlign w:val="bottom"/>
            <w:hideMark/>
          </w:tcPr>
          <w:p w14:paraId="7055A525" w14:textId="77777777" w:rsidR="00967D44" w:rsidRPr="001749E3" w:rsidRDefault="00967D44" w:rsidP="00F53355">
            <w:pPr>
              <w:rPr>
                <w:rFonts w:cs="Arial"/>
                <w:szCs w:val="22"/>
              </w:rPr>
            </w:pPr>
            <w:r w:rsidRPr="001749E3">
              <w:rPr>
                <w:rFonts w:cs="Arial"/>
                <w:szCs w:val="22"/>
              </w:rPr>
              <w:t>E-Mail:</w:t>
            </w:r>
          </w:p>
        </w:tc>
      </w:tr>
    </w:tbl>
    <w:p w14:paraId="6FFBDC50" w14:textId="77777777" w:rsidR="00C40F62" w:rsidRDefault="00C40F62" w:rsidP="00DA1938">
      <w:pPr>
        <w:rPr>
          <w:rFonts w:cs="Arial"/>
          <w:szCs w:val="22"/>
        </w:rPr>
      </w:pPr>
    </w:p>
    <w:p w14:paraId="7C6E852A" w14:textId="77777777" w:rsidR="009074E3" w:rsidRDefault="009074E3">
      <w:r>
        <w:br w:type="page"/>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074E3" w14:paraId="204B9EC1" w14:textId="77777777" w:rsidTr="000E47DC">
        <w:tc>
          <w:tcPr>
            <w:tcW w:w="9212" w:type="dxa"/>
          </w:tcPr>
          <w:p w14:paraId="3F0EBDDF" w14:textId="73361272" w:rsidR="009074E3" w:rsidRDefault="009074E3" w:rsidP="000E47DC">
            <w:pPr>
              <w:rPr>
                <w:szCs w:val="22"/>
              </w:rPr>
            </w:pPr>
          </w:p>
          <w:p w14:paraId="3396ECE1" w14:textId="77777777" w:rsidR="009074E3" w:rsidRDefault="009074E3" w:rsidP="000E47DC">
            <w:pPr>
              <w:rPr>
                <w:szCs w:val="22"/>
              </w:rPr>
            </w:pPr>
          </w:p>
          <w:p w14:paraId="400A378C" w14:textId="77777777" w:rsidR="009074E3" w:rsidRPr="00556682" w:rsidRDefault="009074E3" w:rsidP="000E47DC">
            <w:pPr>
              <w:keepLines w:val="0"/>
              <w:spacing w:after="160" w:line="259" w:lineRule="auto"/>
              <w:rPr>
                <w:rFonts w:cs="Arial"/>
                <w:b/>
                <w:bCs/>
                <w:u w:val="single"/>
              </w:rPr>
            </w:pPr>
            <w:r w:rsidRPr="00556682">
              <w:rPr>
                <w:rFonts w:cs="Arial"/>
                <w:b/>
                <w:bCs/>
                <w:u w:val="single"/>
              </w:rPr>
              <w:t>Datenschutzmitteilung</w:t>
            </w:r>
          </w:p>
          <w:p w14:paraId="6301DE75" w14:textId="77777777" w:rsidR="009074E3" w:rsidRPr="00232E9E" w:rsidRDefault="009074E3" w:rsidP="000E47DC">
            <w:pPr>
              <w:rPr>
                <w:rFonts w:cs="Arial"/>
              </w:rPr>
            </w:pPr>
            <w:r w:rsidRPr="00232E9E">
              <w:rPr>
                <w:rFonts w:cs="Arial"/>
              </w:rPr>
              <w:t>Datenschutzrechtlicher Verantwortlicher im Sinne der Datenschutz-Grundverordnung der Europäischen Union, Verordnung (EU) Nr. 2016/679, ist die jeweils zuständige Bezirksverwaltungsbehörde.</w:t>
            </w:r>
          </w:p>
          <w:p w14:paraId="59C01E39" w14:textId="77777777" w:rsidR="009074E3" w:rsidRPr="00232E9E" w:rsidRDefault="009074E3" w:rsidP="000E47DC">
            <w:pPr>
              <w:rPr>
                <w:rFonts w:cs="Arial"/>
              </w:rPr>
            </w:pPr>
          </w:p>
          <w:p w14:paraId="3A5443E1" w14:textId="77777777" w:rsidR="009074E3" w:rsidRPr="00232E9E" w:rsidRDefault="009074E3" w:rsidP="000E47DC">
            <w:pPr>
              <w:rPr>
                <w:rFonts w:cs="Arial"/>
              </w:rPr>
            </w:pPr>
            <w:r w:rsidRPr="00232E9E">
              <w:rPr>
                <w:rFonts w:cs="Arial"/>
              </w:rPr>
              <w:t xml:space="preserve">Die Antragstellerin/der Antragsteller nimmt zur Kenntnis, dass die sie/ihn betreffenden erhobenen personenbezogenen Daten aufgrund Art. 6 Abs. 1 lit. c und (hinsichtlich Gesundheitsdaten) Art. 9 Abs. 2 lit. h der Datenschutz-Grundverordnung – DSGVO in Verbindung mit </w:t>
            </w:r>
            <w:r w:rsidRPr="008020B9">
              <w:rPr>
                <w:rFonts w:cs="Arial"/>
              </w:rPr>
              <w:t>§3 (1) Tiergesundhe</w:t>
            </w:r>
            <w:r>
              <w:rPr>
                <w:rFonts w:cs="Arial"/>
              </w:rPr>
              <w:t>i</w:t>
            </w:r>
            <w:r w:rsidRPr="008020B9">
              <w:rPr>
                <w:rFonts w:cs="Arial"/>
              </w:rPr>
              <w:t>tsgesetz (BGBl. I Nr. 133/1999)</w:t>
            </w:r>
            <w:r>
              <w:rPr>
                <w:rFonts w:cs="Arial"/>
              </w:rPr>
              <w:t xml:space="preserve"> </w:t>
            </w:r>
            <w:r w:rsidRPr="00232E9E">
              <w:rPr>
                <w:rFonts w:cs="Arial"/>
              </w:rPr>
              <w:t>verarbeitet werden.</w:t>
            </w:r>
          </w:p>
          <w:p w14:paraId="4DBCDA0A" w14:textId="77777777" w:rsidR="009074E3" w:rsidRPr="00232E9E" w:rsidRDefault="009074E3" w:rsidP="000E47DC">
            <w:pPr>
              <w:rPr>
                <w:rFonts w:cs="Arial"/>
              </w:rPr>
            </w:pPr>
          </w:p>
          <w:p w14:paraId="6105A086" w14:textId="77777777" w:rsidR="009074E3" w:rsidRDefault="009074E3" w:rsidP="000E47DC">
            <w:pPr>
              <w:rPr>
                <w:rFonts w:cs="Arial"/>
              </w:rPr>
            </w:pPr>
            <w:r w:rsidRPr="00232E9E">
              <w:rPr>
                <w:rFonts w:cs="Arial"/>
              </w:rPr>
              <w:t xml:space="preserve">Zweck der Datenverarbeitung ist die Bearbeitung und Abwicklung des Antrages auf </w:t>
            </w:r>
            <w:r w:rsidRPr="00B02033">
              <w:rPr>
                <w:rFonts w:cs="Arial"/>
              </w:rPr>
              <w:t xml:space="preserve">Teilnahme am MTBC Programm </w:t>
            </w:r>
            <w:r>
              <w:rPr>
                <w:rFonts w:cs="Arial"/>
              </w:rPr>
              <w:t>g</w:t>
            </w:r>
            <w:r w:rsidRPr="00B02033">
              <w:rPr>
                <w:rFonts w:cs="Arial"/>
              </w:rPr>
              <w:t>emäß der Verordnung (EU) 2020/688</w:t>
            </w:r>
            <w:r>
              <w:rPr>
                <w:rFonts w:cs="Arial"/>
              </w:rPr>
              <w:t>.</w:t>
            </w:r>
          </w:p>
          <w:p w14:paraId="2FEC2E4A" w14:textId="77777777" w:rsidR="009074E3" w:rsidRPr="00232E9E" w:rsidRDefault="009074E3" w:rsidP="000E47DC">
            <w:pPr>
              <w:rPr>
                <w:rFonts w:cs="Arial"/>
              </w:rPr>
            </w:pPr>
          </w:p>
          <w:p w14:paraId="12B89F28" w14:textId="7EEEDEB7" w:rsidR="009074E3" w:rsidRPr="00232E9E" w:rsidRDefault="009074E3" w:rsidP="000E47DC">
            <w:pPr>
              <w:rPr>
                <w:rFonts w:cs="Arial"/>
              </w:rPr>
            </w:pPr>
            <w:r w:rsidRPr="00232E9E">
              <w:rPr>
                <w:rFonts w:cs="Arial"/>
              </w:rPr>
              <w:t>Die Daten werden an das Bundesministerium</w:t>
            </w:r>
            <w:r w:rsidR="00815DF0">
              <w:rPr>
                <w:rFonts w:cs="Arial"/>
              </w:rPr>
              <w:t xml:space="preserve"> </w:t>
            </w:r>
            <w:r w:rsidR="00815DF0" w:rsidRPr="00815DF0">
              <w:rPr>
                <w:rFonts w:cs="Arial"/>
              </w:rPr>
              <w:t>für Soziales, Gesundheit, Pflege und Konsumentenschutz</w:t>
            </w:r>
            <w:r w:rsidRPr="00232E9E">
              <w:rPr>
                <w:rFonts w:cs="Arial"/>
              </w:rPr>
              <w:t>, das Veterinärinformationssystem (VIS) und die Statistik Austria übermittelt. Die Daten werden nicht an Empfänger weitergegeben, die mit diesen Daten eigene Zwecke verfolgen.</w:t>
            </w:r>
          </w:p>
          <w:p w14:paraId="4FBE85F1" w14:textId="77777777" w:rsidR="009074E3" w:rsidRPr="00232E9E" w:rsidRDefault="009074E3" w:rsidP="000E47DC">
            <w:pPr>
              <w:rPr>
                <w:rFonts w:cs="Arial"/>
              </w:rPr>
            </w:pPr>
          </w:p>
          <w:p w14:paraId="5B25422B" w14:textId="4195FF2B" w:rsidR="009074E3" w:rsidRPr="00232E9E" w:rsidRDefault="009074E3" w:rsidP="000E47DC">
            <w:pPr>
              <w:rPr>
                <w:rFonts w:cs="Arial"/>
              </w:rPr>
            </w:pPr>
            <w:r w:rsidRPr="00232E9E">
              <w:rPr>
                <w:rFonts w:cs="Arial"/>
              </w:rPr>
              <w:t>Die verarbeiteten personenbezogenen Daten werden vor dem Zugriff Nichtberechtigter gesichert</w:t>
            </w:r>
            <w:r w:rsidR="00211333">
              <w:rPr>
                <w:rFonts w:cs="Arial"/>
              </w:rPr>
              <w:t>,</w:t>
            </w:r>
            <w:r w:rsidRPr="00232E9E">
              <w:rPr>
                <w:rFonts w:cs="Arial"/>
              </w:rPr>
              <w:t xml:space="preserve">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3F6860BC" w14:textId="77777777" w:rsidR="009074E3" w:rsidRPr="00232E9E" w:rsidRDefault="009074E3" w:rsidP="000E47DC">
            <w:pPr>
              <w:rPr>
                <w:rFonts w:cs="Arial"/>
              </w:rPr>
            </w:pPr>
          </w:p>
          <w:p w14:paraId="2253E277" w14:textId="65C041D5" w:rsidR="009074E3" w:rsidRPr="00232E9E" w:rsidRDefault="009074E3" w:rsidP="000E47DC">
            <w:pPr>
              <w:rPr>
                <w:rFonts w:cs="Arial"/>
              </w:rPr>
            </w:pPr>
            <w:r w:rsidRPr="00232E9E">
              <w:rPr>
                <w:rFonts w:cs="Arial"/>
              </w:rPr>
              <w:t xml:space="preserve">Grundsätzlich </w:t>
            </w:r>
            <w:r w:rsidR="00211333">
              <w:rPr>
                <w:rFonts w:cs="Arial"/>
              </w:rPr>
              <w:t>stehen</w:t>
            </w:r>
            <w:r w:rsidRPr="00232E9E">
              <w:rPr>
                <w:rFonts w:cs="Arial"/>
              </w:rPr>
              <w:t xml:space="preserve">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0723C4BA" w14:textId="77777777" w:rsidR="009074E3" w:rsidRPr="00232E9E" w:rsidRDefault="009074E3" w:rsidP="000E47DC">
            <w:pPr>
              <w:rPr>
                <w:rFonts w:cs="Arial"/>
              </w:rPr>
            </w:pPr>
          </w:p>
          <w:p w14:paraId="023ED0B7" w14:textId="77777777" w:rsidR="009074E3" w:rsidRPr="00232E9E" w:rsidRDefault="009074E3" w:rsidP="000E47DC">
            <w:pPr>
              <w:rPr>
                <w:rFonts w:cs="Arial"/>
              </w:rPr>
            </w:pPr>
            <w:r w:rsidRPr="00232E9E">
              <w:rPr>
                <w:rFonts w:cs="Arial"/>
              </w:rPr>
              <w:lastRenderedPageBreak/>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3ED9B859" w14:textId="77777777" w:rsidR="009074E3" w:rsidRPr="00232E9E" w:rsidRDefault="009074E3" w:rsidP="000E47DC">
            <w:pPr>
              <w:rPr>
                <w:rFonts w:cs="Arial"/>
              </w:rPr>
            </w:pPr>
          </w:p>
          <w:p w14:paraId="41820D32" w14:textId="77777777" w:rsidR="009074E3" w:rsidRPr="00232E9E" w:rsidRDefault="009074E3" w:rsidP="000E47DC">
            <w:pPr>
              <w:rPr>
                <w:rFonts w:cs="Arial"/>
              </w:rPr>
            </w:pPr>
            <w:r w:rsidRPr="00232E9E">
              <w:rPr>
                <w:rFonts w:cs="Arial"/>
              </w:rPr>
              <w:t>Weiters können Sie sich an unseren Datenschutzbeauftragten, die KPMG Security Services GmbH, Porzellangasse 51, 1090 Wien, post.datenschutzbeauftragter@bgld.gv.at, wenden.</w:t>
            </w:r>
          </w:p>
          <w:p w14:paraId="3540FFFF" w14:textId="77777777" w:rsidR="009074E3" w:rsidRPr="00232E9E" w:rsidRDefault="009074E3" w:rsidP="000E47DC">
            <w:pPr>
              <w:rPr>
                <w:rFonts w:cs="Arial"/>
              </w:rPr>
            </w:pPr>
          </w:p>
          <w:p w14:paraId="19A9A265" w14:textId="77777777" w:rsidR="009074E3" w:rsidRPr="00232E9E" w:rsidRDefault="009074E3" w:rsidP="000E47DC">
            <w:pPr>
              <w:rPr>
                <w:rFonts w:cs="Arial"/>
              </w:rPr>
            </w:pPr>
            <w:r w:rsidRPr="00232E9E">
              <w:rPr>
                <w:rFonts w:cs="Arial"/>
              </w:rPr>
              <w:t>Weitere Informationen zum Datenschutz finden Sie auf der Website des Landes Burgenland unter https://www.burgenland.at/datenschutz.</w:t>
            </w:r>
          </w:p>
          <w:p w14:paraId="1BC7BE7B" w14:textId="36F78FE0" w:rsidR="009074E3" w:rsidRDefault="009074E3" w:rsidP="000E47DC">
            <w:pPr>
              <w:rPr>
                <w:szCs w:val="22"/>
              </w:rPr>
            </w:pPr>
          </w:p>
          <w:p w14:paraId="52574257" w14:textId="7898E5C2" w:rsidR="009074E3" w:rsidRDefault="009074E3" w:rsidP="000E47DC">
            <w:pPr>
              <w:rPr>
                <w:szCs w:val="22"/>
              </w:rPr>
            </w:pPr>
          </w:p>
          <w:p w14:paraId="1CB341BC" w14:textId="23ED7F52" w:rsidR="009074E3" w:rsidRDefault="009074E3" w:rsidP="000E47DC">
            <w:pPr>
              <w:rPr>
                <w:szCs w:val="22"/>
              </w:rPr>
            </w:pPr>
          </w:p>
          <w:p w14:paraId="693A4534" w14:textId="7B7DC29D" w:rsidR="009074E3" w:rsidRDefault="009074E3" w:rsidP="000E47DC">
            <w:pPr>
              <w:rPr>
                <w:szCs w:val="22"/>
              </w:rPr>
            </w:pPr>
          </w:p>
          <w:p w14:paraId="22A0025D" w14:textId="6F87710A" w:rsidR="009074E3" w:rsidRDefault="009074E3" w:rsidP="000E47DC">
            <w:pPr>
              <w:rPr>
                <w:szCs w:val="22"/>
              </w:rPr>
            </w:pPr>
          </w:p>
          <w:p w14:paraId="3A0882DF" w14:textId="77777777" w:rsidR="009074E3" w:rsidRDefault="009074E3" w:rsidP="000E47DC">
            <w:pPr>
              <w:rPr>
                <w:szCs w:val="22"/>
              </w:rPr>
            </w:pPr>
          </w:p>
          <w:p w14:paraId="58E33A97" w14:textId="77777777" w:rsidR="009074E3" w:rsidRDefault="009074E3" w:rsidP="000E47DC">
            <w:pPr>
              <w:rPr>
                <w:szCs w:val="22"/>
              </w:rPr>
            </w:pPr>
          </w:p>
        </w:tc>
      </w:tr>
    </w:tbl>
    <w:p w14:paraId="10161B2C" w14:textId="0E4B2B0E" w:rsidR="009074E3" w:rsidRDefault="009074E3" w:rsidP="009074E3">
      <w:pPr>
        <w:rPr>
          <w:szCs w:val="22"/>
        </w:rPr>
      </w:pPr>
      <w:r>
        <w:rPr>
          <w:szCs w:val="22"/>
        </w:rPr>
        <w:lastRenderedPageBreak/>
        <w:t>Ort, Datum, Unterschrift der Tierärztin/des Tierarztes</w:t>
      </w:r>
    </w:p>
    <w:p w14:paraId="3B1D1E48" w14:textId="77777777" w:rsidR="009074E3" w:rsidRDefault="009074E3" w:rsidP="009074E3">
      <w:pPr>
        <w:rPr>
          <w:szCs w:val="22"/>
        </w:rPr>
      </w:pPr>
    </w:p>
    <w:p w14:paraId="671F8BF1" w14:textId="77777777" w:rsidR="009074E3" w:rsidRDefault="009074E3" w:rsidP="009074E3">
      <w:pPr>
        <w:rPr>
          <w:szCs w:val="22"/>
        </w:rPr>
      </w:pPr>
    </w:p>
    <w:tbl>
      <w:tblPr>
        <w:tblStyle w:val="Tabellenraster"/>
        <w:tblW w:w="0" w:type="auto"/>
        <w:tblLook w:val="04A0" w:firstRow="1" w:lastRow="0" w:firstColumn="1" w:lastColumn="0" w:noHBand="0" w:noVBand="1"/>
      </w:tblPr>
      <w:tblGrid>
        <w:gridCol w:w="9212"/>
      </w:tblGrid>
      <w:tr w:rsidR="009074E3" w14:paraId="1AFBE28D" w14:textId="77777777" w:rsidTr="000E47DC">
        <w:tc>
          <w:tcPr>
            <w:tcW w:w="9212" w:type="dxa"/>
          </w:tcPr>
          <w:p w14:paraId="404889F2" w14:textId="77777777" w:rsidR="009074E3" w:rsidRPr="00DB7ED3" w:rsidRDefault="009074E3" w:rsidP="000E47DC">
            <w:pPr>
              <w:rPr>
                <w:b/>
                <w:sz w:val="20"/>
              </w:rPr>
            </w:pPr>
            <w:r w:rsidRPr="00DB7ED3">
              <w:rPr>
                <w:b/>
                <w:sz w:val="20"/>
              </w:rPr>
              <w:t>Nur von der zuständigen Behörde auszufüllen:</w:t>
            </w:r>
          </w:p>
          <w:p w14:paraId="39E0EA3F" w14:textId="77777777" w:rsidR="009074E3" w:rsidRDefault="009074E3" w:rsidP="000E47DC">
            <w:pPr>
              <w:rPr>
                <w:szCs w:val="22"/>
              </w:rPr>
            </w:pPr>
            <w:r>
              <w:rPr>
                <w:szCs w:val="22"/>
              </w:rPr>
              <w:t>Eingangsstempel der Behörde:</w:t>
            </w:r>
          </w:p>
          <w:p w14:paraId="04874ADB" w14:textId="77777777" w:rsidR="009074E3" w:rsidRDefault="009074E3" w:rsidP="000E47DC">
            <w:pPr>
              <w:rPr>
                <w:szCs w:val="22"/>
              </w:rPr>
            </w:pPr>
          </w:p>
          <w:p w14:paraId="554F7079" w14:textId="77777777" w:rsidR="009074E3" w:rsidRDefault="009074E3" w:rsidP="000E47DC">
            <w:pPr>
              <w:rPr>
                <w:szCs w:val="22"/>
              </w:rPr>
            </w:pPr>
          </w:p>
          <w:p w14:paraId="639AC5A5" w14:textId="77777777" w:rsidR="009074E3" w:rsidRDefault="009074E3" w:rsidP="000E47DC">
            <w:pPr>
              <w:rPr>
                <w:szCs w:val="22"/>
              </w:rPr>
            </w:pPr>
          </w:p>
          <w:p w14:paraId="439D362A" w14:textId="77777777" w:rsidR="009074E3" w:rsidRDefault="009074E3" w:rsidP="000E47DC">
            <w:pPr>
              <w:rPr>
                <w:szCs w:val="22"/>
              </w:rPr>
            </w:pPr>
          </w:p>
          <w:p w14:paraId="0133C054" w14:textId="77777777" w:rsidR="009074E3" w:rsidRDefault="009074E3" w:rsidP="000E47DC">
            <w:pPr>
              <w:rPr>
                <w:szCs w:val="22"/>
              </w:rPr>
            </w:pPr>
          </w:p>
          <w:p w14:paraId="39660C8A" w14:textId="77777777" w:rsidR="009074E3" w:rsidRDefault="009074E3" w:rsidP="000E47DC">
            <w:pPr>
              <w:rPr>
                <w:szCs w:val="22"/>
              </w:rPr>
            </w:pPr>
            <w:r>
              <w:rPr>
                <w:szCs w:val="22"/>
              </w:rPr>
              <w:t>Die Meldung wurde mit Zahl                                                                          registriert.</w:t>
            </w:r>
          </w:p>
        </w:tc>
      </w:tr>
    </w:tbl>
    <w:p w14:paraId="4C2F070D" w14:textId="77777777" w:rsidR="009074E3" w:rsidRDefault="009074E3" w:rsidP="009074E3">
      <w:pPr>
        <w:rPr>
          <w:szCs w:val="22"/>
        </w:rPr>
      </w:pPr>
    </w:p>
    <w:p w14:paraId="432E50AB" w14:textId="77777777" w:rsidR="009074E3" w:rsidRPr="00E55DB8" w:rsidRDefault="009074E3" w:rsidP="009074E3">
      <w:pPr>
        <w:pStyle w:val="Absatz"/>
      </w:pPr>
      <w:r>
        <w:rPr>
          <w:sz w:val="20"/>
        </w:rPr>
        <w:t xml:space="preserve">Die Meldung </w:t>
      </w:r>
      <w:r w:rsidRPr="00B937CC">
        <w:rPr>
          <w:sz w:val="20"/>
        </w:rPr>
        <w:t xml:space="preserve">ist bei der </w:t>
      </w:r>
      <w:r>
        <w:rPr>
          <w:sz w:val="20"/>
        </w:rPr>
        <w:t xml:space="preserve">örtlich </w:t>
      </w:r>
      <w:r w:rsidRPr="00B937CC">
        <w:rPr>
          <w:sz w:val="20"/>
        </w:rPr>
        <w:t>zuständigen Bezirksverwaltungsbehörde einzureichen</w:t>
      </w:r>
      <w:r>
        <w:rPr>
          <w:sz w:val="20"/>
        </w:rPr>
        <w:t>.</w:t>
      </w:r>
    </w:p>
    <w:sectPr w:rsidR="009074E3" w:rsidRPr="00E55DB8"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9F0A" w14:textId="77777777" w:rsidR="008F7E60" w:rsidRDefault="008F7E60">
      <w:r>
        <w:separator/>
      </w:r>
    </w:p>
    <w:p w14:paraId="5E7629A8" w14:textId="77777777" w:rsidR="008F7E60" w:rsidRDefault="008F7E60"/>
    <w:p w14:paraId="762908F1" w14:textId="77777777" w:rsidR="008F7E60" w:rsidRDefault="008F7E60"/>
    <w:p w14:paraId="1F48E982" w14:textId="77777777" w:rsidR="008F7E60" w:rsidRDefault="008F7E60"/>
  </w:endnote>
  <w:endnote w:type="continuationSeparator" w:id="0">
    <w:p w14:paraId="79BC5D5E" w14:textId="77777777" w:rsidR="008F7E60" w:rsidRDefault="008F7E60">
      <w:r>
        <w:continuationSeparator/>
      </w:r>
    </w:p>
    <w:p w14:paraId="4A56D7B5" w14:textId="77777777" w:rsidR="008F7E60" w:rsidRDefault="008F7E60"/>
    <w:p w14:paraId="009E1EA3" w14:textId="77777777" w:rsidR="008F7E60" w:rsidRDefault="008F7E60"/>
    <w:p w14:paraId="4D0A0B8F" w14:textId="77777777" w:rsidR="008F7E60" w:rsidRDefault="008F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823B" w14:textId="77777777" w:rsidR="0021220D" w:rsidRDefault="0021220D">
    <w:pPr>
      <w:pStyle w:val="Fuzeile"/>
    </w:pPr>
  </w:p>
  <w:p w14:paraId="6E84F53C"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F85E"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3FEF0EE2"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5567"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4DDB08FD"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259E" w14:textId="77777777" w:rsidR="008F7E60" w:rsidRDefault="008F7E60">
      <w:r>
        <w:separator/>
      </w:r>
    </w:p>
    <w:p w14:paraId="033F0907" w14:textId="77777777" w:rsidR="008F7E60" w:rsidRDefault="008F7E60"/>
    <w:p w14:paraId="2449F0DD" w14:textId="77777777" w:rsidR="008F7E60" w:rsidRDefault="008F7E60"/>
    <w:p w14:paraId="43AA2548" w14:textId="77777777" w:rsidR="008F7E60" w:rsidRDefault="008F7E60"/>
  </w:footnote>
  <w:footnote w:type="continuationSeparator" w:id="0">
    <w:p w14:paraId="4AEC6E73" w14:textId="77777777" w:rsidR="008F7E60" w:rsidRDefault="008F7E60">
      <w:r>
        <w:continuationSeparator/>
      </w:r>
    </w:p>
    <w:p w14:paraId="6B56191A" w14:textId="77777777" w:rsidR="008F7E60" w:rsidRDefault="008F7E60"/>
    <w:p w14:paraId="610DE6CA" w14:textId="77777777" w:rsidR="008F7E60" w:rsidRDefault="008F7E60"/>
    <w:p w14:paraId="6D5BC665" w14:textId="77777777" w:rsidR="008F7E60" w:rsidRDefault="008F7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6935" w14:textId="77777777" w:rsidR="0021220D" w:rsidRDefault="0021220D">
    <w:pPr>
      <w:pStyle w:val="Kopfzeile"/>
    </w:pPr>
  </w:p>
  <w:p w14:paraId="5494CE73"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0ECF" w14:textId="77777777" w:rsidR="0021220D" w:rsidRDefault="0021220D">
    <w:pPr>
      <w:pStyle w:val="Kopfzeile"/>
    </w:pPr>
  </w:p>
  <w:p w14:paraId="13980108"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8955"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488384DC" wp14:editId="788CD4BE">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E012160"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3B83131"/>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2"/>
  </w:num>
  <w:num w:numId="2">
    <w:abstractNumId w:val="24"/>
  </w:num>
  <w:num w:numId="3">
    <w:abstractNumId w:val="11"/>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12"/>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749E3"/>
    <w:rsid w:val="00192289"/>
    <w:rsid w:val="0019303C"/>
    <w:rsid w:val="001A2D46"/>
    <w:rsid w:val="001A3B99"/>
    <w:rsid w:val="001A5CAE"/>
    <w:rsid w:val="001A6D64"/>
    <w:rsid w:val="001B5333"/>
    <w:rsid w:val="001C3D04"/>
    <w:rsid w:val="001C7DAD"/>
    <w:rsid w:val="001D0F66"/>
    <w:rsid w:val="001E568F"/>
    <w:rsid w:val="001F4FDD"/>
    <w:rsid w:val="00210290"/>
    <w:rsid w:val="00211333"/>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0024"/>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C6F27"/>
    <w:rsid w:val="005D38E4"/>
    <w:rsid w:val="005D4DB7"/>
    <w:rsid w:val="005D65F4"/>
    <w:rsid w:val="005E0139"/>
    <w:rsid w:val="005E651A"/>
    <w:rsid w:val="005F4982"/>
    <w:rsid w:val="005F6B20"/>
    <w:rsid w:val="00600346"/>
    <w:rsid w:val="0061213F"/>
    <w:rsid w:val="00612E8D"/>
    <w:rsid w:val="00614087"/>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53F"/>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7F7F90"/>
    <w:rsid w:val="0080074C"/>
    <w:rsid w:val="00802C3C"/>
    <w:rsid w:val="00805A17"/>
    <w:rsid w:val="00806FD0"/>
    <w:rsid w:val="00813982"/>
    <w:rsid w:val="00813D67"/>
    <w:rsid w:val="00815DF0"/>
    <w:rsid w:val="00820EFF"/>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6BBF"/>
    <w:rsid w:val="008E7B29"/>
    <w:rsid w:val="008F5A54"/>
    <w:rsid w:val="008F7E60"/>
    <w:rsid w:val="009018A2"/>
    <w:rsid w:val="009040BE"/>
    <w:rsid w:val="009074E3"/>
    <w:rsid w:val="00910608"/>
    <w:rsid w:val="0091140A"/>
    <w:rsid w:val="009130EA"/>
    <w:rsid w:val="009271CB"/>
    <w:rsid w:val="009308F4"/>
    <w:rsid w:val="00934A1C"/>
    <w:rsid w:val="009375D2"/>
    <w:rsid w:val="009408F2"/>
    <w:rsid w:val="00940E4A"/>
    <w:rsid w:val="00941774"/>
    <w:rsid w:val="00941F12"/>
    <w:rsid w:val="009571F5"/>
    <w:rsid w:val="00957A10"/>
    <w:rsid w:val="009603FA"/>
    <w:rsid w:val="00960712"/>
    <w:rsid w:val="009657A1"/>
    <w:rsid w:val="00967D44"/>
    <w:rsid w:val="0097506E"/>
    <w:rsid w:val="0098226B"/>
    <w:rsid w:val="00986E61"/>
    <w:rsid w:val="00987402"/>
    <w:rsid w:val="0099340A"/>
    <w:rsid w:val="00995554"/>
    <w:rsid w:val="009A254F"/>
    <w:rsid w:val="009A7878"/>
    <w:rsid w:val="009B577B"/>
    <w:rsid w:val="009B6812"/>
    <w:rsid w:val="009B6D76"/>
    <w:rsid w:val="009C4611"/>
    <w:rsid w:val="009D2611"/>
    <w:rsid w:val="009D4DA4"/>
    <w:rsid w:val="009D5BE5"/>
    <w:rsid w:val="009D5E36"/>
    <w:rsid w:val="009D665B"/>
    <w:rsid w:val="009E5AC4"/>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1FA"/>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D0730"/>
    <w:rsid w:val="00AD3E13"/>
    <w:rsid w:val="00AD40DB"/>
    <w:rsid w:val="00AD493D"/>
    <w:rsid w:val="00AD5572"/>
    <w:rsid w:val="00AE459B"/>
    <w:rsid w:val="00AF4422"/>
    <w:rsid w:val="00AF78E9"/>
    <w:rsid w:val="00B0186F"/>
    <w:rsid w:val="00B02F0B"/>
    <w:rsid w:val="00B038D9"/>
    <w:rsid w:val="00B11C76"/>
    <w:rsid w:val="00B13144"/>
    <w:rsid w:val="00B13B61"/>
    <w:rsid w:val="00B156D6"/>
    <w:rsid w:val="00B20333"/>
    <w:rsid w:val="00B211E8"/>
    <w:rsid w:val="00B2284C"/>
    <w:rsid w:val="00B266CD"/>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0F62"/>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829A5"/>
    <w:rsid w:val="00D87262"/>
    <w:rsid w:val="00D9604D"/>
    <w:rsid w:val="00D978A2"/>
    <w:rsid w:val="00DA1938"/>
    <w:rsid w:val="00DB2813"/>
    <w:rsid w:val="00DB2913"/>
    <w:rsid w:val="00DB4F98"/>
    <w:rsid w:val="00DB66A3"/>
    <w:rsid w:val="00DC175E"/>
    <w:rsid w:val="00DC1EA6"/>
    <w:rsid w:val="00DC1FC7"/>
    <w:rsid w:val="00DD162C"/>
    <w:rsid w:val="00DD622E"/>
    <w:rsid w:val="00DE2014"/>
    <w:rsid w:val="00DE5585"/>
    <w:rsid w:val="00DE5DFC"/>
    <w:rsid w:val="00DE7195"/>
    <w:rsid w:val="00DF5732"/>
    <w:rsid w:val="00DF615A"/>
    <w:rsid w:val="00E003A1"/>
    <w:rsid w:val="00E02A4F"/>
    <w:rsid w:val="00E1055D"/>
    <w:rsid w:val="00E1288E"/>
    <w:rsid w:val="00E1682B"/>
    <w:rsid w:val="00E24106"/>
    <w:rsid w:val="00E327D7"/>
    <w:rsid w:val="00E34793"/>
    <w:rsid w:val="00E44698"/>
    <w:rsid w:val="00E65BAA"/>
    <w:rsid w:val="00E72931"/>
    <w:rsid w:val="00E77DAB"/>
    <w:rsid w:val="00E80637"/>
    <w:rsid w:val="00E80BE3"/>
    <w:rsid w:val="00E8133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B65D8"/>
    <w:rsid w:val="00FC2EC5"/>
    <w:rsid w:val="00FC6E03"/>
    <w:rsid w:val="00FD220D"/>
    <w:rsid w:val="00FE60AC"/>
    <w:rsid w:val="00FE7B82"/>
    <w:rsid w:val="00FF0198"/>
    <w:rsid w:val="00FF06E2"/>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DC8442"/>
  <w15:docId w15:val="{A32BB006-4922-4A57-ACA2-DF61963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uiPriority w:val="59"/>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rsid w:val="00FB65D8"/>
    <w:pPr>
      <w:spacing w:after="240" w:line="360" w:lineRule="auto"/>
      <w:jc w:val="both"/>
    </w:pPr>
    <w:rPr>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CC03-5BCB-43F5-8A15-913D2DBB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448</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Schlaffer Maria</dc:creator>
  <cp:keywords/>
  <dc:description/>
  <cp:lastModifiedBy>Eigner Markus</cp:lastModifiedBy>
  <cp:revision>10</cp:revision>
  <cp:lastPrinted>2024-02-23T07:14:00Z</cp:lastPrinted>
  <dcterms:created xsi:type="dcterms:W3CDTF">2022-09-19T11:59:00Z</dcterms:created>
  <dcterms:modified xsi:type="dcterms:W3CDTF">2024-03-04T08:08:00Z</dcterms:modified>
</cp:coreProperties>
</file>