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B21E" w14:textId="77777777" w:rsidR="00BD6149" w:rsidRPr="00E826D8" w:rsidRDefault="005F60A2" w:rsidP="001735E8"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8F152" wp14:editId="3A2EAE88">
                <wp:simplePos x="0" y="0"/>
                <wp:positionH relativeFrom="margin">
                  <wp:posOffset>-1270</wp:posOffset>
                </wp:positionH>
                <wp:positionV relativeFrom="paragraph">
                  <wp:posOffset>25400</wp:posOffset>
                </wp:positionV>
                <wp:extent cx="2662555" cy="1082040"/>
                <wp:effectExtent l="0" t="0" r="23495" b="22860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9014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7D9D02E3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0B84C471" w14:textId="2F9E9308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237580">
                              <w:rPr>
                                <w:sz w:val="20"/>
                              </w:rPr>
                              <w:t>8</w:t>
                            </w:r>
                            <w:r w:rsidR="001735E8">
                              <w:rPr>
                                <w:sz w:val="20"/>
                              </w:rPr>
                              <w:t xml:space="preserve"> </w:t>
                            </w:r>
                            <w:r w:rsidRPr="0087677D">
                              <w:rPr>
                                <w:sz w:val="20"/>
                              </w:rPr>
                              <w:t>-</w:t>
                            </w:r>
                            <w:r w:rsidR="001735E8">
                              <w:rPr>
                                <w:sz w:val="20"/>
                              </w:rPr>
                              <w:t xml:space="preserve"> </w:t>
                            </w:r>
                            <w:r w:rsidRPr="0087677D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7F70CDD5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259559B8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21B14C76" w14:textId="1FED023A" w:rsidR="00261E9E" w:rsidRPr="00436886" w:rsidRDefault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E-Mail</w:t>
                            </w:r>
                            <w:r w:rsidRPr="008767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87677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237580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Empfängerdaten&#10;" style="position:absolute;margin-left:-.1pt;margin-top:2pt;width:209.65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">
                <v:textbox>
                  <w:txbxContent>
                    <w:p w14:paraId="1F4D9014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An das</w:t>
                      </w:r>
                    </w:p>
                    <w:p w14:paraId="7D9D02E3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Amt der Bgld. Landesregierung</w:t>
                      </w:r>
                    </w:p>
                    <w:p w14:paraId="0B84C471" w14:textId="2F9E9308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 xml:space="preserve">Abteilung </w:t>
                      </w:r>
                      <w:r w:rsidR="00237580">
                        <w:rPr>
                          <w:sz w:val="20"/>
                        </w:rPr>
                        <w:t>8</w:t>
                      </w:r>
                      <w:r w:rsidR="001735E8">
                        <w:rPr>
                          <w:sz w:val="20"/>
                        </w:rPr>
                        <w:t xml:space="preserve"> </w:t>
                      </w:r>
                      <w:r w:rsidRPr="0087677D">
                        <w:rPr>
                          <w:sz w:val="20"/>
                        </w:rPr>
                        <w:t>-</w:t>
                      </w:r>
                      <w:r w:rsidR="001735E8">
                        <w:rPr>
                          <w:sz w:val="20"/>
                        </w:rPr>
                        <w:t xml:space="preserve"> </w:t>
                      </w:r>
                      <w:r w:rsidRPr="0087677D">
                        <w:rPr>
                          <w:sz w:val="20"/>
                        </w:rPr>
                        <w:t>Referat Verkehrsrecht</w:t>
                      </w:r>
                    </w:p>
                    <w:p w14:paraId="7F70CDD5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Europaplatz 1</w:t>
                      </w:r>
                    </w:p>
                    <w:p w14:paraId="259559B8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7000 Eisenstadt</w:t>
                      </w:r>
                    </w:p>
                    <w:p w14:paraId="21B14C76" w14:textId="1FED023A" w:rsidR="00261E9E" w:rsidRPr="00436886" w:rsidRDefault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E-Mail</w:t>
                      </w:r>
                      <w:r w:rsidRPr="0087677D">
                        <w:rPr>
                          <w:b/>
                          <w:sz w:val="20"/>
                        </w:rPr>
                        <w:t>:</w:t>
                      </w:r>
                      <w:r w:rsidRPr="0087677D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237580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5E8"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3BF8A" wp14:editId="3977E354">
                <wp:simplePos x="0" y="0"/>
                <wp:positionH relativeFrom="margin">
                  <wp:posOffset>3112770</wp:posOffset>
                </wp:positionH>
                <wp:positionV relativeFrom="paragraph">
                  <wp:posOffset>25908</wp:posOffset>
                </wp:positionV>
                <wp:extent cx="3035300" cy="1082040"/>
                <wp:effectExtent l="0" t="0" r="12700" b="2286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489E" w14:textId="77777777" w:rsidR="00261E9E" w:rsidRPr="00355D22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55D22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BF8A" id="_x0000_s1027" type="#_x0000_t202" alt="Bereich für Eingangsstempel&#10;" style="position:absolute;margin-left:245.1pt;margin-top:2.05pt;width:239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">
                <v:textbox>
                  <w:txbxContent>
                    <w:p w14:paraId="3661489E" w14:textId="77777777" w:rsidR="00261E9E" w:rsidRPr="00355D22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355D22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8E2CC6" w14:textId="77777777" w:rsidR="00261E9E" w:rsidRDefault="00AD0CD1" w:rsidP="001735E8">
      <w:pPr>
        <w:pStyle w:val="Betreff"/>
      </w:pPr>
      <w:r>
        <w:t>Seeschifffahrt</w:t>
      </w:r>
      <w:r w:rsidR="000B5A83">
        <w:t xml:space="preserve"> – </w:t>
      </w:r>
      <w:r w:rsidR="000B5A83" w:rsidRPr="001735E8">
        <w:rPr>
          <w:szCs w:val="32"/>
        </w:rPr>
        <w:t>Antrag</w:t>
      </w:r>
      <w:r w:rsidR="000B5A83">
        <w:t xml:space="preserve"> auf Zulassung</w:t>
      </w:r>
    </w:p>
    <w:tbl>
      <w:tblPr>
        <w:tblW w:w="9639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1A2E62" w:rsidRPr="001D1E88" w14:paraId="0CF68C02" w14:textId="77777777" w:rsidTr="007D0810">
        <w:trPr>
          <w:cantSplit/>
          <w:trHeight w:hRule="exact" w:val="907"/>
        </w:trPr>
        <w:tc>
          <w:tcPr>
            <w:tcW w:w="9639" w:type="dxa"/>
            <w:shd w:val="clear" w:color="auto" w:fill="auto"/>
          </w:tcPr>
          <w:bookmarkStart w:id="0" w:name="_GoBack"/>
          <w:p w14:paraId="165875C8" w14:textId="77777777" w:rsidR="00365745" w:rsidRDefault="00AC338A" w:rsidP="007D0810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237580">
              <w:rPr>
                <w:rFonts w:cs="Arial"/>
                <w:sz w:val="20"/>
              </w:rPr>
            </w:r>
            <w:r w:rsidR="0023758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bookmarkEnd w:id="0"/>
            <w:r w:rsidRPr="00AC338A">
              <w:rPr>
                <w:rFonts w:cs="Arial"/>
                <w:sz w:val="20"/>
              </w:rPr>
              <w:t xml:space="preserve"> </w:t>
            </w:r>
            <w:r w:rsidR="00915AE1">
              <w:rPr>
                <w:rFonts w:cs="Arial"/>
                <w:sz w:val="20"/>
              </w:rPr>
              <w:t>Neuausstellung eines Seebrief</w:t>
            </w:r>
            <w:r w:rsidR="00B95D7B">
              <w:rPr>
                <w:rFonts w:cs="Arial"/>
                <w:sz w:val="20"/>
              </w:rPr>
              <w:t>e</w:t>
            </w:r>
            <w:r w:rsidR="00915AE1">
              <w:rPr>
                <w:rFonts w:cs="Arial"/>
                <w:sz w:val="20"/>
              </w:rPr>
              <w:t>s</w:t>
            </w:r>
          </w:p>
          <w:p w14:paraId="5AAB48EE" w14:textId="77777777" w:rsidR="00AC338A" w:rsidRDefault="00365745" w:rsidP="007D0810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>
              <w:rPr>
                <w:rFonts w:cs="Arial"/>
                <w:sz w:val="20"/>
              </w:rPr>
              <w:instrText xml:space="preserve"> FORMCHECKBOX </w:instrText>
            </w:r>
            <w:r w:rsidR="00237580">
              <w:rPr>
                <w:rFonts w:cs="Arial"/>
                <w:sz w:val="20"/>
              </w:rPr>
            </w:r>
            <w:r w:rsidR="0023758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  <w:r w:rsidR="00915AE1">
              <w:rPr>
                <w:rFonts w:cs="Arial"/>
                <w:sz w:val="20"/>
              </w:rPr>
              <w:t>Neuausstellung eines Seebrief</w:t>
            </w:r>
            <w:r w:rsidR="00B95D7B">
              <w:rPr>
                <w:rFonts w:cs="Arial"/>
                <w:sz w:val="20"/>
              </w:rPr>
              <w:t>e</w:t>
            </w:r>
            <w:r w:rsidR="00915AE1">
              <w:rPr>
                <w:rFonts w:cs="Arial"/>
                <w:sz w:val="20"/>
              </w:rPr>
              <w:t>s aufgrund Zeitablaufs</w:t>
            </w:r>
          </w:p>
          <w:p w14:paraId="7819B30A" w14:textId="77777777" w:rsidR="00915AE1" w:rsidRPr="001D1E88" w:rsidRDefault="006B1FF6" w:rsidP="007D0810">
            <w:pPr>
              <w:keepLines w:val="0"/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>
              <w:rPr>
                <w:rFonts w:cs="Arial"/>
                <w:sz w:val="20"/>
              </w:rPr>
              <w:instrText xml:space="preserve"> FORMCHECKBOX </w:instrText>
            </w:r>
            <w:r w:rsidR="00237580">
              <w:rPr>
                <w:rFonts w:cs="Arial"/>
                <w:sz w:val="20"/>
              </w:rPr>
            </w:r>
            <w:r w:rsidR="0023758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</w:t>
            </w:r>
            <w:r w:rsidR="00915AE1">
              <w:rPr>
                <w:rFonts w:cs="Arial"/>
                <w:sz w:val="20"/>
              </w:rPr>
              <w:t>Ausstellung eines Seebrief</w:t>
            </w:r>
            <w:r w:rsidR="00B95D7B">
              <w:rPr>
                <w:rFonts w:cs="Arial"/>
                <w:sz w:val="20"/>
              </w:rPr>
              <w:t>e</w:t>
            </w:r>
            <w:r w:rsidR="00915AE1">
              <w:rPr>
                <w:rFonts w:cs="Arial"/>
                <w:sz w:val="20"/>
              </w:rPr>
              <w:t>s aufgrund Binnenzulassung</w:t>
            </w:r>
          </w:p>
        </w:tc>
      </w:tr>
    </w:tbl>
    <w:p w14:paraId="6965E87D" w14:textId="77777777" w:rsidR="00D9218C" w:rsidRDefault="00D9218C" w:rsidP="00C01841">
      <w:pPr>
        <w:ind w:left="57"/>
        <w:rPr>
          <w:rFonts w:cs="Arial"/>
          <w:b/>
          <w:sz w:val="18"/>
          <w:szCs w:val="18"/>
        </w:rPr>
      </w:pPr>
      <w:r w:rsidRPr="00744684">
        <w:rPr>
          <w:rFonts w:cs="Arial"/>
          <w:b/>
          <w:sz w:val="18"/>
          <w:szCs w:val="18"/>
        </w:rPr>
        <w:t xml:space="preserve">Ich erkläre, dass die </w:t>
      </w:r>
      <w:r>
        <w:rPr>
          <w:rFonts w:cs="Arial"/>
          <w:b/>
          <w:sz w:val="18"/>
          <w:szCs w:val="18"/>
        </w:rPr>
        <w:t>J</w:t>
      </w:r>
      <w:r w:rsidRPr="00744684">
        <w:rPr>
          <w:rFonts w:cs="Arial"/>
          <w:b/>
          <w:sz w:val="18"/>
          <w:szCs w:val="18"/>
        </w:rPr>
        <w:t xml:space="preserve">acht in keinem ausländischen Schiffsregister eingetragen ist, die </w:t>
      </w:r>
      <w:r>
        <w:rPr>
          <w:rFonts w:cs="Arial"/>
          <w:b/>
          <w:sz w:val="18"/>
          <w:szCs w:val="18"/>
        </w:rPr>
        <w:t>J</w:t>
      </w:r>
      <w:r w:rsidRPr="00744684">
        <w:rPr>
          <w:rFonts w:cs="Arial"/>
          <w:b/>
          <w:sz w:val="18"/>
          <w:szCs w:val="18"/>
        </w:rPr>
        <w:t xml:space="preserve">acht nur für Sport- </w:t>
      </w:r>
    </w:p>
    <w:p w14:paraId="0594F35B" w14:textId="77777777" w:rsidR="00D9218C" w:rsidRPr="004065C9" w:rsidRDefault="00D9218C" w:rsidP="00C01841">
      <w:pPr>
        <w:ind w:left="57"/>
        <w:rPr>
          <w:b/>
          <w:sz w:val="18"/>
          <w:szCs w:val="18"/>
        </w:rPr>
      </w:pPr>
      <w:r w:rsidRPr="00744684">
        <w:rPr>
          <w:rFonts w:cs="Arial"/>
          <w:b/>
          <w:sz w:val="18"/>
          <w:szCs w:val="18"/>
        </w:rPr>
        <w:t>und Vergnügungszwecke verwendet wird und den Anforderungen der Seeschifffahrt</w:t>
      </w:r>
      <w:r>
        <w:rPr>
          <w:rFonts w:cs="Arial"/>
          <w:b/>
          <w:sz w:val="18"/>
          <w:szCs w:val="18"/>
        </w:rPr>
        <w:t>s-Verord</w:t>
      </w:r>
      <w:r w:rsidRPr="00744684">
        <w:rPr>
          <w:rFonts w:cs="Arial"/>
          <w:b/>
          <w:sz w:val="18"/>
          <w:szCs w:val="18"/>
        </w:rPr>
        <w:t>nung entspricht</w:t>
      </w:r>
      <w:r w:rsidRPr="00C57FBA">
        <w:rPr>
          <w:b/>
          <w:sz w:val="18"/>
          <w:szCs w:val="18"/>
        </w:rPr>
        <w:t>.</w:t>
      </w:r>
    </w:p>
    <w:p w14:paraId="3E48ABC5" w14:textId="77777777" w:rsidR="005F60A2" w:rsidRPr="005F60A2" w:rsidRDefault="005F60A2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5F60A2">
        <w:rPr>
          <w:spacing w:val="10"/>
          <w:sz w:val="20"/>
          <w:highlight w:val="lightGray"/>
        </w:rPr>
        <w:t>Verfügungsberechtigte/r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4673"/>
        <w:gridCol w:w="5092"/>
      </w:tblGrid>
      <w:tr w:rsidR="003B3E2C" w14:paraId="7F39DDCC" w14:textId="77777777" w:rsidTr="007D0810">
        <w:trPr>
          <w:trHeight w:val="850"/>
        </w:trPr>
        <w:tc>
          <w:tcPr>
            <w:tcW w:w="4673" w:type="dxa"/>
          </w:tcPr>
          <w:p w14:paraId="04F289E0" w14:textId="77777777" w:rsidR="003B3E2C" w:rsidRDefault="00DA36A9" w:rsidP="007D0810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1D3DBA">
              <w:rPr>
                <w:b/>
                <w:sz w:val="16"/>
                <w:szCs w:val="16"/>
              </w:rPr>
              <w:t>/</w:t>
            </w:r>
            <w:r w:rsidR="003645AC">
              <w:rPr>
                <w:b/>
                <w:sz w:val="16"/>
                <w:szCs w:val="16"/>
              </w:rPr>
              <w:t xml:space="preserve"> </w:t>
            </w:r>
            <w:r w:rsidR="001D3DBA">
              <w:rPr>
                <w:b/>
                <w:sz w:val="16"/>
                <w:szCs w:val="16"/>
              </w:rPr>
              <w:t>Firma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679FF9AA" w14:textId="77777777" w:rsidR="003B3E2C" w:rsidRPr="00DA36A9" w:rsidRDefault="00DA36A9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</w:tr>
      <w:tr w:rsidR="003B3E2C" w14:paraId="1E8037D8" w14:textId="77777777" w:rsidTr="007D0810">
        <w:trPr>
          <w:trHeight w:val="680"/>
        </w:trPr>
        <w:tc>
          <w:tcPr>
            <w:tcW w:w="4673" w:type="dxa"/>
          </w:tcPr>
          <w:p w14:paraId="69FEE2A7" w14:textId="77777777" w:rsidR="003B3E2C" w:rsidRPr="00DA36A9" w:rsidRDefault="003B3E2C" w:rsidP="007D0810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="00436886"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92" w:type="dxa"/>
          </w:tcPr>
          <w:p w14:paraId="724A1122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207D" w:rsidRPr="00DA36A9" w14:paraId="45823244" w14:textId="77777777" w:rsidTr="007D0810">
        <w:trPr>
          <w:trHeight w:val="680"/>
        </w:trPr>
        <w:tc>
          <w:tcPr>
            <w:tcW w:w="4673" w:type="dxa"/>
          </w:tcPr>
          <w:p w14:paraId="37EB21ED" w14:textId="77777777" w:rsidR="0069207D" w:rsidRPr="00CB1CFB" w:rsidRDefault="0069207D" w:rsidP="007D0810">
            <w:pPr>
              <w:rPr>
                <w:b/>
                <w:sz w:val="14"/>
                <w:szCs w:val="14"/>
              </w:rPr>
            </w:pPr>
            <w:r w:rsidRPr="001D3DBA">
              <w:rPr>
                <w:b/>
                <w:sz w:val="16"/>
                <w:szCs w:val="16"/>
              </w:rPr>
              <w:t>Geburtsdatu</w:t>
            </w:r>
            <w:r w:rsidR="001D3DBA" w:rsidRPr="001D3DBA">
              <w:rPr>
                <w:b/>
                <w:sz w:val="16"/>
                <w:szCs w:val="16"/>
              </w:rPr>
              <w:t>m/ Firmenbuchnummer/</w:t>
            </w:r>
            <w:r w:rsidR="003645AC">
              <w:rPr>
                <w:b/>
                <w:sz w:val="16"/>
                <w:szCs w:val="16"/>
              </w:rPr>
              <w:t xml:space="preserve"> ZVR-Z</w:t>
            </w:r>
            <w:r w:rsidR="001D3DBA" w:rsidRPr="001D3DBA">
              <w:rPr>
                <w:b/>
                <w:sz w:val="16"/>
                <w:szCs w:val="16"/>
              </w:rPr>
              <w:t>ahl:</w:t>
            </w:r>
            <w:r w:rsidRPr="001D3DBA">
              <w:rPr>
                <w:b/>
                <w:sz w:val="16"/>
                <w:szCs w:val="16"/>
              </w:rPr>
              <w:t xml:space="preserve"> </w:t>
            </w:r>
            <w:r w:rsidRPr="00CB1CF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092" w:type="dxa"/>
          </w:tcPr>
          <w:p w14:paraId="52814D60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  <w:tr w:rsidR="00D9218C" w:rsidRPr="00DA36A9" w14:paraId="2DCDD6D9" w14:textId="77777777" w:rsidTr="007D0810">
        <w:trPr>
          <w:trHeight w:val="850"/>
        </w:trPr>
        <w:tc>
          <w:tcPr>
            <w:tcW w:w="4673" w:type="dxa"/>
          </w:tcPr>
          <w:p w14:paraId="2ECF451A" w14:textId="77777777" w:rsidR="00D9218C" w:rsidRPr="00DA36A9" w:rsidRDefault="001B2AA3" w:rsidP="007D08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der </w:t>
            </w:r>
            <w:r w:rsidR="00D9218C">
              <w:rPr>
                <w:b/>
                <w:sz w:val="16"/>
                <w:szCs w:val="16"/>
              </w:rPr>
              <w:t>Miteigentümer/innen (falls vorhanden)</w:t>
            </w:r>
            <w:r w:rsidR="00D9218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092" w:type="dxa"/>
          </w:tcPr>
          <w:p w14:paraId="609ACD96" w14:textId="77777777" w:rsidR="00D9218C" w:rsidRPr="00DA36A9" w:rsidRDefault="00D9218C" w:rsidP="004C5B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Wohnsitz (Sitz):</w:t>
            </w:r>
          </w:p>
        </w:tc>
      </w:tr>
    </w:tbl>
    <w:p w14:paraId="4CB81720" w14:textId="77777777" w:rsidR="00B851C2" w:rsidRDefault="00B851C2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5F60A2">
        <w:rPr>
          <w:spacing w:val="10"/>
          <w:sz w:val="20"/>
          <w:highlight w:val="lightGray"/>
        </w:rPr>
        <w:t>Angaben über das Fahrzeug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4678"/>
        <w:gridCol w:w="5103"/>
      </w:tblGrid>
      <w:tr w:rsidR="005B5456" w14:paraId="4E743956" w14:textId="77777777" w:rsidTr="007B3ED2">
        <w:trPr>
          <w:trHeight w:val="1304"/>
        </w:trPr>
        <w:tc>
          <w:tcPr>
            <w:tcW w:w="9781" w:type="dxa"/>
            <w:gridSpan w:val="2"/>
            <w:vAlign w:val="center"/>
          </w:tcPr>
          <w:p w14:paraId="3C3FEE0B" w14:textId="74DDDA1D" w:rsidR="005B5456" w:rsidRDefault="005B5456" w:rsidP="007B3ED2">
            <w:pPr>
              <w:spacing w:after="160"/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chiffname</w:t>
            </w:r>
            <w:r w:rsidRPr="002A669F">
              <w:rPr>
                <w:rFonts w:cs="Arial"/>
                <w:sz w:val="18"/>
                <w:szCs w:val="18"/>
              </w:rPr>
              <w:t>: ___________</w:t>
            </w:r>
            <w:r>
              <w:rPr>
                <w:rFonts w:cs="Arial"/>
                <w:sz w:val="18"/>
                <w:szCs w:val="18"/>
              </w:rPr>
              <w:t>________________________ (wenn gewünscht)</w:t>
            </w:r>
          </w:p>
          <w:p w14:paraId="4081CBCC" w14:textId="7E05741B" w:rsidR="005B5456" w:rsidRPr="005B5456" w:rsidRDefault="005B5456" w:rsidP="002A2E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Amtliches Kennzeichen: B-</w:t>
            </w:r>
            <w:r w:rsidRPr="002A669F">
              <w:rPr>
                <w:rFonts w:cs="Arial"/>
                <w:sz w:val="18"/>
                <w:szCs w:val="18"/>
              </w:rPr>
              <w:t xml:space="preserve"> ___________</w:t>
            </w:r>
            <w:r>
              <w:rPr>
                <w:rFonts w:cs="Arial"/>
                <w:sz w:val="18"/>
                <w:szCs w:val="18"/>
              </w:rPr>
              <w:t>____________ (wenn vorhanden)</w:t>
            </w:r>
          </w:p>
        </w:tc>
      </w:tr>
      <w:tr w:rsidR="005F60A2" w14:paraId="2BB56D60" w14:textId="77777777" w:rsidTr="0031678E">
        <w:trPr>
          <w:trHeight w:val="624"/>
        </w:trPr>
        <w:tc>
          <w:tcPr>
            <w:tcW w:w="4678" w:type="dxa"/>
            <w:vMerge w:val="restart"/>
          </w:tcPr>
          <w:p w14:paraId="772EA9D0" w14:textId="77777777" w:rsidR="005F60A2" w:rsidRPr="005C5F1C" w:rsidRDefault="005F60A2" w:rsidP="002A2E48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Art des Fahrzeuges:</w:t>
            </w:r>
          </w:p>
          <w:tbl>
            <w:tblPr>
              <w:tblW w:w="1005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28"/>
              <w:gridCol w:w="3300"/>
              <w:gridCol w:w="5029"/>
            </w:tblGrid>
            <w:tr w:rsidR="005F60A2" w:rsidRPr="00824FCB" w14:paraId="46F77F8F" w14:textId="77777777" w:rsidTr="002A2E48">
              <w:trPr>
                <w:cantSplit/>
                <w:trHeight w:hRule="exact" w:val="329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14:paraId="54357929" w14:textId="77777777" w:rsidR="005F60A2" w:rsidRDefault="005F60A2" w:rsidP="002A2E48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37580">
                    <w:rPr>
                      <w:rFonts w:cs="Arial"/>
                      <w:sz w:val="18"/>
                      <w:szCs w:val="18"/>
                    </w:rPr>
                  </w:r>
                  <w:r w:rsidR="0023758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Motorjacht</w:t>
                  </w:r>
                </w:p>
              </w:tc>
              <w:tc>
                <w:tcPr>
                  <w:tcW w:w="3300" w:type="dxa"/>
                  <w:shd w:val="clear" w:color="auto" w:fill="auto"/>
                  <w:vAlign w:val="center"/>
                </w:tcPr>
                <w:p w14:paraId="2276099D" w14:textId="77777777" w:rsidR="005F60A2" w:rsidRDefault="005F60A2" w:rsidP="002A2E48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37580">
                    <w:rPr>
                      <w:rFonts w:cs="Arial"/>
                      <w:sz w:val="18"/>
                      <w:szCs w:val="18"/>
                    </w:rPr>
                  </w:r>
                  <w:r w:rsidR="0023758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Schlauchboot</w:t>
                  </w:r>
                </w:p>
              </w:tc>
              <w:tc>
                <w:tcPr>
                  <w:tcW w:w="5029" w:type="dxa"/>
                  <w:shd w:val="clear" w:color="auto" w:fill="auto"/>
                  <w:vAlign w:val="center"/>
                </w:tcPr>
                <w:p w14:paraId="255B9F35" w14:textId="77777777" w:rsidR="005F60A2" w:rsidRPr="00824FCB" w:rsidRDefault="005F60A2" w:rsidP="002A2E48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F60A2" w:rsidRPr="00824FCB" w14:paraId="3CA696EE" w14:textId="77777777" w:rsidTr="002A2E48">
              <w:trPr>
                <w:cantSplit/>
                <w:trHeight w:hRule="exact" w:val="329"/>
              </w:trPr>
              <w:tc>
                <w:tcPr>
                  <w:tcW w:w="10057" w:type="dxa"/>
                  <w:gridSpan w:val="3"/>
                  <w:shd w:val="clear" w:color="auto" w:fill="auto"/>
                  <w:vAlign w:val="center"/>
                </w:tcPr>
                <w:p w14:paraId="1FE5597B" w14:textId="77777777" w:rsidR="005F60A2" w:rsidRPr="00824FCB" w:rsidRDefault="005F60A2" w:rsidP="002A2E48">
                  <w:pPr>
                    <w:keepLines w:val="0"/>
                    <w:rPr>
                      <w:rFonts w:cs="Arial"/>
                      <w:sz w:val="18"/>
                      <w:szCs w:val="18"/>
                    </w:rPr>
                  </w:pP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37580">
                    <w:rPr>
                      <w:rFonts w:cs="Arial"/>
                      <w:sz w:val="18"/>
                      <w:szCs w:val="18"/>
                    </w:rPr>
                  </w:r>
                  <w:r w:rsidR="0023758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824FC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Segeljacht</w:t>
                  </w:r>
                </w:p>
              </w:tc>
            </w:tr>
          </w:tbl>
          <w:p w14:paraId="5DF8FABB" w14:textId="77777777" w:rsidR="005F60A2" w:rsidRDefault="005F60A2" w:rsidP="002A2E48">
            <w:pPr>
              <w:rPr>
                <w:b/>
                <w:sz w:val="20"/>
              </w:rPr>
            </w:pPr>
          </w:p>
        </w:tc>
        <w:tc>
          <w:tcPr>
            <w:tcW w:w="5103" w:type="dxa"/>
          </w:tcPr>
          <w:p w14:paraId="33B7C2B5" w14:textId="77777777" w:rsidR="005F60A2" w:rsidRPr="005C5F1C" w:rsidRDefault="005F60A2" w:rsidP="002A2E48">
            <w:pPr>
              <w:rPr>
                <w:b/>
                <w:sz w:val="16"/>
                <w:szCs w:val="16"/>
              </w:rPr>
            </w:pPr>
            <w:r w:rsidRPr="005C5F1C">
              <w:rPr>
                <w:b/>
                <w:sz w:val="16"/>
                <w:szCs w:val="16"/>
              </w:rPr>
              <w:t>Type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5F60A2" w14:paraId="47913CBD" w14:textId="77777777" w:rsidTr="0031678E">
        <w:trPr>
          <w:trHeight w:val="624"/>
        </w:trPr>
        <w:tc>
          <w:tcPr>
            <w:tcW w:w="4678" w:type="dxa"/>
            <w:vMerge/>
          </w:tcPr>
          <w:p w14:paraId="6A31CA9F" w14:textId="77777777" w:rsidR="005F60A2" w:rsidRPr="005C5F1C" w:rsidRDefault="005F60A2" w:rsidP="002A2E48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14:paraId="1337324C" w14:textId="77777777" w:rsidR="005F60A2" w:rsidRPr="005C5F1C" w:rsidRDefault="005F60A2" w:rsidP="002A2E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Fahrtbereich:</w:t>
            </w:r>
          </w:p>
        </w:tc>
      </w:tr>
      <w:tr w:rsidR="00053AF3" w14:paraId="24B48545" w14:textId="77777777" w:rsidTr="0031678E">
        <w:trPr>
          <w:trHeight w:val="624"/>
        </w:trPr>
        <w:tc>
          <w:tcPr>
            <w:tcW w:w="4678" w:type="dxa"/>
          </w:tcPr>
          <w:p w14:paraId="29D4022B" w14:textId="77777777" w:rsidR="00053AF3" w:rsidRDefault="0026689A" w:rsidP="005F60A2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Baujahr:</w:t>
            </w:r>
            <w:r w:rsidR="003E7B9B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</w:tcPr>
          <w:p w14:paraId="4563E77D" w14:textId="77777777" w:rsidR="00053AF3" w:rsidRPr="0026689A" w:rsidRDefault="0026689A" w:rsidP="005F60A2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CIN/HIN</w:t>
            </w:r>
            <w:r w:rsidR="00980CC5">
              <w:rPr>
                <w:b/>
                <w:sz w:val="16"/>
                <w:szCs w:val="16"/>
              </w:rPr>
              <w:t>/Baun</w:t>
            </w:r>
            <w:r w:rsidRPr="0026689A">
              <w:rPr>
                <w:b/>
                <w:sz w:val="16"/>
                <w:szCs w:val="16"/>
              </w:rPr>
              <w:t>ummer:</w:t>
            </w:r>
          </w:p>
        </w:tc>
      </w:tr>
      <w:tr w:rsidR="00053AF3" w14:paraId="239EBA70" w14:textId="77777777" w:rsidTr="0031678E">
        <w:trPr>
          <w:trHeight w:val="850"/>
        </w:trPr>
        <w:tc>
          <w:tcPr>
            <w:tcW w:w="4678" w:type="dxa"/>
          </w:tcPr>
          <w:p w14:paraId="3C698042" w14:textId="77777777" w:rsidR="00053AF3" w:rsidRDefault="00053AF3" w:rsidP="005F60A2">
            <w:pPr>
              <w:rPr>
                <w:b/>
                <w:sz w:val="20"/>
              </w:rPr>
            </w:pPr>
            <w:r w:rsidRPr="0026689A">
              <w:rPr>
                <w:b/>
                <w:sz w:val="16"/>
                <w:szCs w:val="16"/>
              </w:rPr>
              <w:t>Name und Ort der Bauwerft:</w:t>
            </w:r>
          </w:p>
        </w:tc>
        <w:tc>
          <w:tcPr>
            <w:tcW w:w="5103" w:type="dxa"/>
          </w:tcPr>
          <w:p w14:paraId="366A35CD" w14:textId="77777777" w:rsidR="00053AF3" w:rsidRPr="0026689A" w:rsidRDefault="00FE3317" w:rsidP="002B5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 und </w:t>
            </w:r>
            <w:r w:rsidR="00053AF3" w:rsidRPr="0026689A">
              <w:rPr>
                <w:b/>
                <w:sz w:val="16"/>
                <w:szCs w:val="16"/>
              </w:rPr>
              <w:t>Baustoff:</w:t>
            </w:r>
          </w:p>
        </w:tc>
      </w:tr>
      <w:tr w:rsidR="00053AF3" w14:paraId="4155D8D8" w14:textId="77777777" w:rsidTr="0031678E">
        <w:trPr>
          <w:trHeight w:val="567"/>
        </w:trPr>
        <w:tc>
          <w:tcPr>
            <w:tcW w:w="4678" w:type="dxa"/>
          </w:tcPr>
          <w:p w14:paraId="1B6320AC" w14:textId="4749987B" w:rsidR="00F477BF" w:rsidRPr="0026689A" w:rsidRDefault="00053AF3" w:rsidP="007D0810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Länge</w:t>
            </w:r>
            <w:r w:rsidR="00980CC5">
              <w:rPr>
                <w:b/>
                <w:sz w:val="16"/>
                <w:szCs w:val="16"/>
              </w:rPr>
              <w:t xml:space="preserve"> des Rumpfes</w:t>
            </w:r>
            <w:r w:rsidRPr="0026689A">
              <w:rPr>
                <w:b/>
                <w:sz w:val="16"/>
                <w:szCs w:val="16"/>
              </w:rPr>
              <w:t xml:space="preserve"> (</w:t>
            </w:r>
          </w:p>
        </w:tc>
        <w:tc>
          <w:tcPr>
            <w:tcW w:w="5103" w:type="dxa"/>
          </w:tcPr>
          <w:p w14:paraId="44E932FC" w14:textId="77777777" w:rsidR="00053AF3" w:rsidRPr="0026689A" w:rsidRDefault="00053AF3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 xml:space="preserve">Breite </w:t>
            </w:r>
            <w:r w:rsidR="00980CC5">
              <w:rPr>
                <w:b/>
                <w:sz w:val="16"/>
                <w:szCs w:val="16"/>
              </w:rPr>
              <w:t xml:space="preserve">des Rumpfes </w:t>
            </w:r>
            <w:r w:rsidRPr="0026689A">
              <w:rPr>
                <w:b/>
                <w:sz w:val="16"/>
                <w:szCs w:val="16"/>
              </w:rPr>
              <w:t>(m):</w:t>
            </w:r>
          </w:p>
        </w:tc>
      </w:tr>
      <w:tr w:rsidR="00053AF3" w14:paraId="1BAD77C8" w14:textId="77777777" w:rsidTr="0031678E">
        <w:trPr>
          <w:trHeight w:val="567"/>
        </w:trPr>
        <w:tc>
          <w:tcPr>
            <w:tcW w:w="4678" w:type="dxa"/>
          </w:tcPr>
          <w:p w14:paraId="156CB482" w14:textId="77777777" w:rsidR="00053AF3" w:rsidRPr="0026689A" w:rsidRDefault="008C783E" w:rsidP="002B5C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Tiefgang (m): </w:t>
            </w:r>
          </w:p>
        </w:tc>
        <w:tc>
          <w:tcPr>
            <w:tcW w:w="5103" w:type="dxa"/>
          </w:tcPr>
          <w:p w14:paraId="06559122" w14:textId="77777777" w:rsidR="00053AF3" w:rsidRPr="0026689A" w:rsidRDefault="00FE3317" w:rsidP="002B5C6E">
            <w:pPr>
              <w:rPr>
                <w:b/>
                <w:sz w:val="16"/>
                <w:szCs w:val="16"/>
              </w:rPr>
            </w:pPr>
            <w:r w:rsidRPr="0026689A">
              <w:rPr>
                <w:b/>
                <w:sz w:val="16"/>
                <w:szCs w:val="16"/>
              </w:rPr>
              <w:t>Zugelassene Personenanzahl:</w:t>
            </w:r>
          </w:p>
        </w:tc>
      </w:tr>
      <w:tr w:rsidR="009836C8" w:rsidRPr="0026689A" w14:paraId="3F85D4E7" w14:textId="77777777" w:rsidTr="0031678E">
        <w:trPr>
          <w:trHeight w:val="567"/>
        </w:trPr>
        <w:tc>
          <w:tcPr>
            <w:tcW w:w="4678" w:type="dxa"/>
          </w:tcPr>
          <w:p w14:paraId="68D8F07F" w14:textId="77777777" w:rsidR="009836C8" w:rsidRPr="0026689A" w:rsidRDefault="009836C8" w:rsidP="004C5B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</w:t>
            </w:r>
            <w:r w:rsidR="008C783E">
              <w:rPr>
                <w:b/>
                <w:sz w:val="16"/>
                <w:szCs w:val="16"/>
              </w:rPr>
              <w:t>-Raumzahl (BRZ)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103" w:type="dxa"/>
          </w:tcPr>
          <w:p w14:paraId="658F24DB" w14:textId="77777777" w:rsidR="009836C8" w:rsidRPr="0026689A" w:rsidRDefault="009836C8" w:rsidP="004C5B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Nett</w:t>
            </w:r>
            <w:r w:rsidR="008C783E">
              <w:rPr>
                <w:b/>
                <w:sz w:val="16"/>
                <w:szCs w:val="16"/>
              </w:rPr>
              <w:t>o-Raumzahl (NRZ)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0C45789D" w14:textId="77777777" w:rsidR="005F60A2" w:rsidRPr="005F60A2" w:rsidRDefault="005F60A2" w:rsidP="005F60A2">
      <w:pPr>
        <w:rPr>
          <w:highlight w:val="lightGray"/>
        </w:rPr>
      </w:pPr>
      <w:r>
        <w:rPr>
          <w:highlight w:val="lightGray"/>
        </w:rPr>
        <w:br w:type="page"/>
      </w:r>
    </w:p>
    <w:p w14:paraId="6030D894" w14:textId="77777777" w:rsidR="00053AF3" w:rsidRPr="005F60A2" w:rsidRDefault="00053AF3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5F60A2">
        <w:rPr>
          <w:spacing w:val="10"/>
          <w:sz w:val="20"/>
          <w:highlight w:val="lightGray"/>
        </w:rPr>
        <w:lastRenderedPageBreak/>
        <w:t>Angaben über den Motor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272"/>
        <w:gridCol w:w="2126"/>
        <w:gridCol w:w="2977"/>
      </w:tblGrid>
      <w:tr w:rsidR="00053AF3" w14:paraId="0CB61096" w14:textId="77777777" w:rsidTr="00C01841">
        <w:trPr>
          <w:trHeight w:val="680"/>
        </w:trPr>
        <w:tc>
          <w:tcPr>
            <w:tcW w:w="4673" w:type="dxa"/>
            <w:gridSpan w:val="2"/>
          </w:tcPr>
          <w:p w14:paraId="4CF192C9" w14:textId="77777777" w:rsidR="002E3F33" w:rsidRDefault="00053AF3" w:rsidP="005F60A2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5103" w:type="dxa"/>
            <w:gridSpan w:val="2"/>
          </w:tcPr>
          <w:p w14:paraId="6A990DDF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6F41D38C" w14:textId="77777777" w:rsidTr="00C01841">
        <w:trPr>
          <w:trHeight w:val="680"/>
        </w:trPr>
        <w:tc>
          <w:tcPr>
            <w:tcW w:w="4673" w:type="dxa"/>
            <w:gridSpan w:val="2"/>
          </w:tcPr>
          <w:p w14:paraId="3FA70589" w14:textId="77777777" w:rsidR="002E3F33" w:rsidRDefault="00053AF3" w:rsidP="005F60A2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5103" w:type="dxa"/>
            <w:gridSpan w:val="2"/>
          </w:tcPr>
          <w:p w14:paraId="058C37B5" w14:textId="77777777" w:rsidR="00053AF3" w:rsidRDefault="00053AF3" w:rsidP="002B5C6E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Baujahr:</w:t>
            </w:r>
          </w:p>
        </w:tc>
      </w:tr>
      <w:tr w:rsidR="00053AF3" w14:paraId="14627906" w14:textId="77777777" w:rsidTr="00C01841">
        <w:trPr>
          <w:trHeight w:val="680"/>
        </w:trPr>
        <w:tc>
          <w:tcPr>
            <w:tcW w:w="4673" w:type="dxa"/>
            <w:gridSpan w:val="2"/>
          </w:tcPr>
          <w:p w14:paraId="4B5D95EC" w14:textId="77777777" w:rsidR="002E3F33" w:rsidRDefault="00053AF3" w:rsidP="005F60A2">
            <w:pPr>
              <w:rPr>
                <w:b/>
                <w:sz w:val="20"/>
              </w:rPr>
            </w:pPr>
            <w:r w:rsidRPr="002A669F">
              <w:rPr>
                <w:b/>
                <w:sz w:val="16"/>
                <w:szCs w:val="16"/>
              </w:rPr>
              <w:t>Motornummer:</w:t>
            </w:r>
            <w:r w:rsidR="002E3F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604D6682" w14:textId="77777777" w:rsidR="00053AF3" w:rsidRPr="001D628B" w:rsidRDefault="00053AF3" w:rsidP="002B5C6E">
            <w:pPr>
              <w:rPr>
                <w:rFonts w:cs="Arial"/>
                <w:sz w:val="18"/>
                <w:szCs w:val="18"/>
              </w:rPr>
            </w:pPr>
          </w:p>
        </w:tc>
      </w:tr>
      <w:bookmarkStart w:id="4" w:name="_Hlk92092492"/>
      <w:tr w:rsidR="005F60A2" w14:paraId="3927C243" w14:textId="77777777" w:rsidTr="00C01841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20C98EF5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6F7E142F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14:paraId="52D93E58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733985C4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00CD9B34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6AC7DC0D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051C77A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2C5E4FCA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</w:p>
        </w:tc>
      </w:tr>
    </w:tbl>
    <w:bookmarkEnd w:id="4"/>
    <w:p w14:paraId="455461ED" w14:textId="77777777" w:rsidR="00053AF3" w:rsidRPr="005F60A2" w:rsidRDefault="00053AF3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5F60A2">
        <w:rPr>
          <w:spacing w:val="10"/>
          <w:sz w:val="20"/>
          <w:highlight w:val="lightGray"/>
        </w:rPr>
        <w:t xml:space="preserve">Angaben über den </w:t>
      </w:r>
      <w:r w:rsidR="00B6139E" w:rsidRPr="005F60A2">
        <w:rPr>
          <w:spacing w:val="10"/>
          <w:sz w:val="20"/>
          <w:highlight w:val="lightGray"/>
        </w:rPr>
        <w:t>z</w:t>
      </w:r>
      <w:r w:rsidRPr="005F60A2">
        <w:rPr>
          <w:spacing w:val="10"/>
          <w:sz w:val="20"/>
          <w:highlight w:val="lightGray"/>
        </w:rPr>
        <w:t>weiten Motor (falls vorhanden)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401"/>
        <w:gridCol w:w="2272"/>
        <w:gridCol w:w="2126"/>
        <w:gridCol w:w="2977"/>
      </w:tblGrid>
      <w:tr w:rsidR="00053AF3" w14:paraId="0738ACA4" w14:textId="77777777" w:rsidTr="00C01841">
        <w:trPr>
          <w:trHeight w:val="680"/>
        </w:trPr>
        <w:tc>
          <w:tcPr>
            <w:tcW w:w="4673" w:type="dxa"/>
            <w:gridSpan w:val="2"/>
          </w:tcPr>
          <w:p w14:paraId="513D95EA" w14:textId="77777777" w:rsidR="00CF0547" w:rsidRPr="002E3F33" w:rsidRDefault="00053AF3" w:rsidP="005F60A2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Motortyp:</w:t>
            </w:r>
          </w:p>
        </w:tc>
        <w:tc>
          <w:tcPr>
            <w:tcW w:w="5103" w:type="dxa"/>
            <w:gridSpan w:val="2"/>
          </w:tcPr>
          <w:p w14:paraId="42AD2386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Leistung (kW):</w:t>
            </w:r>
          </w:p>
        </w:tc>
      </w:tr>
      <w:tr w:rsidR="00053AF3" w14:paraId="1D892277" w14:textId="77777777" w:rsidTr="00C01841">
        <w:trPr>
          <w:trHeight w:val="680"/>
        </w:trPr>
        <w:tc>
          <w:tcPr>
            <w:tcW w:w="4673" w:type="dxa"/>
            <w:gridSpan w:val="2"/>
          </w:tcPr>
          <w:p w14:paraId="2443C4B4" w14:textId="77777777" w:rsidR="00CF0547" w:rsidRPr="002E3F33" w:rsidRDefault="00053AF3" w:rsidP="005F60A2">
            <w:pPr>
              <w:rPr>
                <w:b/>
                <w:sz w:val="16"/>
                <w:szCs w:val="16"/>
              </w:rPr>
            </w:pPr>
            <w:r w:rsidRPr="002E3F33">
              <w:rPr>
                <w:b/>
                <w:sz w:val="16"/>
                <w:szCs w:val="16"/>
              </w:rPr>
              <w:t>Motorhersteller:</w:t>
            </w:r>
          </w:p>
        </w:tc>
        <w:tc>
          <w:tcPr>
            <w:tcW w:w="5103" w:type="dxa"/>
            <w:gridSpan w:val="2"/>
          </w:tcPr>
          <w:p w14:paraId="56DDFEE9" w14:textId="77777777" w:rsidR="00053AF3" w:rsidRDefault="00053AF3" w:rsidP="002B5C6E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Baujahr:</w:t>
            </w:r>
          </w:p>
        </w:tc>
      </w:tr>
      <w:tr w:rsidR="00053AF3" w:rsidRPr="001D628B" w14:paraId="56FAF802" w14:textId="77777777" w:rsidTr="00C01841">
        <w:trPr>
          <w:trHeight w:val="737"/>
        </w:trPr>
        <w:tc>
          <w:tcPr>
            <w:tcW w:w="4673" w:type="dxa"/>
            <w:gridSpan w:val="2"/>
          </w:tcPr>
          <w:p w14:paraId="30FBDF56" w14:textId="77777777" w:rsidR="00053AF3" w:rsidRDefault="00053AF3" w:rsidP="005F60A2">
            <w:pPr>
              <w:rPr>
                <w:b/>
                <w:sz w:val="20"/>
              </w:rPr>
            </w:pPr>
            <w:r w:rsidRPr="002E3F33">
              <w:rPr>
                <w:b/>
                <w:sz w:val="16"/>
                <w:szCs w:val="16"/>
              </w:rPr>
              <w:t>Motornummer:</w:t>
            </w:r>
          </w:p>
        </w:tc>
        <w:tc>
          <w:tcPr>
            <w:tcW w:w="5103" w:type="dxa"/>
            <w:gridSpan w:val="2"/>
            <w:vAlign w:val="center"/>
          </w:tcPr>
          <w:p w14:paraId="49B3B13F" w14:textId="77777777" w:rsidR="002E3F33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Zusätzlicher zweiter Hauptmotor</w:t>
            </w:r>
          </w:p>
          <w:p w14:paraId="0DA390E9" w14:textId="77777777" w:rsidR="00053AF3" w:rsidRPr="001D628B" w:rsidRDefault="002E3F33" w:rsidP="002E3F33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Ersatzmotor</w:t>
            </w:r>
          </w:p>
        </w:tc>
      </w:tr>
      <w:tr w:rsidR="005F60A2" w14:paraId="4F8C2E3E" w14:textId="77777777" w:rsidTr="00C01841">
        <w:trPr>
          <w:trHeight w:val="964"/>
        </w:trPr>
        <w:tc>
          <w:tcPr>
            <w:tcW w:w="2401" w:type="dxa"/>
            <w:tcBorders>
              <w:right w:val="nil"/>
            </w:tcBorders>
            <w:vAlign w:val="center"/>
          </w:tcPr>
          <w:p w14:paraId="75095BDC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Außenbord</w:t>
            </w:r>
          </w:p>
          <w:p w14:paraId="0315FFC9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Innenbord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14:paraId="7E02750B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2-Takt</w:t>
            </w:r>
          </w:p>
          <w:p w14:paraId="3F511B96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4-Takt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259C2C53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Benzin</w:t>
            </w:r>
          </w:p>
          <w:p w14:paraId="735D3607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824F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FC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824FCB">
              <w:rPr>
                <w:rFonts w:cs="Arial"/>
                <w:sz w:val="18"/>
                <w:szCs w:val="18"/>
              </w:rPr>
              <w:fldChar w:fldCharType="end"/>
            </w:r>
            <w:r w:rsidRPr="00824FC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9EEAE7E" w14:textId="77777777" w:rsidR="005F60A2" w:rsidRDefault="005F60A2" w:rsidP="002A2E48">
            <w:pPr>
              <w:rPr>
                <w:rFonts w:cs="Arial"/>
                <w:sz w:val="18"/>
                <w:szCs w:val="18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Strom/Elektro</w:t>
            </w:r>
          </w:p>
          <w:p w14:paraId="34A8ECAB" w14:textId="77777777" w:rsidR="005F60A2" w:rsidRPr="00CF7FC3" w:rsidRDefault="005F60A2" w:rsidP="002A2E48">
            <w:pPr>
              <w:rPr>
                <w:rFonts w:cs="Arial"/>
                <w:sz w:val="14"/>
                <w:szCs w:val="14"/>
              </w:rPr>
            </w:pPr>
            <w:r w:rsidRPr="002A669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7580">
              <w:rPr>
                <w:rFonts w:cs="Arial"/>
                <w:sz w:val="18"/>
                <w:szCs w:val="18"/>
              </w:rPr>
            </w:r>
            <w:r w:rsidR="00237580">
              <w:rPr>
                <w:rFonts w:cs="Arial"/>
                <w:sz w:val="18"/>
                <w:szCs w:val="18"/>
              </w:rPr>
              <w:fldChar w:fldCharType="separate"/>
            </w:r>
            <w:r w:rsidRPr="002A669F">
              <w:rPr>
                <w:rFonts w:cs="Arial"/>
                <w:sz w:val="18"/>
                <w:szCs w:val="18"/>
              </w:rPr>
              <w:fldChar w:fldCharType="end"/>
            </w:r>
            <w:r w:rsidRPr="002A669F">
              <w:rPr>
                <w:rFonts w:cs="Arial"/>
                <w:sz w:val="18"/>
                <w:szCs w:val="18"/>
              </w:rPr>
              <w:t xml:space="preserve"> Sonstige: ___________</w:t>
            </w:r>
            <w:r>
              <w:rPr>
                <w:rFonts w:cs="Arial"/>
                <w:sz w:val="18"/>
                <w:szCs w:val="18"/>
              </w:rPr>
              <w:t>____</w:t>
            </w:r>
          </w:p>
        </w:tc>
      </w:tr>
    </w:tbl>
    <w:p w14:paraId="4FD6DD5C" w14:textId="77777777" w:rsidR="009228A6" w:rsidRDefault="009228A6" w:rsidP="00E3409A">
      <w:pPr>
        <w:keepLines w:val="0"/>
        <w:rPr>
          <w:rFonts w:ascii="Times New Roman" w:hAnsi="Times New Roman"/>
          <w:sz w:val="24"/>
          <w:szCs w:val="24"/>
        </w:rPr>
      </w:pPr>
    </w:p>
    <w:p w14:paraId="00F6EE4A" w14:textId="77777777" w:rsidR="005F60A2" w:rsidRPr="00E3409A" w:rsidRDefault="005F60A2" w:rsidP="00E3409A">
      <w:pPr>
        <w:keepLines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892"/>
      </w:tblGrid>
      <w:tr w:rsidR="00E3409A" w:rsidRPr="00E3409A" w14:paraId="18D5D111" w14:textId="77777777" w:rsidTr="005F60A2">
        <w:trPr>
          <w:trHeight w:hRule="exact" w:val="3374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486" w14:textId="77777777" w:rsidR="00E3409A" w:rsidRPr="005F60A2" w:rsidRDefault="00E3409A" w:rsidP="005F60A2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5F60A2">
              <w:rPr>
                <w:b w:val="0"/>
                <w:sz w:val="18"/>
              </w:rPr>
              <w:t>Datenschutzmitteilung</w:t>
            </w:r>
          </w:p>
          <w:p w14:paraId="1A8BAF88" w14:textId="27E55751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523DCC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 xml:space="preserve">ie) Antragsteller(in) stimmt zu, dass das Amt der Burgenländischen Landesregierung, Abteilung </w:t>
            </w:r>
            <w:r w:rsidR="00237580">
              <w:rPr>
                <w:rFonts w:cs="Arial"/>
                <w:sz w:val="16"/>
                <w:szCs w:val="16"/>
              </w:rPr>
              <w:t>8</w:t>
            </w:r>
            <w:r w:rsidRPr="00F477BF">
              <w:rPr>
                <w:rFonts w:cs="Arial"/>
                <w:sz w:val="16"/>
                <w:szCs w:val="16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CB297B">
              <w:rPr>
                <w:rFonts w:cs="Arial"/>
                <w:sz w:val="16"/>
                <w:szCs w:val="16"/>
              </w:rPr>
              <w:t xml:space="preserve">, </w:t>
            </w:r>
            <w:r w:rsidRPr="00F477BF">
              <w:rPr>
                <w:rFonts w:cs="Arial"/>
                <w:sz w:val="16"/>
                <w:szCs w:val="16"/>
              </w:rPr>
              <w:t>wie das gesetzliche Aufbewahrungspflichten vorsehen.</w:t>
            </w:r>
          </w:p>
          <w:p w14:paraId="7BD9B1E2" w14:textId="77777777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698A1982" w14:textId="77777777" w:rsidR="00E3409A" w:rsidRPr="00F477BF" w:rsidRDefault="00E3409A" w:rsidP="00F477BF">
            <w:pPr>
              <w:keepLines w:val="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72016FC2" w14:textId="77777777" w:rsidR="00E24481" w:rsidRPr="005F60A2" w:rsidRDefault="00E24481" w:rsidP="005F60A2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5F60A2">
              <w:rPr>
                <w:b w:val="0"/>
                <w:sz w:val="18"/>
              </w:rPr>
              <w:t>Zustimmung ZMR- Abfrage</w:t>
            </w:r>
          </w:p>
          <w:p w14:paraId="3C295605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D62E11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>ie</w:t>
            </w:r>
            <w:r w:rsidR="008F39BA" w:rsidRPr="00F477BF">
              <w:rPr>
                <w:rFonts w:cs="Arial"/>
                <w:sz w:val="16"/>
                <w:szCs w:val="16"/>
              </w:rPr>
              <w:t>)</w:t>
            </w:r>
            <w:r w:rsidRPr="00F477BF">
              <w:rPr>
                <w:rFonts w:cs="Arial"/>
                <w:sz w:val="16"/>
                <w:szCs w:val="16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F477B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Abfragen aus dem Zentralen Melderegister (ZMR) vorzunehmen.</w:t>
            </w:r>
          </w:p>
        </w:tc>
      </w:tr>
      <w:tr w:rsidR="00E3409A" w:rsidRPr="00E3409A" w14:paraId="3263EE62" w14:textId="77777777" w:rsidTr="00930823">
        <w:trPr>
          <w:trHeight w:hRule="exact" w:val="2438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166" w14:textId="711CD503" w:rsidR="00436886" w:rsidRPr="00E3409A" w:rsidRDefault="00E3409A" w:rsidP="00C01841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2009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3EBCFBC5" w14:textId="77777777" w:rsidR="005C3C15" w:rsidRPr="005F60A2" w:rsidRDefault="005C3C15" w:rsidP="00930823">
      <w:pPr>
        <w:pStyle w:val="berschrift3"/>
        <w:spacing w:before="360" w:after="80" w:line="240" w:lineRule="auto"/>
        <w:rPr>
          <w:sz w:val="20"/>
        </w:rPr>
      </w:pPr>
      <w:bookmarkStart w:id="5" w:name="_Hlk84325203"/>
      <w:r w:rsidRPr="005F60A2">
        <w:rPr>
          <w:sz w:val="20"/>
        </w:rPr>
        <w:t>Hinweis</w:t>
      </w:r>
    </w:p>
    <w:p w14:paraId="73138A0F" w14:textId="77777777" w:rsidR="002A2152" w:rsidRPr="00643E10" w:rsidRDefault="005C3C15" w:rsidP="00643E10">
      <w:pPr>
        <w:keepLines w:val="0"/>
        <w:rPr>
          <w:sz w:val="20"/>
          <w:lang w:val="de-AT"/>
        </w:rPr>
      </w:pPr>
      <w:r w:rsidRPr="005C3C15">
        <w:rPr>
          <w:sz w:val="20"/>
          <w:lang w:val="de-AT"/>
        </w:rPr>
        <w:t xml:space="preserve">Die erforderlichen </w:t>
      </w:r>
      <w:r w:rsidR="006D2A0B">
        <w:rPr>
          <w:sz w:val="20"/>
          <w:lang w:val="de-AT"/>
        </w:rPr>
        <w:t>Antragsu</w:t>
      </w:r>
      <w:r w:rsidRPr="005C3C15">
        <w:rPr>
          <w:sz w:val="20"/>
          <w:lang w:val="de-AT"/>
        </w:rPr>
        <w:t>nterlagen finden Sie im Informationsblatt für Antragsteller</w:t>
      </w:r>
      <w:r w:rsidR="006D2A0B">
        <w:rPr>
          <w:sz w:val="20"/>
          <w:lang w:val="de-AT"/>
        </w:rPr>
        <w:t>I</w:t>
      </w:r>
      <w:r w:rsidRPr="005C3C15">
        <w:rPr>
          <w:sz w:val="20"/>
          <w:lang w:val="de-AT"/>
        </w:rPr>
        <w:t>nnen</w:t>
      </w:r>
      <w:r w:rsidR="006D2A0B">
        <w:rPr>
          <w:sz w:val="20"/>
          <w:lang w:val="de-AT"/>
        </w:rPr>
        <w:t>.</w:t>
      </w:r>
      <w:bookmarkEnd w:id="5"/>
    </w:p>
    <w:sectPr w:rsidR="002A2152" w:rsidRPr="00643E10" w:rsidSect="001735E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C2A1" w14:textId="77777777" w:rsidR="00053AEB" w:rsidRDefault="00053AEB">
      <w:r>
        <w:separator/>
      </w:r>
    </w:p>
    <w:p w14:paraId="725F651D" w14:textId="77777777" w:rsidR="00053AEB" w:rsidRDefault="00053AEB"/>
    <w:p w14:paraId="50B70671" w14:textId="77777777" w:rsidR="00053AEB" w:rsidRDefault="00053AEB"/>
    <w:p w14:paraId="187EEF1A" w14:textId="77777777" w:rsidR="00053AEB" w:rsidRDefault="00053AEB"/>
  </w:endnote>
  <w:endnote w:type="continuationSeparator" w:id="0">
    <w:p w14:paraId="294BB543" w14:textId="77777777" w:rsidR="00053AEB" w:rsidRDefault="00053AEB">
      <w:r>
        <w:continuationSeparator/>
      </w:r>
    </w:p>
    <w:p w14:paraId="587598F7" w14:textId="77777777" w:rsidR="00053AEB" w:rsidRDefault="00053AEB"/>
    <w:p w14:paraId="327A1C77" w14:textId="77777777" w:rsidR="00053AEB" w:rsidRDefault="00053AEB"/>
    <w:p w14:paraId="11A2C7D1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CF1D" w14:textId="77777777" w:rsidR="0021220D" w:rsidRDefault="0021220D">
    <w:pPr>
      <w:pStyle w:val="Fuzeile"/>
    </w:pPr>
  </w:p>
  <w:p w14:paraId="18ED6E4B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3E3C" w14:textId="77777777" w:rsidR="00DC1FC7" w:rsidRPr="005F60A2" w:rsidRDefault="0073515F" w:rsidP="005F60A2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65C8" w14:textId="77777777" w:rsidR="00053AEB" w:rsidRDefault="00053AEB">
      <w:r>
        <w:separator/>
      </w:r>
    </w:p>
    <w:p w14:paraId="5A4F8358" w14:textId="77777777" w:rsidR="00053AEB" w:rsidRDefault="00053AEB"/>
    <w:p w14:paraId="376EB111" w14:textId="77777777" w:rsidR="00053AEB" w:rsidRDefault="00053AEB"/>
    <w:p w14:paraId="2C8BBACF" w14:textId="77777777" w:rsidR="00053AEB" w:rsidRDefault="00053AEB"/>
  </w:footnote>
  <w:footnote w:type="continuationSeparator" w:id="0">
    <w:p w14:paraId="634513A4" w14:textId="77777777" w:rsidR="00053AEB" w:rsidRDefault="00053AEB">
      <w:r>
        <w:continuationSeparator/>
      </w:r>
    </w:p>
    <w:p w14:paraId="6C0F6FC3" w14:textId="77777777" w:rsidR="00053AEB" w:rsidRDefault="00053AEB"/>
    <w:p w14:paraId="273F8F57" w14:textId="77777777" w:rsidR="00053AEB" w:rsidRDefault="00053AEB"/>
    <w:p w14:paraId="4C6ACE0D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8A1C" w14:textId="77777777" w:rsidR="0021220D" w:rsidRDefault="0021220D">
    <w:pPr>
      <w:pStyle w:val="Kopfzeile"/>
    </w:pPr>
  </w:p>
  <w:p w14:paraId="01BB0ED8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E8B7" w14:textId="77777777" w:rsidR="0021220D" w:rsidRDefault="0021220D">
    <w:pPr>
      <w:pStyle w:val="Kopfzeile"/>
    </w:pPr>
  </w:p>
  <w:p w14:paraId="52B06F9D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8"/>
  </w:num>
  <w:num w:numId="30">
    <w:abstractNumId w:val="11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119B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621B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6EB6"/>
    <w:rsid w:val="00137A80"/>
    <w:rsid w:val="00137D4D"/>
    <w:rsid w:val="00140AA2"/>
    <w:rsid w:val="00143028"/>
    <w:rsid w:val="00144116"/>
    <w:rsid w:val="00146A8F"/>
    <w:rsid w:val="00146E68"/>
    <w:rsid w:val="0015259E"/>
    <w:rsid w:val="001531FE"/>
    <w:rsid w:val="00153669"/>
    <w:rsid w:val="00164118"/>
    <w:rsid w:val="00165770"/>
    <w:rsid w:val="00172E90"/>
    <w:rsid w:val="001735E8"/>
    <w:rsid w:val="00185B21"/>
    <w:rsid w:val="00187575"/>
    <w:rsid w:val="00191BA3"/>
    <w:rsid w:val="00192289"/>
    <w:rsid w:val="0019303C"/>
    <w:rsid w:val="001A2D46"/>
    <w:rsid w:val="001A2E62"/>
    <w:rsid w:val="001A3B99"/>
    <w:rsid w:val="001A5CAE"/>
    <w:rsid w:val="001A6D64"/>
    <w:rsid w:val="001B2AA3"/>
    <w:rsid w:val="001B5333"/>
    <w:rsid w:val="001B59A9"/>
    <w:rsid w:val="001C1375"/>
    <w:rsid w:val="001C3D04"/>
    <w:rsid w:val="001C7DAD"/>
    <w:rsid w:val="001D0F66"/>
    <w:rsid w:val="001D1E88"/>
    <w:rsid w:val="001D3DBA"/>
    <w:rsid w:val="001D628B"/>
    <w:rsid w:val="001D7085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37580"/>
    <w:rsid w:val="0024122D"/>
    <w:rsid w:val="00246671"/>
    <w:rsid w:val="00250683"/>
    <w:rsid w:val="00251E23"/>
    <w:rsid w:val="00252720"/>
    <w:rsid w:val="0025383D"/>
    <w:rsid w:val="00261E9E"/>
    <w:rsid w:val="002624F7"/>
    <w:rsid w:val="0026689A"/>
    <w:rsid w:val="00271BB3"/>
    <w:rsid w:val="002723DA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678E"/>
    <w:rsid w:val="00317D64"/>
    <w:rsid w:val="0032287E"/>
    <w:rsid w:val="00322943"/>
    <w:rsid w:val="0032348E"/>
    <w:rsid w:val="0032707A"/>
    <w:rsid w:val="00330ED6"/>
    <w:rsid w:val="00333FF3"/>
    <w:rsid w:val="003344A5"/>
    <w:rsid w:val="00334877"/>
    <w:rsid w:val="0033497F"/>
    <w:rsid w:val="00335026"/>
    <w:rsid w:val="00352986"/>
    <w:rsid w:val="00353372"/>
    <w:rsid w:val="00353CDD"/>
    <w:rsid w:val="00355D22"/>
    <w:rsid w:val="003645AC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E51F1"/>
    <w:rsid w:val="003E665F"/>
    <w:rsid w:val="003E7B9B"/>
    <w:rsid w:val="003F2803"/>
    <w:rsid w:val="003F3E06"/>
    <w:rsid w:val="003F4823"/>
    <w:rsid w:val="003F5135"/>
    <w:rsid w:val="00402217"/>
    <w:rsid w:val="0040375E"/>
    <w:rsid w:val="00403F60"/>
    <w:rsid w:val="00404826"/>
    <w:rsid w:val="0040547A"/>
    <w:rsid w:val="00405E5C"/>
    <w:rsid w:val="004062DA"/>
    <w:rsid w:val="004065C9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47BB"/>
    <w:rsid w:val="00445EC0"/>
    <w:rsid w:val="004462C7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4E6CA5"/>
    <w:rsid w:val="004F6C61"/>
    <w:rsid w:val="005026AF"/>
    <w:rsid w:val="0050636C"/>
    <w:rsid w:val="005163A3"/>
    <w:rsid w:val="0051705A"/>
    <w:rsid w:val="005203DE"/>
    <w:rsid w:val="00523DCC"/>
    <w:rsid w:val="00524902"/>
    <w:rsid w:val="0052651A"/>
    <w:rsid w:val="00533039"/>
    <w:rsid w:val="0053449C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5456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5F4"/>
    <w:rsid w:val="005D668F"/>
    <w:rsid w:val="005E0139"/>
    <w:rsid w:val="005E56BF"/>
    <w:rsid w:val="005E651A"/>
    <w:rsid w:val="005F4982"/>
    <w:rsid w:val="005F60A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7063"/>
    <w:rsid w:val="0065276D"/>
    <w:rsid w:val="00656328"/>
    <w:rsid w:val="00656507"/>
    <w:rsid w:val="00662386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59F3"/>
    <w:rsid w:val="006B7756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F36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3ED2"/>
    <w:rsid w:val="007B5868"/>
    <w:rsid w:val="007B74D4"/>
    <w:rsid w:val="007C5E33"/>
    <w:rsid w:val="007D0810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2007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468F"/>
    <w:rsid w:val="00855968"/>
    <w:rsid w:val="00857EA9"/>
    <w:rsid w:val="0086090A"/>
    <w:rsid w:val="00860D92"/>
    <w:rsid w:val="0087677D"/>
    <w:rsid w:val="00877BBE"/>
    <w:rsid w:val="00886259"/>
    <w:rsid w:val="0088669B"/>
    <w:rsid w:val="00897E3D"/>
    <w:rsid w:val="008A2DF3"/>
    <w:rsid w:val="008A477F"/>
    <w:rsid w:val="008B1AF2"/>
    <w:rsid w:val="008B1B6F"/>
    <w:rsid w:val="008C783E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15AE1"/>
    <w:rsid w:val="009228A6"/>
    <w:rsid w:val="009250A5"/>
    <w:rsid w:val="009271CB"/>
    <w:rsid w:val="00930823"/>
    <w:rsid w:val="009308F4"/>
    <w:rsid w:val="00934A1C"/>
    <w:rsid w:val="00935010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80CC5"/>
    <w:rsid w:val="0098226B"/>
    <w:rsid w:val="009836C8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595A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38A"/>
    <w:rsid w:val="00AC4FCA"/>
    <w:rsid w:val="00AC785C"/>
    <w:rsid w:val="00AD0730"/>
    <w:rsid w:val="00AD0CD1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38D9"/>
    <w:rsid w:val="00B0567C"/>
    <w:rsid w:val="00B062EF"/>
    <w:rsid w:val="00B11C76"/>
    <w:rsid w:val="00B13144"/>
    <w:rsid w:val="00B13B61"/>
    <w:rsid w:val="00B156D6"/>
    <w:rsid w:val="00B20333"/>
    <w:rsid w:val="00B211E8"/>
    <w:rsid w:val="00B266CD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95D7B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1E8"/>
    <w:rsid w:val="00C00D79"/>
    <w:rsid w:val="00C00FEB"/>
    <w:rsid w:val="00C01841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28A2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A700D"/>
    <w:rsid w:val="00CB0E78"/>
    <w:rsid w:val="00CB189E"/>
    <w:rsid w:val="00CB1CFB"/>
    <w:rsid w:val="00CB297B"/>
    <w:rsid w:val="00CC540F"/>
    <w:rsid w:val="00CD08AC"/>
    <w:rsid w:val="00CD795A"/>
    <w:rsid w:val="00CE5AB8"/>
    <w:rsid w:val="00CF0547"/>
    <w:rsid w:val="00CF3FDA"/>
    <w:rsid w:val="00CF5E1D"/>
    <w:rsid w:val="00CF6007"/>
    <w:rsid w:val="00CF68EB"/>
    <w:rsid w:val="00CF7767"/>
    <w:rsid w:val="00CF7FC3"/>
    <w:rsid w:val="00D01CD5"/>
    <w:rsid w:val="00D070D6"/>
    <w:rsid w:val="00D25192"/>
    <w:rsid w:val="00D26873"/>
    <w:rsid w:val="00D26C4F"/>
    <w:rsid w:val="00D2792E"/>
    <w:rsid w:val="00D30D3B"/>
    <w:rsid w:val="00D31FC9"/>
    <w:rsid w:val="00D33958"/>
    <w:rsid w:val="00D4084A"/>
    <w:rsid w:val="00D500FD"/>
    <w:rsid w:val="00D528AB"/>
    <w:rsid w:val="00D53CE8"/>
    <w:rsid w:val="00D5586C"/>
    <w:rsid w:val="00D62E11"/>
    <w:rsid w:val="00D829A5"/>
    <w:rsid w:val="00D87262"/>
    <w:rsid w:val="00D90A9A"/>
    <w:rsid w:val="00D9218C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F033C5"/>
    <w:rsid w:val="00F07A87"/>
    <w:rsid w:val="00F109D5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7237"/>
    <w:rsid w:val="00FB2FA4"/>
    <w:rsid w:val="00FB5507"/>
    <w:rsid w:val="00FC2EC5"/>
    <w:rsid w:val="00FC6E03"/>
    <w:rsid w:val="00FD069F"/>
    <w:rsid w:val="00FD220D"/>
    <w:rsid w:val="00FD598D"/>
    <w:rsid w:val="00FE3317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297EAC5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D0810"/>
    <w:pPr>
      <w:spacing w:before="120" w:after="120"/>
      <w:ind w:left="1134" w:right="113" w:hanging="1134"/>
      <w:jc w:val="center"/>
      <w:outlineLvl w:val="0"/>
    </w:pPr>
    <w:rPr>
      <w:rFonts w:cs="Segoe UI"/>
      <w:b/>
      <w:sz w:val="32"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0810"/>
    <w:rPr>
      <w:rFonts w:ascii="Arial" w:hAnsi="Arial" w:cs="Segoe UI"/>
      <w:b/>
      <w:sz w:val="3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D2A9-1742-41CA-A1B3-E4A39F4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Seeschifffahrt - Zulassung</vt:lpstr>
    </vt:vector>
  </TitlesOfParts>
  <Company>BLRG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Seeschifffahrt - Zulassung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2022-02-09T08:52:00Z</cp:lastPrinted>
  <dcterms:created xsi:type="dcterms:W3CDTF">2022-09-05T09:25:00Z</dcterms:created>
  <dcterms:modified xsi:type="dcterms:W3CDTF">2022-09-05T09:26:00Z</dcterms:modified>
</cp:coreProperties>
</file>